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92C5" w14:textId="77777777" w:rsidR="00BC1F29" w:rsidRDefault="00BC1F29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ECC5E8A" w14:textId="77777777" w:rsidR="00DC569C" w:rsidRPr="009C0E1E" w:rsidRDefault="00262AF9" w:rsidP="00DC569C">
      <w:pPr>
        <w:spacing w:before="64" w:after="0" w:line="240" w:lineRule="auto"/>
        <w:ind w:left="2136" w:right="-20"/>
        <w:rPr>
          <w:rFonts w:ascii="Times New Roman" w:eastAsia="Arial" w:hAnsi="Times New Roman" w:cs="Times New Roman"/>
          <w:sz w:val="28"/>
          <w:szCs w:val="28"/>
        </w:rPr>
      </w:pPr>
      <w:r w:rsidRPr="009C0E1E">
        <w:rPr>
          <w:rFonts w:ascii="Times New Roman" w:eastAsia="Arial" w:hAnsi="Times New Roman" w:cs="Times New Roman"/>
          <w:b/>
          <w:bCs/>
          <w:color w:val="2D2D2D"/>
          <w:sz w:val="28"/>
          <w:szCs w:val="28"/>
        </w:rPr>
        <w:t>SELLER'S/OWNER'S</w:t>
      </w:r>
      <w:r w:rsidRPr="009C0E1E">
        <w:rPr>
          <w:rFonts w:ascii="Times New Roman" w:eastAsia="Arial" w:hAnsi="Times New Roman" w:cs="Times New Roman"/>
          <w:b/>
          <w:bCs/>
          <w:color w:val="2D2D2D"/>
          <w:spacing w:val="49"/>
          <w:sz w:val="28"/>
          <w:szCs w:val="28"/>
        </w:rPr>
        <w:t xml:space="preserve"> </w:t>
      </w:r>
      <w:r w:rsidRPr="009C0E1E">
        <w:rPr>
          <w:rFonts w:ascii="Times New Roman" w:eastAsia="Arial" w:hAnsi="Times New Roman" w:cs="Times New Roman"/>
          <w:b/>
          <w:bCs/>
          <w:color w:val="2D2D2D"/>
          <w:sz w:val="28"/>
          <w:szCs w:val="28"/>
        </w:rPr>
        <w:t>AFFIDAVIT</w:t>
      </w:r>
      <w:r w:rsidRPr="009C0E1E">
        <w:rPr>
          <w:rFonts w:ascii="Times New Roman" w:eastAsia="Arial" w:hAnsi="Times New Roman" w:cs="Times New Roman"/>
          <w:b/>
          <w:bCs/>
          <w:color w:val="2D2D2D"/>
          <w:spacing w:val="5"/>
          <w:sz w:val="28"/>
          <w:szCs w:val="28"/>
        </w:rPr>
        <w:t xml:space="preserve"> </w:t>
      </w:r>
      <w:r w:rsidRPr="009C0E1E">
        <w:rPr>
          <w:rFonts w:ascii="Times New Roman" w:eastAsia="Arial" w:hAnsi="Times New Roman" w:cs="Times New Roman"/>
          <w:b/>
          <w:bCs/>
          <w:color w:val="2D2D2D"/>
          <w:sz w:val="28"/>
          <w:szCs w:val="28"/>
        </w:rPr>
        <w:t>AND</w:t>
      </w:r>
      <w:r w:rsidRPr="009C0E1E">
        <w:rPr>
          <w:rFonts w:ascii="Times New Roman" w:eastAsia="Arial" w:hAnsi="Times New Roman" w:cs="Times New Roman"/>
          <w:b/>
          <w:bCs/>
          <w:color w:val="2D2D2D"/>
          <w:spacing w:val="-4"/>
          <w:sz w:val="28"/>
          <w:szCs w:val="28"/>
        </w:rPr>
        <w:t xml:space="preserve"> </w:t>
      </w:r>
      <w:r w:rsidRPr="009C0E1E">
        <w:rPr>
          <w:rFonts w:ascii="Times New Roman" w:eastAsia="Arial" w:hAnsi="Times New Roman" w:cs="Times New Roman"/>
          <w:b/>
          <w:bCs/>
          <w:color w:val="2D2D2D"/>
          <w:w w:val="101"/>
          <w:sz w:val="28"/>
          <w:szCs w:val="28"/>
        </w:rPr>
        <w:t>INDEMNITY</w:t>
      </w:r>
    </w:p>
    <w:p w14:paraId="1153BF35" w14:textId="77777777" w:rsidR="00DC569C" w:rsidRPr="009C0E1E" w:rsidRDefault="00262AF9" w:rsidP="00DC569C">
      <w:pPr>
        <w:spacing w:before="3" w:after="0" w:line="160" w:lineRule="exact"/>
        <w:rPr>
          <w:rFonts w:ascii="Times New Roman" w:hAnsi="Times New Roman" w:cs="Times New Roman"/>
          <w:sz w:val="20"/>
          <w:szCs w:val="20"/>
        </w:rPr>
      </w:pPr>
    </w:p>
    <w:p w14:paraId="54DB1D62" w14:textId="77777777" w:rsidR="00DC569C" w:rsidRPr="009C0E1E" w:rsidRDefault="00262AF9" w:rsidP="00DC569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5031D3A" w14:textId="65604C85" w:rsidR="00262AF9" w:rsidRDefault="00262AF9" w:rsidP="00262AF9">
      <w:pPr>
        <w:spacing w:after="0" w:line="240" w:lineRule="auto"/>
        <w:ind w:left="115" w:right="-20"/>
        <w:rPr>
          <w:rFonts w:ascii="Times New Roman" w:eastAsia="Arial" w:hAnsi="Times New Roman" w:cs="Times New Roman"/>
          <w:noProof/>
          <w:color w:val="2D2D2D"/>
          <w:sz w:val="20"/>
          <w:szCs w:val="20"/>
        </w:rPr>
      </w:pPr>
      <w:bookmarkStart w:id="0" w:name="closing_state_longform_caps|0"/>
      <w:r>
        <w:rPr>
          <w:rFonts w:ascii="Times New Roman" w:eastAsia="Arial" w:hAnsi="Times New Roman" w:cs="Times New Roman"/>
          <w:bCs/>
          <w:noProof/>
          <w:color w:val="2D2D2D"/>
          <w:sz w:val="20"/>
          <w:szCs w:val="20"/>
        </w:rPr>
        <w:t xml:space="preserve">STATE OF </w:t>
      </w:r>
      <w:bookmarkEnd w:id="0"/>
    </w:p>
    <w:p w14:paraId="1385381A" w14:textId="482465D1" w:rsidR="00DC569C" w:rsidRPr="009C0E1E" w:rsidRDefault="00262AF9" w:rsidP="00DC569C">
      <w:pPr>
        <w:spacing w:before="44" w:after="0" w:line="240" w:lineRule="auto"/>
        <w:ind w:left="120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noProof/>
          <w:color w:val="2D2D2D"/>
          <w:sz w:val="20"/>
          <w:szCs w:val="20"/>
        </w:rPr>
        <w:t>​</w:t>
      </w:r>
      <w:r>
        <w:rPr>
          <w:rFonts w:ascii="Times New Roman" w:eastAsia="Arial" w:hAnsi="Times New Roman" w:cs="Times New Roman"/>
          <w:noProof/>
          <w:color w:val="2D2D2D"/>
          <w:sz w:val="20"/>
          <w:szCs w:val="20"/>
        </w:rPr>
        <w:t>​</w:t>
      </w:r>
    </w:p>
    <w:p w14:paraId="78C60500" w14:textId="77777777" w:rsidR="00DC569C" w:rsidRPr="009C0E1E" w:rsidRDefault="00262AF9" w:rsidP="00DC569C">
      <w:pPr>
        <w:spacing w:before="5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FBABCBF" w14:textId="77777777" w:rsidR="00DC569C" w:rsidRPr="009C0E1E" w:rsidRDefault="00262AF9" w:rsidP="009C0E1E">
      <w:pPr>
        <w:spacing w:after="0" w:line="214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9C0E1E">
        <w:rPr>
          <w:rFonts w:ascii="Times New Roman" w:eastAsia="Arial" w:hAnsi="Times New Roman" w:cs="Times New Roman"/>
          <w:color w:val="2D2D2D"/>
          <w:w w:val="94"/>
          <w:position w:val="-1"/>
          <w:sz w:val="20"/>
          <w:szCs w:val="20"/>
        </w:rPr>
        <w:t>1/We,</w:t>
      </w:r>
      <w:r w:rsidRPr="009C0E1E">
        <w:rPr>
          <w:rFonts w:ascii="Times New Roman" w:eastAsia="Arial" w:hAnsi="Times New Roman" w:cs="Times New Roman"/>
          <w:color w:val="2D2D2D"/>
          <w:spacing w:val="-4"/>
          <w:w w:val="94"/>
          <w:position w:val="-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2D2D"/>
          <w:position w:val="-1"/>
          <w:sz w:val="20"/>
          <w:szCs w:val="20"/>
        </w:rPr>
        <w:t>the</w:t>
      </w:r>
      <w:r w:rsidRPr="009C0E1E">
        <w:rPr>
          <w:rFonts w:ascii="Times New Roman" w:eastAsia="Arial" w:hAnsi="Times New Roman" w:cs="Times New Roman"/>
          <w:color w:val="2D2D2D"/>
          <w:spacing w:val="10"/>
          <w:position w:val="-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2D2D"/>
          <w:position w:val="-1"/>
          <w:sz w:val="20"/>
          <w:szCs w:val="20"/>
        </w:rPr>
        <w:t>undersigned,</w:t>
      </w:r>
      <w:r w:rsidRPr="009C0E1E">
        <w:rPr>
          <w:rFonts w:ascii="Times New Roman" w:eastAsia="Arial" w:hAnsi="Times New Roman" w:cs="Times New Roman"/>
          <w:color w:val="2D2D2D"/>
          <w:spacing w:val="34"/>
          <w:position w:val="-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2D2D"/>
          <w:position w:val="-1"/>
          <w:sz w:val="20"/>
          <w:szCs w:val="20"/>
        </w:rPr>
        <w:t>being</w:t>
      </w:r>
      <w:r w:rsidRPr="009C0E1E">
        <w:rPr>
          <w:rFonts w:ascii="Times New Roman" w:eastAsia="Arial" w:hAnsi="Times New Roman" w:cs="Times New Roman"/>
          <w:color w:val="2D2D2D"/>
          <w:spacing w:val="22"/>
          <w:position w:val="-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2D2D"/>
          <w:position w:val="-1"/>
          <w:sz w:val="20"/>
          <w:szCs w:val="20"/>
        </w:rPr>
        <w:t>first</w:t>
      </w:r>
      <w:r w:rsidRPr="009C0E1E">
        <w:rPr>
          <w:rFonts w:ascii="Times New Roman" w:eastAsia="Arial" w:hAnsi="Times New Roman" w:cs="Times New Roman"/>
          <w:color w:val="2D2D2D"/>
          <w:spacing w:val="13"/>
          <w:position w:val="-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2D2D"/>
          <w:position w:val="-1"/>
          <w:sz w:val="20"/>
          <w:szCs w:val="20"/>
        </w:rPr>
        <w:t>duly</w:t>
      </w:r>
      <w:r w:rsidRPr="009C0E1E">
        <w:rPr>
          <w:rFonts w:ascii="Times New Roman" w:eastAsia="Arial" w:hAnsi="Times New Roman" w:cs="Times New Roman"/>
          <w:color w:val="2D2D2D"/>
          <w:spacing w:val="7"/>
          <w:position w:val="-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2D2D"/>
          <w:position w:val="-1"/>
          <w:sz w:val="20"/>
          <w:szCs w:val="20"/>
        </w:rPr>
        <w:t>sworn,</w:t>
      </w:r>
      <w:r w:rsidRPr="009C0E1E">
        <w:rPr>
          <w:rFonts w:ascii="Times New Roman" w:eastAsia="Arial" w:hAnsi="Times New Roman" w:cs="Times New Roman"/>
          <w:color w:val="2D2D2D"/>
          <w:spacing w:val="20"/>
          <w:position w:val="-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2D2D"/>
          <w:position w:val="-1"/>
          <w:sz w:val="20"/>
          <w:szCs w:val="20"/>
        </w:rPr>
        <w:t>under</w:t>
      </w:r>
      <w:r w:rsidRPr="009C0E1E">
        <w:rPr>
          <w:rFonts w:ascii="Times New Roman" w:eastAsia="Arial" w:hAnsi="Times New Roman" w:cs="Times New Roman"/>
          <w:color w:val="2D2D2D"/>
          <w:spacing w:val="20"/>
          <w:position w:val="-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2D2D"/>
          <w:position w:val="-1"/>
          <w:sz w:val="20"/>
          <w:szCs w:val="20"/>
        </w:rPr>
        <w:t>oath</w:t>
      </w:r>
      <w:r w:rsidRPr="009C0E1E">
        <w:rPr>
          <w:rFonts w:ascii="Times New Roman" w:eastAsia="Arial" w:hAnsi="Times New Roman" w:cs="Times New Roman"/>
          <w:color w:val="2D2D2D"/>
          <w:spacing w:val="16"/>
          <w:position w:val="-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2D2D"/>
          <w:position w:val="-1"/>
          <w:sz w:val="20"/>
          <w:szCs w:val="20"/>
        </w:rPr>
        <w:t>depose</w:t>
      </w:r>
      <w:r w:rsidRPr="009C0E1E">
        <w:rPr>
          <w:rFonts w:ascii="Times New Roman" w:eastAsia="Arial" w:hAnsi="Times New Roman" w:cs="Times New Roman"/>
          <w:color w:val="2D2D2D"/>
          <w:spacing w:val="23"/>
          <w:position w:val="-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2D2D"/>
          <w:position w:val="-1"/>
          <w:sz w:val="20"/>
          <w:szCs w:val="20"/>
        </w:rPr>
        <w:t>and</w:t>
      </w:r>
      <w:r w:rsidRPr="009C0E1E">
        <w:rPr>
          <w:rFonts w:ascii="Times New Roman" w:eastAsia="Arial" w:hAnsi="Times New Roman" w:cs="Times New Roman"/>
          <w:color w:val="2D2D2D"/>
          <w:spacing w:val="16"/>
          <w:position w:val="-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2D2D"/>
          <w:position w:val="-1"/>
          <w:sz w:val="20"/>
          <w:szCs w:val="20"/>
        </w:rPr>
        <w:t>state</w:t>
      </w:r>
      <w:r w:rsidRPr="009C0E1E">
        <w:rPr>
          <w:rFonts w:ascii="Times New Roman" w:eastAsia="Arial" w:hAnsi="Times New Roman" w:cs="Times New Roman"/>
          <w:color w:val="2D2D2D"/>
          <w:spacing w:val="10"/>
          <w:position w:val="-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2D2D"/>
          <w:w w:val="105"/>
          <w:position w:val="-1"/>
          <w:sz w:val="20"/>
          <w:szCs w:val="20"/>
        </w:rPr>
        <w:t>that:</w:t>
      </w:r>
    </w:p>
    <w:p w14:paraId="19E7CD05" w14:textId="77777777" w:rsidR="00DC569C" w:rsidRDefault="00262AF9" w:rsidP="00DC569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CB1064A" w14:textId="77777777" w:rsidR="009C0E1E" w:rsidRPr="009C0E1E" w:rsidRDefault="00262AF9" w:rsidP="00DC569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810"/>
        <w:gridCol w:w="7830"/>
      </w:tblGrid>
      <w:tr w:rsidR="00BC1F29" w14:paraId="500E33DF" w14:textId="77777777" w:rsidTr="00FD7E4C">
        <w:tc>
          <w:tcPr>
            <w:tcW w:w="2268" w:type="dxa"/>
          </w:tcPr>
          <w:p w14:paraId="5E4B3E0A" w14:textId="77777777" w:rsidR="00DC569C" w:rsidRDefault="00262AF9" w:rsidP="005139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b/>
                <w:sz w:val="20"/>
                <w:szCs w:val="20"/>
              </w:rPr>
              <w:t>OWNERSHIP:</w:t>
            </w:r>
          </w:p>
          <w:p w14:paraId="0797FAE6" w14:textId="77777777" w:rsidR="00FD7E4C" w:rsidRPr="00FD7E4C" w:rsidRDefault="00262AF9" w:rsidP="00FD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81074B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30" w:type="dxa"/>
          </w:tcPr>
          <w:p w14:paraId="2D01BBDD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I/We own the following described property:</w:t>
            </w:r>
          </w:p>
          <w:p w14:paraId="3690CB40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AC5AB" w14:textId="77777777" w:rsidR="00DC569C" w:rsidRPr="009C0E1E" w:rsidRDefault="00262AF9" w:rsidP="00262A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F29" w14:paraId="405EA385" w14:textId="77777777" w:rsidTr="00FD7E4C">
        <w:tc>
          <w:tcPr>
            <w:tcW w:w="2268" w:type="dxa"/>
          </w:tcPr>
          <w:p w14:paraId="4BE8CA80" w14:textId="77777777" w:rsidR="00DC569C" w:rsidRPr="009C0E1E" w:rsidRDefault="00262AF9" w:rsidP="0051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b/>
                <w:sz w:val="20"/>
                <w:szCs w:val="20"/>
              </w:rPr>
              <w:t>MARITAL STATUS:</w:t>
            </w:r>
          </w:p>
        </w:tc>
        <w:tc>
          <w:tcPr>
            <w:tcW w:w="810" w:type="dxa"/>
          </w:tcPr>
          <w:p w14:paraId="3CAD7E32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30" w:type="dxa"/>
          </w:tcPr>
          <w:p w14:paraId="66CF1B01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wner_array.0.name|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Andercof GP</w:t>
            </w:r>
            <w:bookmarkEnd w:id="1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450"/>
              <w:gridCol w:w="4788"/>
            </w:tblGrid>
            <w:tr w:rsidR="00BC1F29" w14:paraId="33FC8DC1" w14:textId="77777777" w:rsidTr="00FD7E4C">
              <w:trPr>
                <w:trHeight w:hRule="exact" w:val="245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4BE336" w14:textId="77777777" w:rsidR="004C230E" w:rsidRPr="00FD7E4C" w:rsidRDefault="00262AF9" w:rsidP="00FD7E4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bookmarkStart w:id="2" w:name="owner_array.0.isSingle_x|4"/>
                  <w:r>
                    <w:rPr>
                      <w:rFonts w:ascii="Times New Roman" w:hAnsi="Times New Roman" w:cs="Times New Roman"/>
                      <w:noProof/>
                      <w:sz w:val="13"/>
                      <w:szCs w:val="13"/>
                    </w:rPr>
                    <w:t>​</w:t>
                  </w:r>
                  <w:bookmarkEnd w:id="2"/>
                  <w:r>
                    <w:rPr>
                      <w:rFonts w:ascii="Times New Roman" w:hAnsi="Times New Roman" w:cs="Times New Roman"/>
                      <w:noProof/>
                      <w:sz w:val="13"/>
                      <w:szCs w:val="13"/>
                    </w:rPr>
                    <w:t>​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4584D09" w14:textId="77777777" w:rsidR="004C230E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</w:tcPr>
                <w:p w14:paraId="6A901182" w14:textId="77777777" w:rsidR="004C230E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Single, Never Been Married</w:t>
                  </w:r>
                </w:p>
              </w:tc>
            </w:tr>
            <w:tr w:rsidR="00BC1F29" w14:paraId="16757303" w14:textId="77777777" w:rsidTr="00FD7E4C">
              <w:trPr>
                <w:trHeight w:val="64"/>
              </w:trPr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D703AB" w14:textId="77777777" w:rsidR="004C230E" w:rsidRPr="004C230E" w:rsidRDefault="00262AF9" w:rsidP="00FD7E4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50" w:type="dxa"/>
                </w:tcPr>
                <w:p w14:paraId="25B4C02B" w14:textId="77777777" w:rsidR="004C230E" w:rsidRPr="004C230E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788" w:type="dxa"/>
                </w:tcPr>
                <w:p w14:paraId="223CEDA4" w14:textId="77777777" w:rsidR="004C230E" w:rsidRPr="004C230E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  <w:tr w:rsidR="00BC1F29" w14:paraId="1582347C" w14:textId="77777777" w:rsidTr="00FD7E4C">
              <w:trPr>
                <w:trHeight w:hRule="exact" w:val="245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A0A0A" w14:textId="77777777" w:rsidR="004C230E" w:rsidRPr="00FD7E4C" w:rsidRDefault="00262AF9" w:rsidP="00FD7E4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bookmarkStart w:id="3" w:name="owner_array.0.isMarried_x|5"/>
                  <w:r>
                    <w:rPr>
                      <w:rFonts w:ascii="Times New Roman" w:hAnsi="Times New Roman" w:cs="Times New Roman"/>
                      <w:noProof/>
                      <w:sz w:val="13"/>
                      <w:szCs w:val="13"/>
                    </w:rPr>
                    <w:t>​</w:t>
                  </w:r>
                  <w:bookmarkEnd w:id="3"/>
                  <w:r>
                    <w:rPr>
                      <w:rFonts w:ascii="Times New Roman" w:hAnsi="Times New Roman" w:cs="Times New Roman"/>
                      <w:noProof/>
                      <w:sz w:val="13"/>
                      <w:szCs w:val="13"/>
                    </w:rPr>
                    <w:t>​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BEFF435" w14:textId="77777777" w:rsidR="004C230E" w:rsidRPr="004C230E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</w:tcPr>
                <w:p w14:paraId="0F784F2D" w14:textId="77777777" w:rsidR="004C230E" w:rsidRPr="004C230E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Married</w:t>
                  </w:r>
                </w:p>
              </w:tc>
            </w:tr>
            <w:tr w:rsidR="00BC1F29" w14:paraId="41951828" w14:textId="77777777" w:rsidTr="00FD7E4C">
              <w:trPr>
                <w:trHeight w:val="64"/>
              </w:trPr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24494C" w14:textId="77777777" w:rsidR="004C230E" w:rsidRPr="004C230E" w:rsidRDefault="00262AF9" w:rsidP="00FD7E4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50" w:type="dxa"/>
                </w:tcPr>
                <w:p w14:paraId="6E1CB0B0" w14:textId="77777777" w:rsidR="004C230E" w:rsidRPr="004C230E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788" w:type="dxa"/>
                </w:tcPr>
                <w:p w14:paraId="5DB34619" w14:textId="77777777" w:rsidR="004C230E" w:rsidRPr="004C230E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  <w:tr w:rsidR="00BC1F29" w14:paraId="08C9683E" w14:textId="77777777" w:rsidTr="00FD7E4C">
              <w:trPr>
                <w:trHeight w:hRule="exact" w:val="245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C7FAA" w14:textId="77777777" w:rsidR="00FD7E4C" w:rsidRPr="00FD7E4C" w:rsidRDefault="00262AF9" w:rsidP="00FD7E4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bookmarkStart w:id="4" w:name="owner_array.0.isDivorced_x|6"/>
                  <w:r>
                    <w:rPr>
                      <w:rFonts w:ascii="Times New Roman" w:hAnsi="Times New Roman" w:cs="Times New Roman"/>
                      <w:noProof/>
                      <w:sz w:val="13"/>
                      <w:szCs w:val="13"/>
                    </w:rPr>
                    <w:t>​</w:t>
                  </w:r>
                  <w:bookmarkEnd w:id="4"/>
                  <w:r>
                    <w:rPr>
                      <w:rFonts w:ascii="Times New Roman" w:hAnsi="Times New Roman" w:cs="Times New Roman"/>
                      <w:noProof/>
                      <w:sz w:val="13"/>
                      <w:szCs w:val="13"/>
                    </w:rPr>
                    <w:t>​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34A5B06" w14:textId="77777777" w:rsidR="00FD7E4C" w:rsidRPr="00FD7E4C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</w:tcPr>
                <w:p w14:paraId="4692CCD9" w14:textId="77777777" w:rsidR="00FD7E4C" w:rsidRPr="00FD7E4C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Divorced</w:t>
                  </w:r>
                </w:p>
              </w:tc>
            </w:tr>
            <w:tr w:rsidR="00BC1F29" w14:paraId="4A1DB459" w14:textId="77777777" w:rsidTr="00FD7E4C">
              <w:trPr>
                <w:trHeight w:val="64"/>
              </w:trPr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B0C9F9" w14:textId="77777777" w:rsidR="00FD7E4C" w:rsidRPr="004C230E" w:rsidRDefault="00262AF9" w:rsidP="00FD7E4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50" w:type="dxa"/>
                </w:tcPr>
                <w:p w14:paraId="664118D1" w14:textId="77777777" w:rsidR="00FD7E4C" w:rsidRPr="004C230E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788" w:type="dxa"/>
                </w:tcPr>
                <w:p w14:paraId="6A61EF14" w14:textId="77777777" w:rsidR="00FD7E4C" w:rsidRPr="004C230E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  <w:tr w:rsidR="00BC1F29" w14:paraId="04CC1834" w14:textId="77777777" w:rsidTr="00FD7E4C">
              <w:trPr>
                <w:trHeight w:hRule="exact" w:val="245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C8B40" w14:textId="77777777" w:rsidR="00FD7E4C" w:rsidRPr="00FD7E4C" w:rsidRDefault="00262AF9" w:rsidP="00FD7E4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bookmarkStart w:id="5" w:name="owner_array.0.isWidowed_x|7"/>
                  <w:r>
                    <w:rPr>
                      <w:rFonts w:ascii="Times New Roman" w:hAnsi="Times New Roman" w:cs="Times New Roman"/>
                      <w:noProof/>
                      <w:sz w:val="13"/>
                      <w:szCs w:val="13"/>
                    </w:rPr>
                    <w:t>​</w:t>
                  </w:r>
                  <w:bookmarkEnd w:id="5"/>
                  <w:r>
                    <w:rPr>
                      <w:rFonts w:ascii="Times New Roman" w:hAnsi="Times New Roman" w:cs="Times New Roman"/>
                      <w:noProof/>
                      <w:sz w:val="13"/>
                      <w:szCs w:val="13"/>
                    </w:rPr>
                    <w:t>​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0971D0C" w14:textId="77777777" w:rsidR="00FD7E4C" w:rsidRPr="00FD7E4C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</w:tcPr>
                <w:p w14:paraId="00422683" w14:textId="77777777" w:rsidR="00FD7E4C" w:rsidRPr="00FD7E4C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Widowed</w:t>
                  </w:r>
                </w:p>
              </w:tc>
            </w:tr>
            <w:tr w:rsidR="00BC1F29" w14:paraId="0EC0D333" w14:textId="77777777" w:rsidTr="00FD7E4C">
              <w:trPr>
                <w:trHeight w:val="64"/>
              </w:trPr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C9479A" w14:textId="77777777" w:rsidR="00FD7E4C" w:rsidRPr="004C230E" w:rsidRDefault="00262AF9" w:rsidP="00FD7E4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50" w:type="dxa"/>
                </w:tcPr>
                <w:p w14:paraId="58CCB672" w14:textId="77777777" w:rsidR="00FD7E4C" w:rsidRPr="004C230E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788" w:type="dxa"/>
                </w:tcPr>
                <w:p w14:paraId="408022B8" w14:textId="77777777" w:rsidR="00FD7E4C" w:rsidRPr="004C230E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  <w:tr w:rsidR="00BC1F29" w14:paraId="23F36B31" w14:textId="77777777" w:rsidTr="00FD7E4C">
              <w:trPr>
                <w:trHeight w:hRule="exact" w:val="245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303A7" w14:textId="77777777" w:rsidR="00FD7E4C" w:rsidRPr="00FD7E4C" w:rsidRDefault="00262AF9" w:rsidP="00FD7E4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bookmarkStart w:id="6" w:name="owner_array.0.isEntity_x|8"/>
                  <w:r>
                    <w:rPr>
                      <w:rFonts w:ascii="Times New Roman" w:hAnsi="Times New Roman" w:cs="Times New Roman"/>
                      <w:noProof/>
                      <w:sz w:val="13"/>
                      <w:szCs w:val="13"/>
                    </w:rPr>
                    <w:t>x</w:t>
                  </w:r>
                  <w:bookmarkEnd w:id="6"/>
                  <w:r>
                    <w:rPr>
                      <w:rFonts w:ascii="Times New Roman" w:hAnsi="Times New Roman" w:cs="Times New Roman"/>
                      <w:noProof/>
                      <w:sz w:val="13"/>
                      <w:szCs w:val="13"/>
                    </w:rPr>
                    <w:t>​​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55FD304" w14:textId="77777777" w:rsidR="00FD7E4C" w:rsidRPr="00FD7E4C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</w:tcPr>
                <w:p w14:paraId="582F26E1" w14:textId="77777777" w:rsidR="00FD7E4C" w:rsidRPr="00FD7E4C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Corporation/Company/LLC</w:t>
                  </w:r>
                </w:p>
              </w:tc>
            </w:tr>
            <w:tr w:rsidR="00BC1F29" w14:paraId="62CA48EB" w14:textId="77777777" w:rsidTr="00FD7E4C">
              <w:trPr>
                <w:trHeight w:hRule="exact" w:val="316"/>
              </w:trPr>
              <w:tc>
                <w:tcPr>
                  <w:tcW w:w="5523" w:type="dxa"/>
                  <w:gridSpan w:val="3"/>
                </w:tcPr>
                <w:p w14:paraId="4C640E64" w14:textId="77777777" w:rsidR="00FD7E4C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88F921" w14:textId="77777777" w:rsidR="00FD7E4C" w:rsidRDefault="00262AF9" w:rsidP="00180F1D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5C48B9" w14:textId="77777777" w:rsidR="00DC569C" w:rsidRPr="009C0E1E" w:rsidRDefault="00262AF9" w:rsidP="00FD7E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F29" w14:paraId="3E341F89" w14:textId="77777777" w:rsidTr="00FD7E4C">
        <w:tc>
          <w:tcPr>
            <w:tcW w:w="2268" w:type="dxa"/>
          </w:tcPr>
          <w:p w14:paraId="09B3F5A5" w14:textId="77777777" w:rsidR="00DC569C" w:rsidRPr="009C0E1E" w:rsidRDefault="00262AF9" w:rsidP="005139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b/>
                <w:sz w:val="20"/>
                <w:szCs w:val="20"/>
              </w:rPr>
              <w:t>Liens:</w:t>
            </w:r>
          </w:p>
        </w:tc>
        <w:tc>
          <w:tcPr>
            <w:tcW w:w="810" w:type="dxa"/>
          </w:tcPr>
          <w:p w14:paraId="57E363A0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30" w:type="dxa"/>
          </w:tcPr>
          <w:p w14:paraId="4971E32A" w14:textId="77777777" w:rsidR="00DC569C" w:rsidRPr="009C0E1E" w:rsidRDefault="00262AF9" w:rsidP="005C7C0D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In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Affidavit,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lien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is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legal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claim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another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against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property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6"/>
                <w:sz w:val="20"/>
                <w:szCs w:val="20"/>
              </w:rPr>
              <w:t xml:space="preserve">for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(a)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payment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debt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(b)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performance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  <w:t xml:space="preserve">obligation.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Examples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liens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are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(i)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judgment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court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(federal,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 xml:space="preserve">state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otherwise)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payment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money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 xml:space="preserve">owed;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(ii)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mortgage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real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estate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given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security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5"/>
                <w:sz w:val="20"/>
                <w:szCs w:val="20"/>
              </w:rPr>
              <w:t xml:space="preserve">loan;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(iii)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obligation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owing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contractor,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subcontractor,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 xml:space="preserve">suppler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other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mechanic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who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has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furnished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labor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material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6"/>
                <w:sz w:val="20"/>
                <w:szCs w:val="20"/>
              </w:rPr>
              <w:t xml:space="preserve">the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improvement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real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estate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each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money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is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owed;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6"/>
                <w:sz w:val="20"/>
                <w:szCs w:val="20"/>
              </w:rPr>
              <w:t xml:space="preserve">and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(iv)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taxes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assessments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assessed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against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real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  <w:t>estate.</w:t>
            </w:r>
          </w:p>
          <w:p w14:paraId="3124ADA2" w14:textId="77777777" w:rsidR="00DC569C" w:rsidRPr="009C0E1E" w:rsidRDefault="00262AF9" w:rsidP="005C7C0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2D2D2D"/>
                <w:w w:val="104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There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2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are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liens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2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against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above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property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2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as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a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result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2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of (1)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debts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that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we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owe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(2)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obligations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4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we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undertaken,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3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w w:val="104"/>
                <w:sz w:val="20"/>
                <w:szCs w:val="20"/>
              </w:rPr>
              <w:t>except:</w:t>
            </w:r>
          </w:p>
          <w:p w14:paraId="6725DE7D" w14:textId="77777777" w:rsidR="00DC569C" w:rsidRPr="009C0E1E" w:rsidRDefault="00262AF9" w:rsidP="005C7C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Real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estate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taxes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assessments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current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  <w:t>year</w:t>
            </w:r>
          </w:p>
          <w:p w14:paraId="32D55BEB" w14:textId="77777777" w:rsidR="00DC569C" w:rsidRPr="009C0E1E" w:rsidRDefault="00262AF9" w:rsidP="00180F1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C1F29" w14:paraId="4A6114D7" w14:textId="77777777" w:rsidTr="00FD7E4C">
        <w:tc>
          <w:tcPr>
            <w:tcW w:w="2268" w:type="dxa"/>
          </w:tcPr>
          <w:p w14:paraId="70AAAA73" w14:textId="77777777" w:rsidR="00DC569C" w:rsidRPr="009C0E1E" w:rsidRDefault="00262AF9" w:rsidP="005139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b/>
                <w:sz w:val="20"/>
                <w:szCs w:val="20"/>
              </w:rPr>
              <w:t>NO KNOWLEDGE OF TITLE DEFECTS:</w:t>
            </w:r>
          </w:p>
        </w:tc>
        <w:tc>
          <w:tcPr>
            <w:tcW w:w="810" w:type="dxa"/>
          </w:tcPr>
          <w:p w14:paraId="5E59FC41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30" w:type="dxa"/>
          </w:tcPr>
          <w:p w14:paraId="3D2F3AD5" w14:textId="77777777" w:rsidR="00DC569C" w:rsidRPr="009C0E1E" w:rsidRDefault="00262AF9" w:rsidP="005139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D2D2D"/>
                <w:w w:val="105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D2D2D"/>
                <w:w w:val="94"/>
                <w:sz w:val="20"/>
                <w:szCs w:val="20"/>
              </w:rPr>
              <w:t>I/We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"/>
                <w:w w:val="9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know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facts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by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reason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which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title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to,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possession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8"/>
                <w:sz w:val="20"/>
                <w:szCs w:val="20"/>
              </w:rPr>
              <w:t xml:space="preserve">of,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said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property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might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be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disputed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by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reason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which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claim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 xml:space="preserve">any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said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property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might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be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asserted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adversely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5"/>
                <w:sz w:val="20"/>
                <w:szCs w:val="20"/>
              </w:rPr>
              <w:t>me/us.</w:t>
            </w:r>
          </w:p>
          <w:p w14:paraId="57F0C276" w14:textId="77777777" w:rsidR="00DC569C" w:rsidRPr="009C0E1E" w:rsidRDefault="00262AF9" w:rsidP="00180F1D">
            <w:pPr>
              <w:tabs>
                <w:tab w:val="left" w:pos="720"/>
              </w:tabs>
              <w:jc w:val="both"/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BC1F29" w14:paraId="33D9A1EE" w14:textId="77777777" w:rsidTr="00FD7E4C">
        <w:tc>
          <w:tcPr>
            <w:tcW w:w="2268" w:type="dxa"/>
          </w:tcPr>
          <w:p w14:paraId="09694C22" w14:textId="77777777" w:rsidR="00DC569C" w:rsidRPr="009C0E1E" w:rsidRDefault="00262AF9" w:rsidP="005139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b/>
                <w:sz w:val="20"/>
                <w:szCs w:val="20"/>
              </w:rPr>
              <w:t>NO KNOWLEDGE OF ADVERSE POSSESSION</w:t>
            </w:r>
          </w:p>
        </w:tc>
        <w:tc>
          <w:tcPr>
            <w:tcW w:w="810" w:type="dxa"/>
          </w:tcPr>
          <w:p w14:paraId="279A6788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830" w:type="dxa"/>
          </w:tcPr>
          <w:p w14:paraId="69828234" w14:textId="77777777" w:rsidR="00DC569C" w:rsidRPr="009C0E1E" w:rsidRDefault="00262AF9" w:rsidP="005E576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party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other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than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Seller(s)/Owner(s)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is/are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in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possession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all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6"/>
                <w:sz w:val="20"/>
                <w:szCs w:val="20"/>
              </w:rPr>
              <w:t xml:space="preserve">or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portion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premises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above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described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under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5"/>
                <w:sz w:val="20"/>
                <w:szCs w:val="20"/>
              </w:rPr>
              <w:t xml:space="preserve">unrecorded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leases,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tenancy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will,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-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land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contracts,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sale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contracts,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options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6"/>
                <w:sz w:val="20"/>
                <w:szCs w:val="20"/>
              </w:rPr>
              <w:t xml:space="preserve">or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other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>document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5"/>
                <w:sz w:val="20"/>
                <w:szCs w:val="20"/>
              </w:rPr>
              <w:t>(s)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>.</w:t>
            </w:r>
          </w:p>
          <w:p w14:paraId="4EC9EEC4" w14:textId="77777777" w:rsidR="00DC569C" w:rsidRPr="009C0E1E" w:rsidRDefault="00262AF9" w:rsidP="00180F1D">
            <w:pPr>
              <w:tabs>
                <w:tab w:val="left" w:pos="720"/>
              </w:tabs>
              <w:jc w:val="both"/>
              <w:rPr>
                <w:rFonts w:ascii="Times New Roman" w:eastAsia="Arial" w:hAnsi="Times New Roman" w:cs="Times New Roman"/>
                <w:color w:val="2D2D2D"/>
                <w:w w:val="94"/>
                <w:sz w:val="20"/>
                <w:szCs w:val="20"/>
              </w:rPr>
            </w:pPr>
          </w:p>
        </w:tc>
      </w:tr>
      <w:tr w:rsidR="00BC1F29" w14:paraId="01015991" w14:textId="77777777" w:rsidTr="00FD7E4C">
        <w:tc>
          <w:tcPr>
            <w:tcW w:w="2268" w:type="dxa"/>
          </w:tcPr>
          <w:p w14:paraId="3F26014D" w14:textId="77777777" w:rsidR="00DC569C" w:rsidRPr="009C0E1E" w:rsidRDefault="00262AF9" w:rsidP="005139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b/>
                <w:sz w:val="20"/>
                <w:szCs w:val="20"/>
              </w:rPr>
              <w:t>NO ACT TO CHANGE BOUNDARIES</w:t>
            </w:r>
          </w:p>
        </w:tc>
        <w:tc>
          <w:tcPr>
            <w:tcW w:w="810" w:type="dxa"/>
          </w:tcPr>
          <w:p w14:paraId="300CB8A5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830" w:type="dxa"/>
          </w:tcPr>
          <w:p w14:paraId="73146B54" w14:textId="77777777" w:rsidR="00DC569C" w:rsidRPr="009C0E1E" w:rsidRDefault="00262AF9" w:rsidP="005E576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time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during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period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ownership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premises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 xml:space="preserve">above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described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I</w:t>
            </w:r>
            <w:r w:rsidRPr="009C0E1E">
              <w:rPr>
                <w:rFonts w:ascii="Times New Roman" w:eastAsia="Arial" w:hAnsi="Times New Roman" w:cs="Times New Roman"/>
                <w:color w:val="2D2D2D"/>
                <w:w w:val="90"/>
                <w:sz w:val="20"/>
                <w:szCs w:val="20"/>
              </w:rPr>
              <w:t>/we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"/>
                <w:w w:val="9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conveyed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portion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premises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 xml:space="preserve">nor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done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act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allowed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act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be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done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which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has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5"/>
                <w:sz w:val="20"/>
                <w:szCs w:val="20"/>
              </w:rPr>
              <w:t xml:space="preserve">changed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could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change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boundaries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>premises.</w:t>
            </w:r>
          </w:p>
          <w:p w14:paraId="71666A1A" w14:textId="77777777" w:rsidR="00DC569C" w:rsidRPr="009C0E1E" w:rsidRDefault="00262AF9" w:rsidP="00180F1D">
            <w:pPr>
              <w:tabs>
                <w:tab w:val="left" w:pos="720"/>
              </w:tabs>
              <w:jc w:val="both"/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BC1F29" w14:paraId="675C74CB" w14:textId="77777777" w:rsidTr="00FD7E4C">
        <w:tc>
          <w:tcPr>
            <w:tcW w:w="2268" w:type="dxa"/>
          </w:tcPr>
          <w:p w14:paraId="2BD5B55E" w14:textId="77777777" w:rsidR="00DC569C" w:rsidRPr="009C0E1E" w:rsidRDefault="00262AF9" w:rsidP="005139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b/>
                <w:sz w:val="20"/>
                <w:szCs w:val="20"/>
              </w:rPr>
              <w:t>NO ENCROACHMENT:</w:t>
            </w:r>
          </w:p>
        </w:tc>
        <w:tc>
          <w:tcPr>
            <w:tcW w:w="810" w:type="dxa"/>
          </w:tcPr>
          <w:p w14:paraId="409B98A3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830" w:type="dxa"/>
          </w:tcPr>
          <w:p w14:paraId="2C3B811E" w14:textId="77777777" w:rsidR="00DC569C" w:rsidRPr="009C0E1E" w:rsidRDefault="00262AF9" w:rsidP="005A33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D2D2D"/>
                <w:w w:val="95"/>
                <w:sz w:val="20"/>
                <w:szCs w:val="20"/>
              </w:rPr>
              <w:t>I/We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-4"/>
                <w:w w:val="9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allowed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encroachments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subject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property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by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 xml:space="preserve">any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adjoining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land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owners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nor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has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undersigned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encroached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upon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 xml:space="preserve">any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property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adjoining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land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  <w:t>owners.</w:t>
            </w:r>
          </w:p>
          <w:p w14:paraId="01D51A3E" w14:textId="77777777" w:rsidR="00DC569C" w:rsidRPr="009C0E1E" w:rsidRDefault="00262AF9" w:rsidP="00180F1D">
            <w:pPr>
              <w:tabs>
                <w:tab w:val="left" w:pos="720"/>
              </w:tabs>
              <w:jc w:val="both"/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BC1F29" w14:paraId="1E448D45" w14:textId="77777777" w:rsidTr="008057DE">
        <w:trPr>
          <w:cantSplit/>
        </w:trPr>
        <w:tc>
          <w:tcPr>
            <w:tcW w:w="2268" w:type="dxa"/>
          </w:tcPr>
          <w:p w14:paraId="60F97965" w14:textId="77777777" w:rsidR="00DC569C" w:rsidRPr="009C0E1E" w:rsidRDefault="00262AF9" w:rsidP="005139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b/>
                <w:sz w:val="20"/>
                <w:szCs w:val="20"/>
              </w:rPr>
              <w:t>NO EASEMENTS OR RIGHTS OF WAY</w:t>
            </w:r>
          </w:p>
        </w:tc>
        <w:tc>
          <w:tcPr>
            <w:tcW w:w="810" w:type="dxa"/>
          </w:tcPr>
          <w:p w14:paraId="5DB30CE1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830" w:type="dxa"/>
          </w:tcPr>
          <w:p w14:paraId="3901F0E0" w14:textId="77777777" w:rsidR="00DC569C" w:rsidRPr="009C0E1E" w:rsidRDefault="00262AF9" w:rsidP="005A3342">
            <w:pPr>
              <w:tabs>
                <w:tab w:val="left" w:pos="720"/>
              </w:tabs>
              <w:spacing w:after="0" w:line="240" w:lineRule="auto"/>
              <w:ind w:left="14" w:right="-1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D2D2D"/>
                <w:w w:val="86"/>
                <w:sz w:val="20"/>
                <w:szCs w:val="20"/>
              </w:rPr>
              <w:t>I/We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1"/>
                <w:w w:val="8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allowed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easements,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rights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way,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-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  <w:t xml:space="preserve">continuous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driveway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usage,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drain,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sewer,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water,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gas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oil pipeline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other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2"/>
                <w:sz w:val="20"/>
                <w:szCs w:val="20"/>
              </w:rPr>
              <w:t xml:space="preserve">rights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passage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others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over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premises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above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described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 xml:space="preserve">have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knowledge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such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adverse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5"/>
                <w:sz w:val="20"/>
                <w:szCs w:val="20"/>
              </w:rPr>
              <w:t>rights.</w:t>
            </w:r>
          </w:p>
          <w:p w14:paraId="1A8292C0" w14:textId="77777777" w:rsidR="00DC569C" w:rsidRPr="009C0E1E" w:rsidRDefault="00262AF9" w:rsidP="00180F1D">
            <w:pPr>
              <w:tabs>
                <w:tab w:val="left" w:pos="720"/>
              </w:tabs>
              <w:jc w:val="both"/>
              <w:rPr>
                <w:rFonts w:ascii="Times New Roman" w:eastAsia="Arial" w:hAnsi="Times New Roman" w:cs="Times New Roman"/>
                <w:color w:val="2D2D2D"/>
                <w:w w:val="95"/>
                <w:sz w:val="20"/>
                <w:szCs w:val="20"/>
              </w:rPr>
            </w:pPr>
          </w:p>
        </w:tc>
      </w:tr>
      <w:tr w:rsidR="00BC1F29" w14:paraId="0420CEE9" w14:textId="77777777" w:rsidTr="008057DE">
        <w:trPr>
          <w:cantSplit/>
        </w:trPr>
        <w:tc>
          <w:tcPr>
            <w:tcW w:w="2268" w:type="dxa"/>
          </w:tcPr>
          <w:p w14:paraId="46EC486A" w14:textId="77777777" w:rsidR="00DC569C" w:rsidRPr="009C0E1E" w:rsidRDefault="00262AF9" w:rsidP="005139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lastRenderedPageBreak/>
              <w:t>NO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MECHANIC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4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'S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w w:val="104"/>
                <w:sz w:val="20"/>
                <w:szCs w:val="20"/>
              </w:rPr>
              <w:t xml:space="preserve">LIENS;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RIGHTS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3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w w:val="104"/>
                <w:sz w:val="20"/>
                <w:szCs w:val="20"/>
              </w:rPr>
              <w:t>LIENS:</w:t>
            </w:r>
          </w:p>
        </w:tc>
        <w:tc>
          <w:tcPr>
            <w:tcW w:w="810" w:type="dxa"/>
          </w:tcPr>
          <w:p w14:paraId="71A2D4C2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830" w:type="dxa"/>
          </w:tcPr>
          <w:p w14:paraId="0EC916E8" w14:textId="77777777" w:rsidR="00DC569C" w:rsidRPr="009C0E1E" w:rsidRDefault="00262AF9" w:rsidP="00447B38">
            <w:pPr>
              <w:tabs>
                <w:tab w:val="left" w:pos="720"/>
              </w:tabs>
              <w:spacing w:after="0" w:line="240" w:lineRule="auto"/>
              <w:ind w:left="14" w:right="-14"/>
              <w:jc w:val="both"/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D2D2D"/>
                <w:w w:val="88"/>
                <w:sz w:val="20"/>
                <w:szCs w:val="20"/>
              </w:rPr>
              <w:t>I/We,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7"/>
                <w:w w:val="8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present,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period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90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days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past,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caused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7"/>
                <w:sz w:val="20"/>
                <w:szCs w:val="20"/>
              </w:rPr>
              <w:t xml:space="preserve">no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construction,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erection,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alteration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repairs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structures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 xml:space="preserve">or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improvements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premises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above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cited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be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done,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nor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  <w:t xml:space="preserve">has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contracted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material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be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delivered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premises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6"/>
                <w:sz w:val="20"/>
                <w:szCs w:val="20"/>
              </w:rPr>
              <w:t xml:space="preserve">for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which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charges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therefore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remain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>unpaid.</w:t>
            </w:r>
          </w:p>
          <w:p w14:paraId="538082A5" w14:textId="77777777" w:rsidR="00DC569C" w:rsidRPr="009C0E1E" w:rsidRDefault="00262AF9" w:rsidP="00180F1D">
            <w:pPr>
              <w:tabs>
                <w:tab w:val="left" w:pos="720"/>
              </w:tabs>
              <w:ind w:left="10" w:right="-20"/>
              <w:jc w:val="both"/>
              <w:rPr>
                <w:rFonts w:ascii="Times New Roman" w:eastAsia="Arial" w:hAnsi="Times New Roman" w:cs="Times New Roman"/>
                <w:color w:val="2D2D2D"/>
                <w:w w:val="86"/>
                <w:sz w:val="20"/>
                <w:szCs w:val="20"/>
              </w:rPr>
            </w:pPr>
          </w:p>
        </w:tc>
      </w:tr>
      <w:tr w:rsidR="00BC1F29" w14:paraId="2AC742C2" w14:textId="77777777" w:rsidTr="008057DE">
        <w:trPr>
          <w:cantSplit/>
        </w:trPr>
        <w:tc>
          <w:tcPr>
            <w:tcW w:w="2268" w:type="dxa"/>
          </w:tcPr>
          <w:p w14:paraId="79AE6163" w14:textId="77777777" w:rsidR="00DC569C" w:rsidRPr="009C0E1E" w:rsidRDefault="00262AF9" w:rsidP="00513961">
            <w:pPr>
              <w:spacing w:after="0" w:line="240" w:lineRule="auto"/>
              <w:ind w:left="120" w:right="240" w:firstLine="10"/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w w:val="104"/>
                <w:sz w:val="20"/>
                <w:szCs w:val="20"/>
              </w:rPr>
              <w:t xml:space="preserve">HIGHWAYS,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ABANDONED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w w:val="103"/>
                <w:sz w:val="20"/>
                <w:szCs w:val="20"/>
              </w:rPr>
              <w:t xml:space="preserve">ROADS,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w w:val="104"/>
                <w:sz w:val="20"/>
                <w:szCs w:val="20"/>
              </w:rPr>
              <w:t>KNOWLEDGE:</w:t>
            </w:r>
          </w:p>
        </w:tc>
        <w:tc>
          <w:tcPr>
            <w:tcW w:w="810" w:type="dxa"/>
          </w:tcPr>
          <w:p w14:paraId="31DAFB44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830" w:type="dxa"/>
          </w:tcPr>
          <w:p w14:paraId="38E6338C" w14:textId="77777777" w:rsidR="00DC569C" w:rsidRPr="009C0E1E" w:rsidRDefault="00262AF9" w:rsidP="00B410DF">
            <w:pPr>
              <w:tabs>
                <w:tab w:val="left" w:pos="720"/>
              </w:tabs>
              <w:spacing w:after="0" w:line="240" w:lineRule="auto"/>
              <w:ind w:left="14" w:right="-14"/>
              <w:jc w:val="both"/>
              <w:rPr>
                <w:rFonts w:ascii="Times New Roman" w:eastAsia="Arial" w:hAnsi="Times New Roman" w:cs="Times New Roman"/>
                <w:color w:val="2D2D2D"/>
                <w:w w:val="105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D2D2D"/>
                <w:w w:val="95"/>
                <w:sz w:val="20"/>
                <w:szCs w:val="20"/>
              </w:rPr>
              <w:t>I/We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"/>
                <w:w w:val="9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knowledge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highways,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abandoned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 xml:space="preserve">roads,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lanes,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cemetery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family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burial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ground,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springs,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streams,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rivers,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 xml:space="preserve">ponds,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lakes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bordering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running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through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said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5"/>
                <w:sz w:val="20"/>
                <w:szCs w:val="20"/>
              </w:rPr>
              <w:t>premises.</w:t>
            </w:r>
          </w:p>
          <w:p w14:paraId="72546583" w14:textId="77777777" w:rsidR="00DC569C" w:rsidRPr="009C0E1E" w:rsidRDefault="00262AF9" w:rsidP="00180F1D">
            <w:pPr>
              <w:tabs>
                <w:tab w:val="left" w:pos="720"/>
              </w:tabs>
              <w:ind w:left="19" w:right="-20"/>
              <w:rPr>
                <w:rFonts w:ascii="Times New Roman" w:eastAsia="Arial" w:hAnsi="Times New Roman" w:cs="Times New Roman"/>
                <w:color w:val="2D2D2D"/>
                <w:w w:val="88"/>
                <w:sz w:val="20"/>
                <w:szCs w:val="20"/>
              </w:rPr>
            </w:pPr>
          </w:p>
        </w:tc>
      </w:tr>
      <w:tr w:rsidR="00BC1F29" w14:paraId="2ACF9855" w14:textId="77777777" w:rsidTr="008057DE">
        <w:trPr>
          <w:cantSplit/>
        </w:trPr>
        <w:tc>
          <w:tcPr>
            <w:tcW w:w="2268" w:type="dxa"/>
          </w:tcPr>
          <w:p w14:paraId="3958E32B" w14:textId="77777777" w:rsidR="00DC569C" w:rsidRPr="009C0E1E" w:rsidRDefault="00262AF9" w:rsidP="00513961">
            <w:pPr>
              <w:spacing w:after="0" w:line="240" w:lineRule="auto"/>
              <w:ind w:left="120" w:right="240" w:firstLine="10"/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w w:val="102"/>
                <w:sz w:val="20"/>
                <w:szCs w:val="20"/>
              </w:rPr>
              <w:t>AGE:</w:t>
            </w:r>
          </w:p>
        </w:tc>
        <w:tc>
          <w:tcPr>
            <w:tcW w:w="810" w:type="dxa"/>
          </w:tcPr>
          <w:p w14:paraId="220FC888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830" w:type="dxa"/>
          </w:tcPr>
          <w:p w14:paraId="528CD010" w14:textId="77777777" w:rsidR="00DC569C" w:rsidRPr="009C0E1E" w:rsidRDefault="00262AF9" w:rsidP="007A05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D2D2D"/>
                <w:w w:val="94"/>
                <w:sz w:val="20"/>
                <w:szCs w:val="20"/>
              </w:rPr>
              <w:t>I/We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"/>
                <w:w w:val="9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are,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present,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18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years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age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  <w:t>older.</w:t>
            </w:r>
          </w:p>
          <w:p w14:paraId="7F16DAAA" w14:textId="77777777" w:rsidR="00DC569C" w:rsidRPr="009C0E1E" w:rsidRDefault="00262AF9" w:rsidP="007A05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D2D2D"/>
                <w:w w:val="95"/>
                <w:sz w:val="20"/>
                <w:szCs w:val="20"/>
              </w:rPr>
            </w:pPr>
          </w:p>
        </w:tc>
      </w:tr>
      <w:tr w:rsidR="00BC1F29" w14:paraId="471344A2" w14:textId="77777777" w:rsidTr="008057DE">
        <w:trPr>
          <w:cantSplit/>
        </w:trPr>
        <w:tc>
          <w:tcPr>
            <w:tcW w:w="2268" w:type="dxa"/>
          </w:tcPr>
          <w:p w14:paraId="7913AFFF" w14:textId="77777777" w:rsidR="00DC569C" w:rsidRPr="009C0E1E" w:rsidRDefault="00262AF9" w:rsidP="00513961">
            <w:pPr>
              <w:spacing w:after="0" w:line="240" w:lineRule="auto"/>
              <w:ind w:left="120" w:right="240" w:firstLine="10"/>
              <w:rPr>
                <w:rFonts w:ascii="Times New Roman" w:eastAsia="Arial" w:hAnsi="Times New Roman" w:cs="Times New Roman"/>
                <w:b/>
                <w:bCs/>
                <w:color w:val="2D2D2D"/>
                <w:w w:val="102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w w:val="104"/>
                <w:sz w:val="20"/>
                <w:szCs w:val="20"/>
              </w:rPr>
              <w:t>FIXTURES:</w:t>
            </w:r>
          </w:p>
        </w:tc>
        <w:tc>
          <w:tcPr>
            <w:tcW w:w="810" w:type="dxa"/>
          </w:tcPr>
          <w:p w14:paraId="0353AF8B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830" w:type="dxa"/>
          </w:tcPr>
          <w:p w14:paraId="3C821C2C" w14:textId="77777777" w:rsidR="00DC569C" w:rsidRPr="009C0E1E" w:rsidRDefault="00262AF9" w:rsidP="007A05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D2D2D"/>
                <w:w w:val="94"/>
                <w:sz w:val="20"/>
                <w:szCs w:val="20"/>
              </w:rPr>
              <w:t>I/We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"/>
                <w:w w:val="9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fully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paid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all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fixtures,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appliances,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other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6"/>
                <w:sz w:val="20"/>
                <w:szCs w:val="20"/>
              </w:rPr>
              <w:t xml:space="preserve">personal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property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attached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otherwise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used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with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improvements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7"/>
                <w:sz w:val="20"/>
                <w:szCs w:val="20"/>
              </w:rPr>
              <w:t xml:space="preserve">on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  <w:t>Property.</w:t>
            </w:r>
          </w:p>
          <w:p w14:paraId="667F920F" w14:textId="77777777" w:rsidR="00DC569C" w:rsidRPr="009C0E1E" w:rsidRDefault="00262AF9" w:rsidP="007A05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D2D2D"/>
                <w:w w:val="94"/>
                <w:sz w:val="20"/>
                <w:szCs w:val="20"/>
              </w:rPr>
            </w:pPr>
          </w:p>
        </w:tc>
      </w:tr>
      <w:tr w:rsidR="00BC1F29" w14:paraId="580C45E1" w14:textId="77777777" w:rsidTr="008057DE">
        <w:trPr>
          <w:cantSplit/>
        </w:trPr>
        <w:tc>
          <w:tcPr>
            <w:tcW w:w="2268" w:type="dxa"/>
          </w:tcPr>
          <w:p w14:paraId="493CC601" w14:textId="77777777" w:rsidR="00DC569C" w:rsidRPr="009C0E1E" w:rsidRDefault="00262AF9" w:rsidP="00513961">
            <w:pPr>
              <w:spacing w:after="0" w:line="240" w:lineRule="auto"/>
              <w:ind w:left="120" w:right="240" w:firstLine="10"/>
              <w:rPr>
                <w:rFonts w:ascii="Times New Roman" w:eastAsia="Arial" w:hAnsi="Times New Roman" w:cs="Times New Roman"/>
                <w:b/>
                <w:bCs/>
                <w:color w:val="2D2D2D"/>
                <w:w w:val="104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w w:val="104"/>
                <w:sz w:val="20"/>
                <w:szCs w:val="20"/>
              </w:rPr>
              <w:t xml:space="preserve">PENDING GOVERNMENTAL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D2D2D"/>
                <w:w w:val="104"/>
                <w:sz w:val="20"/>
                <w:szCs w:val="20"/>
              </w:rPr>
              <w:t>IMPROVEMENTS:</w:t>
            </w:r>
          </w:p>
        </w:tc>
        <w:tc>
          <w:tcPr>
            <w:tcW w:w="810" w:type="dxa"/>
          </w:tcPr>
          <w:p w14:paraId="3B84F552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830" w:type="dxa"/>
          </w:tcPr>
          <w:p w14:paraId="76C42646" w14:textId="77777777" w:rsidR="00DC569C" w:rsidRPr="009C0E1E" w:rsidRDefault="00262AF9" w:rsidP="007A05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There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has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been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work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done,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91"/>
                <w:sz w:val="20"/>
                <w:szCs w:val="20"/>
              </w:rPr>
              <w:t>1/we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"/>
                <w:w w:val="9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not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received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5"/>
                <w:sz w:val="20"/>
                <w:szCs w:val="20"/>
              </w:rPr>
              <w:t xml:space="preserve">any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notice(s)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that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work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is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be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done,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by,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-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at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direction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6"/>
                <w:sz w:val="20"/>
                <w:szCs w:val="20"/>
              </w:rPr>
              <w:t xml:space="preserve">the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City,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Village,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-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Parish,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Township,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3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State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Louisiana,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 xml:space="preserve">sewer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districts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other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governmental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authorities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5"/>
                <w:sz w:val="20"/>
                <w:szCs w:val="20"/>
              </w:rPr>
              <w:t xml:space="preserve">political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subdivision(s),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4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in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connection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with the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installation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sewer,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  <w:t xml:space="preserve">water,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curbs,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sidewalks,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streets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alleys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repairs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D2D2D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4"/>
                <w:sz w:val="20"/>
                <w:szCs w:val="20"/>
              </w:rPr>
              <w:t xml:space="preserve">improvements </w:t>
            </w:r>
            <w:r w:rsidRPr="009C0E1E">
              <w:rPr>
                <w:rFonts w:ascii="Times New Roman" w:eastAsia="Arial" w:hAnsi="Times New Roman" w:cs="Times New Roman"/>
                <w:color w:val="2D2D2D"/>
                <w:w w:val="103"/>
                <w:sz w:val="20"/>
                <w:szCs w:val="20"/>
              </w:rPr>
              <w:t>thereto.</w:t>
            </w:r>
          </w:p>
          <w:p w14:paraId="5DFD4350" w14:textId="77777777" w:rsidR="00DC569C" w:rsidRPr="009C0E1E" w:rsidRDefault="00262AF9" w:rsidP="007A05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D2D2D"/>
                <w:w w:val="94"/>
                <w:sz w:val="20"/>
                <w:szCs w:val="20"/>
              </w:rPr>
            </w:pPr>
          </w:p>
        </w:tc>
      </w:tr>
      <w:tr w:rsidR="00BC1F29" w14:paraId="2C2DB9EC" w14:textId="77777777" w:rsidTr="008057DE">
        <w:trPr>
          <w:cantSplit/>
        </w:trPr>
        <w:tc>
          <w:tcPr>
            <w:tcW w:w="2268" w:type="dxa"/>
          </w:tcPr>
          <w:p w14:paraId="69E19F34" w14:textId="77777777" w:rsidR="00DC569C" w:rsidRPr="009C0E1E" w:rsidRDefault="00262AF9" w:rsidP="00513961">
            <w:pPr>
              <w:spacing w:after="0" w:line="240" w:lineRule="auto"/>
              <w:ind w:left="120" w:right="240" w:firstLine="10"/>
              <w:rPr>
                <w:rFonts w:ascii="Times New Roman" w:eastAsia="Arial" w:hAnsi="Times New Roman" w:cs="Times New Roman"/>
                <w:b/>
                <w:bCs/>
                <w:color w:val="2D2D2D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z w:val="20"/>
                <w:szCs w:val="20"/>
              </w:rPr>
              <w:t>NUISANCE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pacing w:val="2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z w:val="20"/>
                <w:szCs w:val="20"/>
              </w:rPr>
              <w:t xml:space="preserve">OR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w w:val="103"/>
                <w:sz w:val="20"/>
                <w:szCs w:val="20"/>
              </w:rPr>
              <w:t xml:space="preserve">CONDEMNATION;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z w:val="20"/>
                <w:szCs w:val="20"/>
              </w:rPr>
              <w:t>CODE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pacing w:val="2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w w:val="103"/>
                <w:sz w:val="20"/>
                <w:szCs w:val="20"/>
              </w:rPr>
              <w:t>VIOLATIONS:</w:t>
            </w:r>
          </w:p>
        </w:tc>
        <w:tc>
          <w:tcPr>
            <w:tcW w:w="810" w:type="dxa"/>
          </w:tcPr>
          <w:p w14:paraId="0FA57F43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830" w:type="dxa"/>
          </w:tcPr>
          <w:p w14:paraId="5B0FD9FF" w14:textId="77777777" w:rsidR="00DC569C" w:rsidRPr="009C0E1E" w:rsidRDefault="00262AF9" w:rsidP="007A05A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F2F2F"/>
                <w:w w:val="102"/>
                <w:position w:val="-1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F2F2F"/>
                <w:w w:val="86"/>
                <w:sz w:val="20"/>
                <w:szCs w:val="20"/>
              </w:rPr>
              <w:t>I/W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-3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received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notice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from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 xml:space="preserve">governmental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authority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 removal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abatement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nuisance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6"/>
                <w:sz w:val="20"/>
                <w:szCs w:val="20"/>
              </w:rPr>
              <w:t xml:space="preserve">or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notice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condemnation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other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exercise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power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 xml:space="preserve">eminent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domain,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violation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Housing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Code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 xml:space="preserve">Zoning </w:t>
            </w:r>
            <w:r w:rsidRPr="009C0E1E">
              <w:rPr>
                <w:rFonts w:ascii="Times New Roman" w:eastAsia="Arial" w:hAnsi="Times New Roman" w:cs="Times New Roman"/>
                <w:color w:val="2F2F2F"/>
                <w:position w:val="-1"/>
                <w:sz w:val="20"/>
                <w:szCs w:val="20"/>
              </w:rPr>
              <w:t>Regulation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7"/>
                <w:position w:val="-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position w:val="-1"/>
                <w:sz w:val="20"/>
                <w:szCs w:val="20"/>
              </w:rPr>
              <w:t>concerning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4"/>
                <w:position w:val="-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position w:val="-1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position w:val="-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2"/>
                <w:position w:val="-1"/>
                <w:sz w:val="20"/>
                <w:szCs w:val="20"/>
              </w:rPr>
              <w:t>Property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2"/>
                <w:position w:val="-1"/>
                <w:sz w:val="20"/>
                <w:szCs w:val="20"/>
              </w:rPr>
              <w:t>.</w:t>
            </w:r>
          </w:p>
          <w:p w14:paraId="0A2AEF5F" w14:textId="77777777" w:rsidR="00DC569C" w:rsidRPr="009C0E1E" w:rsidRDefault="00262AF9" w:rsidP="007A05A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BC1F29" w14:paraId="6B8BA5B2" w14:textId="77777777" w:rsidTr="008057DE">
        <w:trPr>
          <w:cantSplit/>
        </w:trPr>
        <w:tc>
          <w:tcPr>
            <w:tcW w:w="2268" w:type="dxa"/>
          </w:tcPr>
          <w:p w14:paraId="7142653A" w14:textId="77777777" w:rsidR="00DC569C" w:rsidRPr="009C0E1E" w:rsidRDefault="00262AF9" w:rsidP="00513961">
            <w:pPr>
              <w:spacing w:after="0" w:line="240" w:lineRule="auto"/>
              <w:ind w:left="120" w:right="240" w:firstLine="10"/>
              <w:rPr>
                <w:rFonts w:ascii="Times New Roman" w:eastAsia="Arial" w:hAnsi="Times New Roman" w:cs="Times New Roman"/>
                <w:b/>
                <w:bCs/>
                <w:color w:val="2F2F2F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w w:val="104"/>
                <w:sz w:val="20"/>
                <w:szCs w:val="20"/>
              </w:rPr>
              <w:t xml:space="preserve">HIDDEN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w w:val="103"/>
                <w:sz w:val="20"/>
                <w:szCs w:val="20"/>
              </w:rPr>
              <w:t>STRUCTURAL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pacing w:val="-5"/>
                <w:w w:val="10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w w:val="103"/>
                <w:sz w:val="20"/>
                <w:szCs w:val="20"/>
              </w:rPr>
              <w:t>DEFECTS:</w:t>
            </w:r>
          </w:p>
        </w:tc>
        <w:tc>
          <w:tcPr>
            <w:tcW w:w="810" w:type="dxa"/>
          </w:tcPr>
          <w:p w14:paraId="1B3261C0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830" w:type="dxa"/>
          </w:tcPr>
          <w:p w14:paraId="76DCCA01" w14:textId="77777777" w:rsidR="00387C66" w:rsidRPr="00AC56E0" w:rsidRDefault="00262AF9" w:rsidP="00AC56E0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There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are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hidden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structural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defects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(or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other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defects) 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the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Property, that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been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disclosed,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>writing.</w:t>
            </w:r>
          </w:p>
          <w:p w14:paraId="0F3E7E9A" w14:textId="77777777" w:rsidR="00387C66" w:rsidRPr="00387C66" w:rsidRDefault="00262AF9" w:rsidP="00387C6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C1F29" w14:paraId="1CDC3FD3" w14:textId="77777777" w:rsidTr="008057DE">
        <w:trPr>
          <w:cantSplit/>
        </w:trPr>
        <w:tc>
          <w:tcPr>
            <w:tcW w:w="2268" w:type="dxa"/>
          </w:tcPr>
          <w:p w14:paraId="67609001" w14:textId="77777777" w:rsidR="00DC569C" w:rsidRPr="009C0E1E" w:rsidRDefault="00262AF9" w:rsidP="00513961">
            <w:pPr>
              <w:spacing w:after="0" w:line="240" w:lineRule="auto"/>
              <w:ind w:left="120" w:right="240" w:firstLine="10"/>
              <w:rPr>
                <w:rFonts w:ascii="Times New Roman" w:eastAsia="Arial" w:hAnsi="Times New Roman" w:cs="Times New Roman"/>
                <w:b/>
                <w:bCs/>
                <w:color w:val="2F2F2F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w w:val="102"/>
                <w:sz w:val="20"/>
                <w:szCs w:val="20"/>
              </w:rPr>
              <w:t xml:space="preserve">BOUNDARY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z w:val="20"/>
                <w:szCs w:val="20"/>
              </w:rPr>
              <w:t>LINES,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w w:val="105"/>
                <w:sz w:val="20"/>
                <w:szCs w:val="20"/>
              </w:rPr>
              <w:t>ETC.:</w:t>
            </w:r>
          </w:p>
        </w:tc>
        <w:tc>
          <w:tcPr>
            <w:tcW w:w="810" w:type="dxa"/>
          </w:tcPr>
          <w:p w14:paraId="7E815764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830" w:type="dxa"/>
          </w:tcPr>
          <w:p w14:paraId="4302A026" w14:textId="77777777" w:rsidR="00387C66" w:rsidRPr="00AC56E0" w:rsidRDefault="00262AF9" w:rsidP="00AC56E0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 xml:space="preserve">All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utilities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improvements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concerning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Property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are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located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within 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boundary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lines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Property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within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lands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dedicated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public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use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within 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recorded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easements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the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 xml:space="preserve">name. 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There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been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violations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 xml:space="preserve">restrictions.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affecting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Property.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-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There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are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disputes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with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adjoining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property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owners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location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 property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lines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6"/>
                <w:sz w:val="20"/>
                <w:szCs w:val="20"/>
              </w:rPr>
              <w:t xml:space="preserve">the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encroachment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>improvements.</w:t>
            </w:r>
          </w:p>
          <w:p w14:paraId="56C69F5B" w14:textId="77777777" w:rsidR="00387C66" w:rsidRPr="00387C66" w:rsidRDefault="00262AF9" w:rsidP="00387C6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C1F29" w14:paraId="601DC207" w14:textId="77777777" w:rsidTr="008057DE">
        <w:trPr>
          <w:cantSplit/>
        </w:trPr>
        <w:tc>
          <w:tcPr>
            <w:tcW w:w="2268" w:type="dxa"/>
          </w:tcPr>
          <w:p w14:paraId="48894C5B" w14:textId="77777777" w:rsidR="00DC569C" w:rsidRPr="009C0E1E" w:rsidRDefault="00262AF9" w:rsidP="00513961">
            <w:pPr>
              <w:spacing w:after="0" w:line="240" w:lineRule="auto"/>
              <w:ind w:left="120" w:right="240" w:firstLine="10"/>
              <w:rPr>
                <w:rFonts w:ascii="Times New Roman" w:eastAsia="Arial" w:hAnsi="Times New Roman" w:cs="Times New Roman"/>
                <w:b/>
                <w:bCs/>
                <w:color w:val="2F2F2F"/>
                <w:w w:val="102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w w:val="103"/>
                <w:sz w:val="20"/>
                <w:szCs w:val="20"/>
              </w:rPr>
              <w:t>LAWSUITS:</w:t>
            </w:r>
          </w:p>
        </w:tc>
        <w:tc>
          <w:tcPr>
            <w:tcW w:w="810" w:type="dxa"/>
          </w:tcPr>
          <w:p w14:paraId="56431C91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830" w:type="dxa"/>
          </w:tcPr>
          <w:p w14:paraId="67ABDAE3" w14:textId="77777777" w:rsidR="00387C66" w:rsidRPr="00AC56E0" w:rsidRDefault="00262AF9" w:rsidP="00AC56E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There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are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pending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lawsuits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against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me/us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>court.  I</w:t>
            </w:r>
            <w:r w:rsidRPr="009C0E1E">
              <w:rPr>
                <w:rFonts w:ascii="Times New Roman" w:eastAsia="Arial" w:hAnsi="Times New Roman" w:cs="Times New Roman"/>
                <w:color w:val="2F2F2F"/>
                <w:w w:val="94"/>
                <w:sz w:val="20"/>
                <w:szCs w:val="20"/>
              </w:rPr>
              <w:t xml:space="preserve">/We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received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notice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lawsuits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pending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against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>me/us.</w:t>
            </w:r>
          </w:p>
          <w:p w14:paraId="46F92C1A" w14:textId="77777777" w:rsidR="00387C66" w:rsidRPr="00387C66" w:rsidRDefault="00262AF9" w:rsidP="00387C6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C1F29" w14:paraId="786A807A" w14:textId="77777777" w:rsidTr="008057DE">
        <w:trPr>
          <w:cantSplit/>
        </w:trPr>
        <w:tc>
          <w:tcPr>
            <w:tcW w:w="2268" w:type="dxa"/>
          </w:tcPr>
          <w:p w14:paraId="70A9658D" w14:textId="77777777" w:rsidR="00DC569C" w:rsidRPr="009C0E1E" w:rsidRDefault="00262AF9" w:rsidP="0051396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color w:val="2F2F2F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b/>
                <w:color w:val="2F2F2F"/>
                <w:spacing w:val="-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color w:val="2F2F2F"/>
                <w:sz w:val="20"/>
                <w:szCs w:val="20"/>
              </w:rPr>
              <w:t>BANKRUPTCY</w:t>
            </w:r>
            <w:r w:rsidRPr="009C0E1E">
              <w:rPr>
                <w:rFonts w:ascii="Times New Roman" w:eastAsia="Arial" w:hAnsi="Times New Roman" w:cs="Times New Roman"/>
                <w:b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color w:val="2F2F2F"/>
                <w:sz w:val="20"/>
                <w:szCs w:val="20"/>
              </w:rPr>
              <w:t>OR</w:t>
            </w:r>
          </w:p>
          <w:p w14:paraId="2DA9B85A" w14:textId="77777777" w:rsidR="00DC569C" w:rsidRPr="009C0E1E" w:rsidRDefault="00262AF9" w:rsidP="0051396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2F2F2F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w w:val="103"/>
                <w:sz w:val="20"/>
                <w:szCs w:val="20"/>
              </w:rPr>
              <w:t>RECEIVERSHIP:</w:t>
            </w:r>
          </w:p>
        </w:tc>
        <w:tc>
          <w:tcPr>
            <w:tcW w:w="810" w:type="dxa"/>
          </w:tcPr>
          <w:p w14:paraId="63121E59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830" w:type="dxa"/>
          </w:tcPr>
          <w:p w14:paraId="49232B60" w14:textId="77777777" w:rsidR="00387C66" w:rsidRPr="00AC56E0" w:rsidRDefault="00262AF9" w:rsidP="00AC56E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F2F2F"/>
                <w:w w:val="104"/>
                <w:position w:val="-1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F2F2F"/>
                <w:w w:val="94"/>
                <w:sz w:val="20"/>
                <w:szCs w:val="20"/>
              </w:rPr>
              <w:t>I/We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"/>
                <w:w w:val="9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are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debtors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proceeding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under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bankruptcy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 xml:space="preserve">laws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United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States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bankruptcy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insolvency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proceedings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been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started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against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 xml:space="preserve">me/us. 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receiver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trustee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has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ever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been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appointed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take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possession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2"/>
                <w:sz w:val="20"/>
                <w:szCs w:val="20"/>
              </w:rPr>
              <w:t xml:space="preserve">Property. 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Our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sale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Property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made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for the purpose 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 xml:space="preserve">hindering, </w:t>
            </w:r>
            <w:r w:rsidRPr="009C0E1E">
              <w:rPr>
                <w:rFonts w:ascii="Times New Roman" w:eastAsia="Arial" w:hAnsi="Times New Roman" w:cs="Times New Roman"/>
                <w:color w:val="2F2F2F"/>
                <w:position w:val="-1"/>
                <w:sz w:val="20"/>
                <w:szCs w:val="20"/>
              </w:rPr>
              <w:t>delaying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position w:val="-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position w:val="-1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position w:val="-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position w:val="-1"/>
                <w:sz w:val="20"/>
                <w:szCs w:val="20"/>
              </w:rPr>
              <w:t>defrauding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6"/>
                <w:position w:val="-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position w:val="-1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position w:val="-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position w:val="-1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position w:val="-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position w:val="-1"/>
                <w:sz w:val="20"/>
                <w:szCs w:val="20"/>
              </w:rPr>
              <w:t>our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position w:val="-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position w:val="-1"/>
                <w:sz w:val="20"/>
                <w:szCs w:val="20"/>
              </w:rPr>
              <w:t>creditors.</w:t>
            </w:r>
          </w:p>
          <w:p w14:paraId="6543E30E" w14:textId="77777777" w:rsidR="00387C66" w:rsidRPr="00387C66" w:rsidRDefault="00262AF9" w:rsidP="00387C6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C1F29" w14:paraId="4D490C75" w14:textId="77777777" w:rsidTr="008057DE">
        <w:trPr>
          <w:cantSplit/>
        </w:trPr>
        <w:tc>
          <w:tcPr>
            <w:tcW w:w="2268" w:type="dxa"/>
          </w:tcPr>
          <w:p w14:paraId="28CFB3D8" w14:textId="77777777" w:rsidR="00DC569C" w:rsidRPr="009C0E1E" w:rsidRDefault="00262AF9" w:rsidP="0051396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2F2F2F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z w:val="20"/>
                <w:szCs w:val="20"/>
              </w:rPr>
              <w:t>TAXES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w w:val="103"/>
                <w:sz w:val="20"/>
                <w:szCs w:val="20"/>
              </w:rPr>
              <w:t xml:space="preserve">AND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z w:val="20"/>
                <w:szCs w:val="20"/>
              </w:rPr>
              <w:t>UTILITY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w w:val="104"/>
                <w:sz w:val="20"/>
                <w:szCs w:val="20"/>
              </w:rPr>
              <w:t>BILLS:</w:t>
            </w:r>
          </w:p>
        </w:tc>
        <w:tc>
          <w:tcPr>
            <w:tcW w:w="810" w:type="dxa"/>
          </w:tcPr>
          <w:p w14:paraId="4333321F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F2F2F"/>
                <w:w w:val="94"/>
                <w:sz w:val="20"/>
                <w:szCs w:val="20"/>
              </w:rPr>
              <w:t>19.</w:t>
            </w:r>
          </w:p>
        </w:tc>
        <w:tc>
          <w:tcPr>
            <w:tcW w:w="7830" w:type="dxa"/>
          </w:tcPr>
          <w:p w14:paraId="1E16A223" w14:textId="77777777" w:rsidR="00387C66" w:rsidRPr="00AC56E0" w:rsidRDefault="00262AF9" w:rsidP="00AC56E0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F2F2F"/>
                <w:w w:val="94"/>
                <w:sz w:val="20"/>
                <w:szCs w:val="20"/>
              </w:rPr>
              <w:t>I/We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-4"/>
                <w:w w:val="9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are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indebted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Federal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Government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 xml:space="preserve">other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public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authority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taxes,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assessments,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other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charges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 xml:space="preserve">against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Property,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including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water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sewer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charges,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due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 xml:space="preserve">delinquent,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 nature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>whatsoever.</w:t>
            </w:r>
          </w:p>
          <w:p w14:paraId="6556C824" w14:textId="77777777" w:rsidR="00387C66" w:rsidRPr="00387C66" w:rsidRDefault="00262AF9" w:rsidP="00387C6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C1F29" w14:paraId="424940B1" w14:textId="77777777" w:rsidTr="008113E6">
        <w:trPr>
          <w:cantSplit/>
        </w:trPr>
        <w:tc>
          <w:tcPr>
            <w:tcW w:w="2268" w:type="dxa"/>
          </w:tcPr>
          <w:p w14:paraId="066FB641" w14:textId="77777777" w:rsidR="00DC569C" w:rsidRPr="009C0E1E" w:rsidRDefault="00262AF9" w:rsidP="0051396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2F2F2F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w w:val="103"/>
                <w:sz w:val="20"/>
                <w:szCs w:val="20"/>
              </w:rPr>
              <w:lastRenderedPageBreak/>
              <w:t>SHORTFALL:</w:t>
            </w:r>
          </w:p>
        </w:tc>
        <w:tc>
          <w:tcPr>
            <w:tcW w:w="810" w:type="dxa"/>
          </w:tcPr>
          <w:p w14:paraId="06AF959D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830" w:type="dxa"/>
          </w:tcPr>
          <w:p w14:paraId="190B4BC7" w14:textId="77777777" w:rsidR="00387C66" w:rsidRPr="00AC56E0" w:rsidRDefault="00262AF9" w:rsidP="00AC56E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F2F2F"/>
                <w:w w:val="94"/>
                <w:sz w:val="20"/>
                <w:szCs w:val="20"/>
              </w:rPr>
              <w:t>I/We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"/>
                <w:w w:val="9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understand,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consent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agree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that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my/our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obligation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5"/>
                <w:sz w:val="20"/>
                <w:szCs w:val="20"/>
              </w:rPr>
              <w:t xml:space="preserve">to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pay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amounts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payable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lenders,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mortgage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holders,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 xml:space="preserve">creditors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other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party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entity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who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amount(s)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are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owed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monies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5"/>
                <w:sz w:val="20"/>
                <w:szCs w:val="20"/>
              </w:rPr>
              <w:t xml:space="preserve">in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connection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with this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transaction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that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bookmarkStart w:id="7" w:name="settlement_agency_name|9"/>
            <w:r>
              <w:rPr>
                <w:rFonts w:ascii="Times New Roman" w:eastAsia="Arial" w:hAnsi="Times New Roman" w:cs="Times New Roman"/>
                <w:noProof/>
                <w:color w:val="2F2F2F"/>
                <w:spacing w:val="10"/>
                <w:sz w:val="20"/>
                <w:szCs w:val="20"/>
              </w:rPr>
              <w:t>Iconic Title Agency LLC</w:t>
            </w:r>
            <w:bookmarkEnd w:id="7"/>
            <w:r>
              <w:rPr>
                <w:rFonts w:ascii="Times New Roman" w:eastAsia="Arial" w:hAnsi="Times New Roman" w:cs="Times New Roman"/>
                <w:noProof/>
                <w:color w:val="2F2F2F"/>
                <w:spacing w:val="10"/>
                <w:sz w:val="20"/>
                <w:szCs w:val="20"/>
              </w:rPr>
              <w:t>​​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6"/>
                <w:sz w:val="20"/>
                <w:szCs w:val="20"/>
              </w:rPr>
              <w:t xml:space="preserve">. 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disbursing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amounts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these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parties/entities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7"/>
                <w:sz w:val="20"/>
                <w:szCs w:val="20"/>
              </w:rPr>
              <w:t xml:space="preserve">an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accommodation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my/our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 xml:space="preserve">behalf. 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I</w:t>
            </w:r>
            <w:r w:rsidRPr="009C0E1E">
              <w:rPr>
                <w:rFonts w:ascii="Times New Roman" w:eastAsia="Arial" w:hAnsi="Times New Roman" w:cs="Times New Roman"/>
                <w:color w:val="2F2F2F"/>
                <w:w w:val="94"/>
                <w:sz w:val="20"/>
                <w:szCs w:val="20"/>
              </w:rPr>
              <w:t>/We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"/>
                <w:w w:val="9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agree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that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2"/>
                <w:sz w:val="20"/>
                <w:szCs w:val="20"/>
              </w:rPr>
              <w:t xml:space="preserve">event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there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shortfall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amounts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necessary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pay,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-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5"/>
                <w:sz w:val="20"/>
                <w:szCs w:val="20"/>
              </w:rPr>
              <w:t xml:space="preserve">full,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indebtedness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connection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with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these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>parties/entities, I</w:t>
            </w:r>
            <w:r w:rsidRPr="009C0E1E">
              <w:rPr>
                <w:rFonts w:ascii="Times New Roman" w:eastAsia="Arial" w:hAnsi="Times New Roman" w:cs="Times New Roman"/>
                <w:color w:val="2F2F2F"/>
                <w:w w:val="89"/>
                <w:sz w:val="20"/>
                <w:szCs w:val="20"/>
              </w:rPr>
              <w:t>/we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w w:val="8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will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-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immediately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(within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24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hours)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fully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pay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bookmarkStart w:id="8" w:name="settlement_agency_name|10"/>
            <w:r>
              <w:rPr>
                <w:rFonts w:ascii="Times New Roman" w:eastAsia="Arial" w:hAnsi="Times New Roman" w:cs="Times New Roman"/>
                <w:noProof/>
                <w:color w:val="2F2F2F"/>
                <w:spacing w:val="10"/>
                <w:sz w:val="20"/>
                <w:szCs w:val="20"/>
              </w:rPr>
              <w:t>Iconic Title Agency LLC</w:t>
            </w:r>
            <w:bookmarkEnd w:id="8"/>
            <w:r>
              <w:rPr>
                <w:rFonts w:ascii="Times New Roman" w:eastAsia="Arial" w:hAnsi="Times New Roman" w:cs="Times New Roman"/>
                <w:noProof/>
                <w:color w:val="2F2F2F"/>
                <w:spacing w:val="10"/>
                <w:sz w:val="20"/>
                <w:szCs w:val="20"/>
              </w:rPr>
              <w:t>​​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amounts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necessary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overcome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these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 xml:space="preserve">shortfalls. 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understood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that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bookmarkStart w:id="9" w:name="settlement_agency_name|11"/>
            <w:r>
              <w:rPr>
                <w:rFonts w:ascii="Times New Roman" w:eastAsia="Arial" w:hAnsi="Times New Roman" w:cs="Times New Roman"/>
                <w:noProof/>
                <w:color w:val="2F2F2F"/>
                <w:spacing w:val="9"/>
                <w:sz w:val="20"/>
                <w:szCs w:val="20"/>
              </w:rPr>
              <w:t>Iconic Title Agency LLC</w:t>
            </w:r>
            <w:bookmarkEnd w:id="9"/>
            <w:r>
              <w:rPr>
                <w:rFonts w:ascii="Times New Roman" w:eastAsia="Arial" w:hAnsi="Times New Roman" w:cs="Times New Roman"/>
                <w:noProof/>
                <w:color w:val="2F2F2F"/>
                <w:spacing w:val="9"/>
                <w:sz w:val="20"/>
                <w:szCs w:val="20"/>
              </w:rPr>
              <w:t>​​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does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assume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liability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6"/>
                <w:sz w:val="20"/>
                <w:szCs w:val="20"/>
              </w:rPr>
              <w:t xml:space="preserve">the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obligations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owed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me/us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that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obligation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continuing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obligation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that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applies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any/all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entities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owed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monies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connection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with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-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transaction.  Further,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I</w:t>
            </w:r>
            <w:r w:rsidRPr="009C0E1E">
              <w:rPr>
                <w:rFonts w:ascii="Times New Roman" w:eastAsia="Arial" w:hAnsi="Times New Roman" w:cs="Times New Roman"/>
                <w:color w:val="2F2F2F"/>
                <w:w w:val="89"/>
                <w:sz w:val="20"/>
                <w:szCs w:val="20"/>
              </w:rPr>
              <w:t>/we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"/>
                <w:w w:val="8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hereby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relieve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bookmarkStart w:id="10" w:name="settlement_agency_name|12"/>
            <w:r>
              <w:rPr>
                <w:rFonts w:ascii="Times New Roman" w:eastAsia="Arial" w:hAnsi="Times New Roman" w:cs="Times New Roman"/>
                <w:noProof/>
                <w:color w:val="2F2F2F"/>
                <w:spacing w:val="12"/>
                <w:sz w:val="20"/>
                <w:szCs w:val="20"/>
              </w:rPr>
              <w:t>Iconic Title Agency LLC</w:t>
            </w:r>
            <w:bookmarkEnd w:id="10"/>
            <w:r>
              <w:rPr>
                <w:rFonts w:ascii="Times New Roman" w:eastAsia="Arial" w:hAnsi="Times New Roman" w:cs="Times New Roman"/>
                <w:noProof/>
                <w:color w:val="2F2F2F"/>
                <w:spacing w:val="12"/>
                <w:sz w:val="20"/>
                <w:szCs w:val="20"/>
              </w:rPr>
              <w:t>​​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undersigned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Notary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from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 and all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responsibility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10"/>
                <w:sz w:val="20"/>
                <w:szCs w:val="20"/>
              </w:rPr>
              <w:t xml:space="preserve">a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result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payoff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quotation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provided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lending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>institution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>(s)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>.</w:t>
            </w:r>
          </w:p>
          <w:p w14:paraId="6166DD6B" w14:textId="77777777" w:rsidR="00387C66" w:rsidRPr="00387C66" w:rsidRDefault="00262AF9" w:rsidP="00387C6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C1F29" w14:paraId="12C04261" w14:textId="77777777" w:rsidTr="008113E6">
        <w:trPr>
          <w:cantSplit/>
        </w:trPr>
        <w:tc>
          <w:tcPr>
            <w:tcW w:w="2268" w:type="dxa"/>
          </w:tcPr>
          <w:p w14:paraId="0F439295" w14:textId="77777777" w:rsidR="00DC569C" w:rsidRPr="009C0E1E" w:rsidRDefault="00262AF9" w:rsidP="0051396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2F2F2F"/>
                <w:w w:val="103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w w:val="103"/>
                <w:sz w:val="20"/>
                <w:szCs w:val="20"/>
              </w:rPr>
              <w:t>FLOOD DISCLOSURE:</w:t>
            </w:r>
          </w:p>
        </w:tc>
        <w:tc>
          <w:tcPr>
            <w:tcW w:w="810" w:type="dxa"/>
          </w:tcPr>
          <w:p w14:paraId="2E5B0E29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830" w:type="dxa"/>
          </w:tcPr>
          <w:p w14:paraId="763AFEED" w14:textId="77777777" w:rsidR="00DC569C" w:rsidRPr="009C0E1E" w:rsidRDefault="00262AF9" w:rsidP="007A05A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F2F2F"/>
                <w:w w:val="94"/>
                <w:sz w:val="20"/>
                <w:szCs w:val="20"/>
              </w:rPr>
              <w:t>I/We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"/>
                <w:w w:val="9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hereby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certify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that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subject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property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has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[ </w:t>
            </w:r>
            <w:bookmarkStart w:id="11" w:name="property_has_flooded_x|13"/>
            <w:r>
              <w:rPr>
                <w:rFonts w:ascii="Times New Roman" w:eastAsia="Arial" w:hAnsi="Times New Roman" w:cs="Times New Roman"/>
                <w:noProof/>
                <w:color w:val="2F2F2F"/>
                <w:spacing w:val="10"/>
                <w:sz w:val="20"/>
                <w:szCs w:val="20"/>
              </w:rPr>
              <w:t>​</w:t>
            </w:r>
            <w:bookmarkEnd w:id="11"/>
            <w:r>
              <w:rPr>
                <w:rFonts w:ascii="Times New Roman" w:eastAsia="Arial" w:hAnsi="Times New Roman" w:cs="Times New Roman"/>
                <w:noProof/>
                <w:color w:val="2F2F2F"/>
                <w:spacing w:val="10"/>
                <w:sz w:val="20"/>
                <w:szCs w:val="20"/>
              </w:rPr>
              <w:t>​</w:t>
            </w:r>
            <w:r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]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has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[ </w:t>
            </w:r>
            <w:bookmarkStart w:id="12" w:name="property_has_not_flooded_x|14"/>
            <w:r>
              <w:rPr>
                <w:rFonts w:ascii="Times New Roman" w:eastAsia="Arial" w:hAnsi="Times New Roman" w:cs="Times New Roman"/>
                <w:noProof/>
                <w:color w:val="2F2F2F"/>
                <w:spacing w:val="4"/>
                <w:sz w:val="20"/>
                <w:szCs w:val="20"/>
              </w:rPr>
              <w:t>​</w:t>
            </w:r>
            <w:bookmarkEnd w:id="12"/>
            <w:r>
              <w:rPr>
                <w:rFonts w:ascii="Times New Roman" w:eastAsia="Arial" w:hAnsi="Times New Roman" w:cs="Times New Roman"/>
                <w:noProof/>
                <w:color w:val="2F2F2F"/>
                <w:spacing w:val="4"/>
                <w:sz w:val="20"/>
                <w:szCs w:val="20"/>
              </w:rPr>
              <w:t>​</w:t>
            </w:r>
            <w:r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]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2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flooded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during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my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period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>ownership.</w:t>
            </w:r>
          </w:p>
          <w:p w14:paraId="5052C79A" w14:textId="77777777" w:rsidR="00DC569C" w:rsidRPr="009C0E1E" w:rsidRDefault="00262AF9" w:rsidP="007A05A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F2F2F"/>
                <w:w w:val="94"/>
                <w:sz w:val="20"/>
                <w:szCs w:val="20"/>
              </w:rPr>
            </w:pPr>
          </w:p>
        </w:tc>
      </w:tr>
      <w:tr w:rsidR="00BC1F29" w14:paraId="59350A4A" w14:textId="77777777" w:rsidTr="008113E6">
        <w:trPr>
          <w:cantSplit/>
        </w:trPr>
        <w:tc>
          <w:tcPr>
            <w:tcW w:w="2268" w:type="dxa"/>
          </w:tcPr>
          <w:p w14:paraId="74BF3823" w14:textId="77777777" w:rsidR="00DC569C" w:rsidRPr="009C0E1E" w:rsidRDefault="00262AF9" w:rsidP="0051396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2F2F2F"/>
                <w:w w:val="103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b/>
                <w:bCs/>
                <w:color w:val="2F2F2F"/>
                <w:w w:val="103"/>
                <w:sz w:val="20"/>
                <w:szCs w:val="20"/>
              </w:rPr>
              <w:t>PRORATED TAXES:</w:t>
            </w:r>
          </w:p>
        </w:tc>
        <w:tc>
          <w:tcPr>
            <w:tcW w:w="810" w:type="dxa"/>
          </w:tcPr>
          <w:p w14:paraId="66D979B1" w14:textId="77777777" w:rsidR="00DC569C" w:rsidRPr="009C0E1E" w:rsidRDefault="00262AF9" w:rsidP="00180F1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830" w:type="dxa"/>
          </w:tcPr>
          <w:p w14:paraId="401E798E" w14:textId="77777777" w:rsidR="00DC569C" w:rsidRPr="009C0E1E" w:rsidRDefault="00262AF9" w:rsidP="007A05A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F2F2F"/>
                <w:w w:val="95"/>
                <w:sz w:val="20"/>
                <w:szCs w:val="20"/>
              </w:rPr>
              <w:t xml:space="preserve">I/We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hereby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acknowledge,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SELLER,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that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5"/>
                <w:sz w:val="20"/>
                <w:szCs w:val="20"/>
              </w:rPr>
              <w:t xml:space="preserve">valorem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taxes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current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year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assessed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against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property,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>which I</w:t>
            </w:r>
            <w:r w:rsidRPr="009C0E1E">
              <w:rPr>
                <w:rFonts w:ascii="Times New Roman" w:eastAsia="Arial" w:hAnsi="Times New Roman" w:cs="Times New Roman"/>
                <w:color w:val="2F2F2F"/>
                <w:w w:val="91"/>
                <w:sz w:val="20"/>
                <w:szCs w:val="20"/>
              </w:rPr>
              <w:t>/we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-3"/>
                <w:w w:val="9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date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conveyed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unto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Buyer,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will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-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paid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accordance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with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>following:</w:t>
            </w:r>
          </w:p>
          <w:p w14:paraId="6C2A18E5" w14:textId="77777777" w:rsidR="00DC569C" w:rsidRPr="009C0E1E" w:rsidRDefault="00262AF9" w:rsidP="007A0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A0101" w14:textId="77777777" w:rsidR="00DC569C" w:rsidRPr="009C0E1E" w:rsidRDefault="00262AF9" w:rsidP="007A05A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</w:pP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Taxes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current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year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have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been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prorated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basis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6"/>
                <w:sz w:val="20"/>
                <w:szCs w:val="20"/>
              </w:rPr>
              <w:t xml:space="preserve">the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taxes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assessments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previous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year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furnished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the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Tax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Assessor's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office,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otherwise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estimated,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5"/>
                <w:sz w:val="20"/>
                <w:szCs w:val="20"/>
              </w:rPr>
              <w:t xml:space="preserve">credited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 xml:space="preserve">BUYER. 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I</w:t>
            </w:r>
            <w:r w:rsidRPr="009C0E1E">
              <w:rPr>
                <w:rFonts w:ascii="Times New Roman" w:eastAsia="Arial" w:hAnsi="Times New Roman" w:cs="Times New Roman"/>
                <w:color w:val="2F2F2F"/>
                <w:w w:val="94"/>
                <w:sz w:val="20"/>
                <w:szCs w:val="20"/>
              </w:rPr>
              <w:t>/We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"/>
                <w:w w:val="9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hereby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agree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that,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assessment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the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current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year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changed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virtue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sale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and/or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 xml:space="preserve">SELLER's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rata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share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taxes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less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than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amount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which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has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6"/>
                <w:sz w:val="20"/>
                <w:szCs w:val="20"/>
              </w:rPr>
              <w:t xml:space="preserve">been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prorated,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I</w:t>
            </w:r>
            <w:r w:rsidRPr="009C0E1E">
              <w:rPr>
                <w:rFonts w:ascii="Times New Roman" w:eastAsia="Arial" w:hAnsi="Times New Roman" w:cs="Times New Roman"/>
                <w:color w:val="2F2F2F"/>
                <w:w w:val="91"/>
                <w:sz w:val="20"/>
                <w:szCs w:val="20"/>
              </w:rPr>
              <w:t>/we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w w:val="9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will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-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pay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additional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prorate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taxes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to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the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BUYER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when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same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becomes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due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 xml:space="preserve">owing. 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I</w:t>
            </w:r>
            <w:r w:rsidRPr="009C0E1E">
              <w:rPr>
                <w:rFonts w:ascii="Times New Roman" w:eastAsia="Arial" w:hAnsi="Times New Roman" w:cs="Times New Roman"/>
                <w:color w:val="2F2F2F"/>
                <w:w w:val="94"/>
                <w:sz w:val="20"/>
                <w:szCs w:val="20"/>
              </w:rPr>
              <w:t>/We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"/>
                <w:w w:val="9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hereby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acknowledge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that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procedure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followed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because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the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amount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taxes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current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year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cannot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ascertained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from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Parish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and/or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City.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5"/>
                <w:sz w:val="20"/>
                <w:szCs w:val="20"/>
              </w:rPr>
              <w:t xml:space="preserve"> 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further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consideration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for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the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conveyance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property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herein,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I</w:t>
            </w:r>
            <w:r w:rsidRPr="009C0E1E">
              <w:rPr>
                <w:rFonts w:ascii="Times New Roman" w:eastAsia="Arial" w:hAnsi="Times New Roman" w:cs="Times New Roman"/>
                <w:color w:val="2F2F2F"/>
                <w:w w:val="91"/>
                <w:sz w:val="20"/>
                <w:szCs w:val="20"/>
              </w:rPr>
              <w:t>/we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-2"/>
                <w:w w:val="9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agree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that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5"/>
                <w:sz w:val="20"/>
                <w:szCs w:val="20"/>
              </w:rPr>
              <w:t xml:space="preserve">claim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hereunder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placed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hands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1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attorney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 xml:space="preserve">other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party,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"/>
                <w:sz w:val="20"/>
                <w:szCs w:val="20"/>
              </w:rPr>
              <w:t xml:space="preserve"> I</w:t>
            </w:r>
            <w:r w:rsidRPr="009C0E1E">
              <w:rPr>
                <w:rFonts w:ascii="Times New Roman" w:eastAsia="Arial" w:hAnsi="Times New Roman" w:cs="Times New Roman"/>
                <w:color w:val="2F2F2F"/>
                <w:w w:val="89"/>
                <w:sz w:val="20"/>
                <w:szCs w:val="20"/>
              </w:rPr>
              <w:t>/we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w w:val="8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will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-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pay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reasonable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attorney's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fees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incurred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in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4"/>
                <w:sz w:val="20"/>
                <w:szCs w:val="20"/>
              </w:rPr>
              <w:t xml:space="preserve">collection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amount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due.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0"/>
                <w:sz w:val="20"/>
                <w:szCs w:val="20"/>
              </w:rPr>
              <w:t xml:space="preserve"> I</w:t>
            </w:r>
            <w:r w:rsidRPr="009C0E1E">
              <w:rPr>
                <w:rFonts w:ascii="Times New Roman" w:eastAsia="Arial" w:hAnsi="Times New Roman" w:cs="Times New Roman"/>
                <w:color w:val="2F2F2F"/>
                <w:w w:val="94"/>
                <w:sz w:val="20"/>
                <w:szCs w:val="20"/>
              </w:rPr>
              <w:t>/We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-3"/>
                <w:w w:val="9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further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relieve</w:t>
            </w:r>
            <w:r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 xml:space="preserve"> </w:t>
            </w:r>
            <w:bookmarkStart w:id="13" w:name="settlement_agency_name|15"/>
            <w:r>
              <w:rPr>
                <w:rFonts w:ascii="Times New Roman" w:eastAsia="Arial" w:hAnsi="Times New Roman" w:cs="Times New Roman"/>
                <w:noProof/>
                <w:color w:val="2F2F2F"/>
                <w:sz w:val="20"/>
                <w:szCs w:val="20"/>
              </w:rPr>
              <w:t>Iconic Title Agency LLC</w:t>
            </w:r>
            <w:bookmarkEnd w:id="13"/>
            <w:r>
              <w:rPr>
                <w:rFonts w:ascii="Times New Roman" w:eastAsia="Arial" w:hAnsi="Times New Roman" w:cs="Times New Roman"/>
                <w:noProof/>
                <w:color w:val="2F2F2F"/>
                <w:sz w:val="20"/>
                <w:szCs w:val="20"/>
              </w:rPr>
              <w:t>​​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5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6"/>
                <w:sz w:val="20"/>
                <w:szCs w:val="20"/>
              </w:rPr>
              <w:t xml:space="preserve">the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undersigned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Notary,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 xml:space="preserve">and </w:t>
            </w:r>
            <w:bookmarkStart w:id="14" w:name="underwriter_name|16"/>
            <w:r>
              <w:rPr>
                <w:rFonts w:ascii="Times New Roman" w:eastAsia="Arial" w:hAnsi="Times New Roman" w:cs="Times New Roman"/>
                <w:noProof/>
                <w:color w:val="2F2F2F"/>
                <w:sz w:val="20"/>
                <w:szCs w:val="20"/>
              </w:rPr>
              <w:t>_______________</w:t>
            </w:r>
            <w:bookmarkEnd w:id="14"/>
            <w:r>
              <w:rPr>
                <w:rFonts w:ascii="Times New Roman" w:eastAsia="Arial" w:hAnsi="Times New Roman" w:cs="Times New Roman"/>
                <w:noProof/>
                <w:color w:val="2F2F2F"/>
                <w:sz w:val="20"/>
                <w:szCs w:val="20"/>
              </w:rPr>
              <w:t>​​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3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from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5"/>
                <w:sz w:val="20"/>
                <w:szCs w:val="20"/>
              </w:rPr>
              <w:t xml:space="preserve">any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and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all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-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responsibility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as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a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result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9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of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8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tax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0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proration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6"/>
                <w:sz w:val="20"/>
                <w:szCs w:val="20"/>
              </w:rPr>
              <w:t xml:space="preserve">and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quotation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3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by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4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the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16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said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7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sz w:val="20"/>
                <w:szCs w:val="20"/>
              </w:rPr>
              <w:t>lending</w:t>
            </w:r>
            <w:r w:rsidRPr="009C0E1E">
              <w:rPr>
                <w:rFonts w:ascii="Times New Roman" w:eastAsia="Arial" w:hAnsi="Times New Roman" w:cs="Times New Roman"/>
                <w:color w:val="2F2F2F"/>
                <w:spacing w:val="22"/>
                <w:sz w:val="20"/>
                <w:szCs w:val="20"/>
              </w:rPr>
              <w:t xml:space="preserve"> </w:t>
            </w:r>
            <w:r w:rsidRPr="009C0E1E">
              <w:rPr>
                <w:rFonts w:ascii="Times New Roman" w:eastAsia="Arial" w:hAnsi="Times New Roman" w:cs="Times New Roman"/>
                <w:color w:val="2F2F2F"/>
                <w:w w:val="103"/>
                <w:sz w:val="20"/>
                <w:szCs w:val="20"/>
              </w:rPr>
              <w:t>institution.</w:t>
            </w:r>
          </w:p>
          <w:p w14:paraId="68D547EC" w14:textId="77777777" w:rsidR="00DC569C" w:rsidRPr="009C0E1E" w:rsidRDefault="00262AF9" w:rsidP="007A05A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F2F2F"/>
                <w:w w:val="94"/>
                <w:sz w:val="20"/>
                <w:szCs w:val="20"/>
              </w:rPr>
            </w:pPr>
          </w:p>
        </w:tc>
      </w:tr>
    </w:tbl>
    <w:p w14:paraId="62D8A5C0" w14:textId="77777777" w:rsidR="007A05A8" w:rsidRPr="009C0E1E" w:rsidRDefault="00262AF9" w:rsidP="00DC569C">
      <w:pPr>
        <w:spacing w:after="0" w:line="240" w:lineRule="auto"/>
        <w:jc w:val="both"/>
        <w:rPr>
          <w:rFonts w:ascii="Times New Roman" w:eastAsia="Arial" w:hAnsi="Times New Roman" w:cs="Times New Roman"/>
          <w:color w:val="2D312F"/>
          <w:sz w:val="20"/>
          <w:szCs w:val="20"/>
        </w:rPr>
      </w:pPr>
    </w:p>
    <w:p w14:paraId="2C5BB408" w14:textId="77777777" w:rsidR="00DC569C" w:rsidRPr="009C0E1E" w:rsidRDefault="00262AF9" w:rsidP="00DC569C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C0E1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B57E00" wp14:editId="7BAF6877">
                <wp:simplePos x="0" y="0"/>
                <wp:positionH relativeFrom="page">
                  <wp:posOffset>18415</wp:posOffset>
                </wp:positionH>
                <wp:positionV relativeFrom="page">
                  <wp:posOffset>401320</wp:posOffset>
                </wp:positionV>
                <wp:extent cx="1270" cy="653415"/>
                <wp:effectExtent l="8890" t="10795" r="8890" b="120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653415"/>
                          <a:chOff x="29" y="632"/>
                          <a:chExt cx="2" cy="1029"/>
                        </a:xfrm>
                      </wpg:grpSpPr>
                      <wps:wsp>
                        <wps:cNvPr id="6" name="Freeform 3"/>
                        <wps:cNvSpPr/>
                        <wps:spPr bwMode="auto">
                          <a:xfrm>
                            <a:off x="29" y="632"/>
                            <a:ext cx="2" cy="1029"/>
                          </a:xfrm>
                          <a:custGeom>
                            <a:avLst/>
                            <a:gdLst>
                              <a:gd name="T0" fmla="+- 0 1661 632"/>
                              <a:gd name="T1" fmla="*/ 1661 h 1029"/>
                              <a:gd name="T2" fmla="+- 0 632 632"/>
                              <a:gd name="T3" fmla="*/ 632 h 10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9">
                                <a:moveTo>
                                  <a:pt x="0" y="1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16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5" style="width:0.1pt;height:51.45pt;margin-top:31.6pt;margin-left:1.45pt;mso-position-horizontal-relative:page;mso-position-vertical-relative:page;position:absolute;z-index:-251657216" coordorigin="29,632" coordsize="2,1029">
                <v:shape id="Freeform 3" o:spid="_x0000_s1026" style="width:2;height:1029;left:29;mso-wrap-style:square;position:absolute;top:632;visibility:visible;v-text-anchor:top" coordsize="2,1029" path="m,1029l,e" filled="f" strokecolor="#d8d8d8" strokeweight="0.95pt">
                  <v:path arrowok="t" o:connecttype="custom" o:connectlocs="0,1661;0,632" o:connectangles="0,0"/>
                </v:shape>
              </v:group>
            </w:pict>
          </mc:Fallback>
        </mc:AlternateContent>
      </w:r>
      <w:r w:rsidRPr="009C0E1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478C5A" wp14:editId="3AE01A8F">
                <wp:simplePos x="0" y="0"/>
                <wp:positionH relativeFrom="page">
                  <wp:posOffset>3175</wp:posOffset>
                </wp:positionH>
                <wp:positionV relativeFrom="page">
                  <wp:posOffset>1398270</wp:posOffset>
                </wp:positionV>
                <wp:extent cx="1270" cy="498475"/>
                <wp:effectExtent l="12700" t="7620" r="508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498475"/>
                          <a:chOff x="5" y="2202"/>
                          <a:chExt cx="2" cy="785"/>
                        </a:xfrm>
                      </wpg:grpSpPr>
                      <wps:wsp>
                        <wps:cNvPr id="4" name="Freeform 5"/>
                        <wps:cNvSpPr/>
                        <wps:spPr bwMode="auto">
                          <a:xfrm>
                            <a:off x="5" y="2202"/>
                            <a:ext cx="2" cy="785"/>
                          </a:xfrm>
                          <a:custGeom>
                            <a:avLst/>
                            <a:gdLst>
                              <a:gd name="T0" fmla="+- 0 2987 2202"/>
                              <a:gd name="T1" fmla="*/ 2987 h 785"/>
                              <a:gd name="T2" fmla="+- 0 2202 2202"/>
                              <a:gd name="T3" fmla="*/ 2202 h 7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5">
                                <a:moveTo>
                                  <a:pt x="0" y="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width:0.1pt;height:39.25pt;margin-top:110.1pt;margin-left:0.25pt;mso-position-horizontal-relative:page;mso-position-vertical-relative:page;position:absolute;z-index:-251655168" coordorigin="5,2202" coordsize="2,785">
                <v:shape id="Freeform 5" o:spid="_x0000_s1028" style="width:2;height:785;left:5;mso-wrap-style:square;position:absolute;top:2202;visibility:visible;v-text-anchor:top" coordsize="2,785" path="m,785l,e" filled="f" strokeweight="0.95pt">
                  <v:path arrowok="t" o:connecttype="custom" o:connectlocs="0,2987;0,2202" o:connectangles="0,0"/>
                </v:shape>
              </v:group>
            </w:pict>
          </mc:Fallback>
        </mc:AlternateContent>
      </w:r>
      <w:r w:rsidRPr="009C0E1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67ACD3" wp14:editId="1E5E026E">
                <wp:simplePos x="0" y="0"/>
                <wp:positionH relativeFrom="page">
                  <wp:posOffset>24130</wp:posOffset>
                </wp:positionH>
                <wp:positionV relativeFrom="page">
                  <wp:posOffset>3508375</wp:posOffset>
                </wp:positionV>
                <wp:extent cx="1270" cy="2912110"/>
                <wp:effectExtent l="14605" t="12700" r="12700" b="889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2912110"/>
                          <a:chOff x="38" y="5525"/>
                          <a:chExt cx="2" cy="4586"/>
                        </a:xfrm>
                      </wpg:grpSpPr>
                      <wps:wsp>
                        <wps:cNvPr id="2" name="Freeform 7"/>
                        <wps:cNvSpPr/>
                        <wps:spPr bwMode="auto">
                          <a:xfrm>
                            <a:off x="38" y="5525"/>
                            <a:ext cx="2" cy="4586"/>
                          </a:xfrm>
                          <a:custGeom>
                            <a:avLst/>
                            <a:gdLst>
                              <a:gd name="T0" fmla="+- 0 10111 5525"/>
                              <a:gd name="T1" fmla="*/ 10111 h 4586"/>
                              <a:gd name="T2" fmla="+- 0 5525 5525"/>
                              <a:gd name="T3" fmla="*/ 5525 h 4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86">
                                <a:moveTo>
                                  <a:pt x="0" y="4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16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width:0.1pt;height:229.3pt;margin-top:276.25pt;margin-left:1.9pt;mso-position-horizontal-relative:page;mso-position-vertical-relative:page;position:absolute;z-index:-251653120" coordorigin="38,5525" coordsize="2,4586">
                <v:shape id="Freeform 7" o:spid="_x0000_s1030" style="width:2;height:4586;left:38;mso-wrap-style:square;position:absolute;top:5525;visibility:visible;v-text-anchor:top" coordsize="2,4586" path="m,4586l,e" filled="f" strokecolor="#dbdbdb" strokeweight="0.95pt">
                  <v:path arrowok="t" o:connecttype="custom" o:connectlocs="0,10111;0,5525" o:connectangles="0,0"/>
                </v:shape>
              </v:group>
            </w:pict>
          </mc:Fallback>
        </mc:AlternateConten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This</w:t>
      </w:r>
      <w:r w:rsidRPr="009C0E1E">
        <w:rPr>
          <w:rFonts w:ascii="Times New Roman" w:eastAsia="Arial" w:hAnsi="Times New Roman" w:cs="Times New Roman"/>
          <w:color w:val="2D312F"/>
          <w:spacing w:val="2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affidavit</w:t>
      </w:r>
      <w:r w:rsidRPr="009C0E1E">
        <w:rPr>
          <w:rFonts w:ascii="Times New Roman" w:eastAsia="Arial" w:hAnsi="Times New Roman" w:cs="Times New Roman"/>
          <w:color w:val="2D312F"/>
          <w:spacing w:val="25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is</w:t>
      </w:r>
      <w:r w:rsidRPr="009C0E1E">
        <w:rPr>
          <w:rFonts w:ascii="Times New Roman" w:eastAsia="Arial" w:hAnsi="Times New Roman" w:cs="Times New Roman"/>
          <w:color w:val="2D312F"/>
          <w:spacing w:val="13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given</w:t>
      </w:r>
      <w:r w:rsidRPr="009C0E1E">
        <w:rPr>
          <w:rFonts w:ascii="Times New Roman" w:eastAsia="Arial" w:hAnsi="Times New Roman" w:cs="Times New Roman"/>
          <w:color w:val="2D312F"/>
          <w:spacing w:val="8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to</w:t>
      </w:r>
      <w:r w:rsidRPr="009C0E1E">
        <w:rPr>
          <w:rFonts w:ascii="Times New Roman" w:eastAsia="Arial" w:hAnsi="Times New Roman" w:cs="Times New Roman"/>
          <w:color w:val="2D312F"/>
          <w:spacing w:val="13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induce</w:t>
      </w:r>
      <w:r w:rsidRPr="009C0E1E">
        <w:rPr>
          <w:rFonts w:ascii="Times New Roman" w:eastAsia="Arial" w:hAnsi="Times New Roman" w:cs="Times New Roman"/>
          <w:color w:val="2D312F"/>
          <w:spacing w:val="18"/>
          <w:sz w:val="20"/>
          <w:szCs w:val="20"/>
        </w:rPr>
        <w:t xml:space="preserve"> </w:t>
      </w:r>
      <w:bookmarkStart w:id="15" w:name="settlement_agency_name|17"/>
      <w:r>
        <w:rPr>
          <w:rFonts w:ascii="Times New Roman" w:eastAsia="Arial" w:hAnsi="Times New Roman" w:cs="Times New Roman"/>
          <w:noProof/>
          <w:color w:val="2D312F"/>
          <w:sz w:val="20"/>
          <w:szCs w:val="20"/>
        </w:rPr>
        <w:t>Iconic Title Agency LLC</w:t>
      </w:r>
      <w:bookmarkEnd w:id="15"/>
      <w:r>
        <w:rPr>
          <w:rFonts w:ascii="Times New Roman" w:eastAsia="Arial" w:hAnsi="Times New Roman" w:cs="Times New Roman"/>
          <w:noProof/>
          <w:color w:val="2D312F"/>
          <w:sz w:val="20"/>
          <w:szCs w:val="20"/>
        </w:rPr>
        <w:t>​​</w:t>
      </w:r>
      <w:r w:rsidRPr="009C0E1E">
        <w:rPr>
          <w:rFonts w:ascii="Times New Roman" w:eastAsia="Arial" w:hAnsi="Times New Roman" w:cs="Times New Roman"/>
          <w:color w:val="2D312F"/>
          <w:spacing w:val="20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(as</w:t>
      </w:r>
      <w:r w:rsidRPr="009C0E1E">
        <w:rPr>
          <w:rFonts w:ascii="Times New Roman" w:eastAsia="Arial" w:hAnsi="Times New Roman" w:cs="Times New Roman"/>
          <w:color w:val="2D312F"/>
          <w:spacing w:val="12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agent),</w:t>
      </w:r>
      <w:r w:rsidRPr="009C0E1E">
        <w:rPr>
          <w:rFonts w:ascii="Times New Roman" w:eastAsia="Arial" w:hAnsi="Times New Roman" w:cs="Times New Roman"/>
          <w:color w:val="2D312F"/>
          <w:spacing w:val="10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and</w:t>
      </w:r>
      <w:r>
        <w:rPr>
          <w:rFonts w:ascii="Times New Roman" w:eastAsia="Arial" w:hAnsi="Times New Roman" w:cs="Times New Roman"/>
          <w:color w:val="2D312F"/>
          <w:spacing w:val="12"/>
          <w:sz w:val="20"/>
          <w:szCs w:val="20"/>
        </w:rPr>
        <w:t xml:space="preserve"> </w:t>
      </w:r>
      <w:bookmarkStart w:id="16" w:name="underwriter_name|18"/>
      <w:r>
        <w:rPr>
          <w:rFonts w:ascii="Times New Roman" w:eastAsia="Arial" w:hAnsi="Times New Roman" w:cs="Times New Roman"/>
          <w:noProof/>
          <w:color w:val="2D312F"/>
          <w:spacing w:val="12"/>
          <w:sz w:val="20"/>
          <w:szCs w:val="20"/>
        </w:rPr>
        <w:t>_______________</w:t>
      </w:r>
      <w:bookmarkEnd w:id="16"/>
      <w:r>
        <w:rPr>
          <w:rFonts w:ascii="Times New Roman" w:eastAsia="Arial" w:hAnsi="Times New Roman" w:cs="Times New Roman"/>
          <w:noProof/>
          <w:color w:val="2D312F"/>
          <w:spacing w:val="12"/>
          <w:sz w:val="20"/>
          <w:szCs w:val="20"/>
        </w:rPr>
        <w:t>​​</w:t>
      </w:r>
      <w:r>
        <w:rPr>
          <w:rFonts w:ascii="Times New Roman" w:eastAsia="Arial" w:hAnsi="Times New Roman" w:cs="Times New Roman"/>
          <w:color w:val="2D312F"/>
          <w:spacing w:val="12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w w:val="103"/>
          <w:sz w:val="20"/>
          <w:szCs w:val="20"/>
        </w:rPr>
        <w:t xml:space="preserve">(as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underwriter)</w:t>
      </w:r>
      <w:r w:rsidRPr="009C0E1E">
        <w:rPr>
          <w:rFonts w:ascii="Times New Roman" w:eastAsia="Arial" w:hAnsi="Times New Roman" w:cs="Times New Roman"/>
          <w:color w:val="2D312F"/>
          <w:spacing w:val="34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to</w:t>
      </w:r>
      <w:r w:rsidRPr="009C0E1E">
        <w:rPr>
          <w:rFonts w:ascii="Times New Roman" w:eastAsia="Arial" w:hAnsi="Times New Roman" w:cs="Times New Roman"/>
          <w:color w:val="2D312F"/>
          <w:spacing w:val="8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issue</w:t>
      </w:r>
      <w:r w:rsidRPr="009C0E1E">
        <w:rPr>
          <w:rFonts w:ascii="Times New Roman" w:eastAsia="Arial" w:hAnsi="Times New Roman" w:cs="Times New Roman"/>
          <w:color w:val="2D312F"/>
          <w:spacing w:val="2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</w:t>
      </w:r>
      <w:r w:rsidRPr="009C0E1E">
        <w:rPr>
          <w:rFonts w:ascii="Times New Roman" w:eastAsia="Arial" w:hAnsi="Times New Roman" w:cs="Times New Roman"/>
          <w:color w:val="2D312F"/>
          <w:spacing w:val="3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title</w:t>
      </w:r>
      <w:r w:rsidRPr="009C0E1E">
        <w:rPr>
          <w:rFonts w:ascii="Times New Roman" w:eastAsia="Arial" w:hAnsi="Times New Roman" w:cs="Times New Roman"/>
          <w:color w:val="2D312F"/>
          <w:spacing w:val="14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insurance</w:t>
      </w:r>
      <w:r w:rsidRPr="009C0E1E">
        <w:rPr>
          <w:rFonts w:ascii="Times New Roman" w:eastAsia="Arial" w:hAnsi="Times New Roman" w:cs="Times New Roman"/>
          <w:color w:val="2D312F"/>
          <w:spacing w:val="32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policy</w:t>
      </w:r>
      <w:r w:rsidRPr="009C0E1E">
        <w:rPr>
          <w:rFonts w:ascii="Times New Roman" w:eastAsia="Arial" w:hAnsi="Times New Roman" w:cs="Times New Roman"/>
          <w:color w:val="2D312F"/>
          <w:spacing w:val="20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or</w:t>
      </w:r>
      <w:r w:rsidRPr="009C0E1E">
        <w:rPr>
          <w:rFonts w:ascii="Times New Roman" w:eastAsia="Arial" w:hAnsi="Times New Roman" w:cs="Times New Roman"/>
          <w:color w:val="2D312F"/>
          <w:spacing w:val="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policies</w:t>
      </w:r>
      <w:r w:rsidRPr="009C0E1E">
        <w:rPr>
          <w:rFonts w:ascii="Times New Roman" w:eastAsia="Arial" w:hAnsi="Times New Roman" w:cs="Times New Roman"/>
          <w:color w:val="2D312F"/>
          <w:spacing w:val="30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without</w:t>
      </w:r>
      <w:r w:rsidRPr="009C0E1E">
        <w:rPr>
          <w:rFonts w:ascii="Times New Roman" w:eastAsia="Arial" w:hAnsi="Times New Roman" w:cs="Times New Roman"/>
          <w:color w:val="2D312F"/>
          <w:spacing w:val="12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exception</w:t>
      </w:r>
      <w:r w:rsidRPr="009C0E1E">
        <w:rPr>
          <w:rFonts w:ascii="Times New Roman" w:eastAsia="Arial" w:hAnsi="Times New Roman" w:cs="Times New Roman"/>
          <w:color w:val="2D312F"/>
          <w:spacing w:val="24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to</w:t>
      </w:r>
      <w:r w:rsidRPr="009C0E1E">
        <w:rPr>
          <w:rFonts w:ascii="Times New Roman" w:eastAsia="Arial" w:hAnsi="Times New Roman" w:cs="Times New Roman"/>
          <w:color w:val="2D312F"/>
          <w:spacing w:val="8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claims</w:t>
      </w:r>
      <w:r w:rsidRPr="009C0E1E">
        <w:rPr>
          <w:rFonts w:ascii="Times New Roman" w:eastAsia="Arial" w:hAnsi="Times New Roman" w:cs="Times New Roman"/>
          <w:color w:val="2D312F"/>
          <w:spacing w:val="3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of</w:t>
      </w:r>
      <w:r w:rsidRPr="009C0E1E">
        <w:rPr>
          <w:rFonts w:ascii="Times New Roman" w:eastAsia="Arial" w:hAnsi="Times New Roman" w:cs="Times New Roman"/>
          <w:color w:val="2D312F"/>
          <w:spacing w:val="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materialmen's</w:t>
      </w:r>
      <w:r w:rsidRPr="009C0E1E">
        <w:rPr>
          <w:rFonts w:ascii="Times New Roman" w:eastAsia="Arial" w:hAnsi="Times New Roman" w:cs="Times New Roman"/>
          <w:color w:val="2D312F"/>
          <w:spacing w:val="1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and</w:t>
      </w:r>
      <w:r w:rsidRPr="009C0E1E">
        <w:rPr>
          <w:rFonts w:ascii="Times New Roman" w:eastAsia="Arial" w:hAnsi="Times New Roman" w:cs="Times New Roman"/>
          <w:color w:val="2D312F"/>
          <w:spacing w:val="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laborers'</w:t>
      </w:r>
      <w:r w:rsidRPr="009C0E1E">
        <w:rPr>
          <w:rFonts w:ascii="Times New Roman" w:eastAsia="Arial" w:hAnsi="Times New Roman" w:cs="Times New Roman"/>
          <w:color w:val="2D312F"/>
          <w:spacing w:val="34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w w:val="104"/>
          <w:sz w:val="20"/>
          <w:szCs w:val="20"/>
        </w:rPr>
        <w:t xml:space="preserve">liens,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survey</w:t>
      </w:r>
      <w:r w:rsidRPr="009C0E1E">
        <w:rPr>
          <w:rFonts w:ascii="Times New Roman" w:eastAsia="Arial" w:hAnsi="Times New Roman" w:cs="Times New Roman"/>
          <w:color w:val="2D312F"/>
          <w:spacing w:val="22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matters,</w:t>
      </w:r>
      <w:r w:rsidRPr="009C0E1E">
        <w:rPr>
          <w:rFonts w:ascii="Times New Roman" w:eastAsia="Arial" w:hAnsi="Times New Roman" w:cs="Times New Roman"/>
          <w:color w:val="2D312F"/>
          <w:spacing w:val="1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special</w:t>
      </w:r>
      <w:r w:rsidRPr="009C0E1E">
        <w:rPr>
          <w:rFonts w:ascii="Times New Roman" w:eastAsia="Arial" w:hAnsi="Times New Roman" w:cs="Times New Roman"/>
          <w:color w:val="2D312F"/>
          <w:spacing w:val="25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assessments</w:t>
      </w:r>
      <w:r w:rsidRPr="009C0E1E">
        <w:rPr>
          <w:rFonts w:ascii="Times New Roman" w:eastAsia="Arial" w:hAnsi="Times New Roman" w:cs="Times New Roman"/>
          <w:color w:val="2D312F"/>
          <w:spacing w:val="4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and</w:t>
      </w:r>
      <w:r w:rsidRPr="009C0E1E">
        <w:rPr>
          <w:rFonts w:ascii="Times New Roman" w:eastAsia="Arial" w:hAnsi="Times New Roman" w:cs="Times New Roman"/>
          <w:color w:val="2D312F"/>
          <w:spacing w:val="14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rights</w:t>
      </w:r>
      <w:r w:rsidRPr="009C0E1E">
        <w:rPr>
          <w:rFonts w:ascii="Times New Roman" w:eastAsia="Arial" w:hAnsi="Times New Roman" w:cs="Times New Roman"/>
          <w:color w:val="2D312F"/>
          <w:spacing w:val="1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of</w:t>
      </w:r>
      <w:r w:rsidRPr="009C0E1E">
        <w:rPr>
          <w:rFonts w:ascii="Times New Roman" w:eastAsia="Arial" w:hAnsi="Times New Roman" w:cs="Times New Roman"/>
          <w:color w:val="2D312F"/>
          <w:spacing w:val="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parties</w:t>
      </w:r>
      <w:r w:rsidRPr="009C0E1E">
        <w:rPr>
          <w:rFonts w:ascii="Times New Roman" w:eastAsia="Arial" w:hAnsi="Times New Roman" w:cs="Times New Roman"/>
          <w:color w:val="2D312F"/>
          <w:spacing w:val="22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in</w:t>
      </w:r>
      <w:r w:rsidRPr="009C0E1E">
        <w:rPr>
          <w:rFonts w:ascii="Times New Roman" w:eastAsia="Arial" w:hAnsi="Times New Roman" w:cs="Times New Roman"/>
          <w:color w:val="2D312F"/>
          <w:spacing w:val="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possession,</w:t>
      </w:r>
      <w:r w:rsidRPr="009C0E1E">
        <w:rPr>
          <w:rFonts w:ascii="Times New Roman" w:eastAsia="Arial" w:hAnsi="Times New Roman" w:cs="Times New Roman"/>
          <w:color w:val="2D312F"/>
          <w:spacing w:val="32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and</w:t>
      </w:r>
      <w:r w:rsidRPr="009C0E1E">
        <w:rPr>
          <w:rFonts w:ascii="Times New Roman" w:eastAsia="Arial" w:hAnsi="Times New Roman" w:cs="Times New Roman"/>
          <w:color w:val="2D312F"/>
          <w:spacing w:val="14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as</w:t>
      </w:r>
      <w:r w:rsidRPr="009C0E1E">
        <w:rPr>
          <w:rFonts w:ascii="Times New Roman" w:eastAsia="Arial" w:hAnsi="Times New Roman" w:cs="Times New Roman"/>
          <w:color w:val="2D312F"/>
          <w:spacing w:val="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an</w:t>
      </w:r>
      <w:r w:rsidRPr="009C0E1E">
        <w:rPr>
          <w:rFonts w:ascii="Times New Roman" w:eastAsia="Arial" w:hAnsi="Times New Roman" w:cs="Times New Roman"/>
          <w:color w:val="2D312F"/>
          <w:spacing w:val="1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inducement</w:t>
      </w:r>
      <w:r w:rsidRPr="009C0E1E">
        <w:rPr>
          <w:rFonts w:ascii="Times New Roman" w:eastAsia="Arial" w:hAnsi="Times New Roman" w:cs="Times New Roman"/>
          <w:color w:val="2D312F"/>
          <w:spacing w:val="4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therefore,</w:t>
      </w:r>
      <w:r w:rsidRPr="009C0E1E">
        <w:rPr>
          <w:rFonts w:ascii="Times New Roman" w:eastAsia="Arial" w:hAnsi="Times New Roman" w:cs="Times New Roman"/>
          <w:color w:val="2D312F"/>
          <w:spacing w:val="20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said</w:t>
      </w:r>
      <w:r w:rsidRPr="009C0E1E">
        <w:rPr>
          <w:rFonts w:ascii="Times New Roman" w:eastAsia="Arial" w:hAnsi="Times New Roman" w:cs="Times New Roman"/>
          <w:color w:val="2D312F"/>
          <w:spacing w:val="1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w w:val="104"/>
          <w:sz w:val="20"/>
          <w:szCs w:val="20"/>
        </w:rPr>
        <w:t xml:space="preserve">affiant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agrees</w:t>
      </w:r>
      <w:r w:rsidRPr="009C0E1E">
        <w:rPr>
          <w:rFonts w:ascii="Times New Roman" w:eastAsia="Arial" w:hAnsi="Times New Roman" w:cs="Times New Roman"/>
          <w:color w:val="2D312F"/>
          <w:spacing w:val="2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to</w:t>
      </w:r>
      <w:r w:rsidRPr="009C0E1E">
        <w:rPr>
          <w:rFonts w:ascii="Times New Roman" w:eastAsia="Arial" w:hAnsi="Times New Roman" w:cs="Times New Roman"/>
          <w:color w:val="2D312F"/>
          <w:spacing w:val="8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indemnify,</w:t>
      </w:r>
      <w:r w:rsidRPr="009C0E1E">
        <w:rPr>
          <w:rFonts w:ascii="Times New Roman" w:eastAsia="Arial" w:hAnsi="Times New Roman" w:cs="Times New Roman"/>
          <w:color w:val="2D312F"/>
          <w:spacing w:val="22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defend</w:t>
      </w:r>
      <w:r w:rsidRPr="009C0E1E">
        <w:rPr>
          <w:rFonts w:ascii="Times New Roman" w:eastAsia="Arial" w:hAnsi="Times New Roman" w:cs="Times New Roman"/>
          <w:color w:val="2D312F"/>
          <w:spacing w:val="1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and</w:t>
      </w:r>
      <w:r w:rsidRPr="009C0E1E">
        <w:rPr>
          <w:rFonts w:ascii="Times New Roman" w:eastAsia="Arial" w:hAnsi="Times New Roman" w:cs="Times New Roman"/>
          <w:color w:val="2D312F"/>
          <w:spacing w:val="7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hold</w:t>
      </w:r>
      <w:r w:rsidRPr="009C0E1E">
        <w:rPr>
          <w:rFonts w:ascii="Times New Roman" w:eastAsia="Arial" w:hAnsi="Times New Roman" w:cs="Times New Roman"/>
          <w:color w:val="2D312F"/>
          <w:spacing w:val="1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harmless</w:t>
      </w:r>
      <w:r w:rsidRPr="009C0E1E">
        <w:rPr>
          <w:rFonts w:ascii="Times New Roman" w:eastAsia="Arial" w:hAnsi="Times New Roman" w:cs="Times New Roman"/>
          <w:color w:val="2D312F"/>
          <w:spacing w:val="36"/>
          <w:sz w:val="20"/>
          <w:szCs w:val="20"/>
        </w:rPr>
        <w:t xml:space="preserve"> </w:t>
      </w:r>
      <w:bookmarkStart w:id="17" w:name="settlement_agency_name|19"/>
      <w:r>
        <w:rPr>
          <w:rFonts w:ascii="Times New Roman" w:eastAsia="Arial" w:hAnsi="Times New Roman" w:cs="Times New Roman"/>
          <w:noProof/>
          <w:color w:val="2D312F"/>
          <w:sz w:val="20"/>
          <w:szCs w:val="20"/>
        </w:rPr>
        <w:t>Iconic Title Agency LLC</w:t>
      </w:r>
      <w:bookmarkEnd w:id="17"/>
      <w:r>
        <w:rPr>
          <w:rFonts w:ascii="Times New Roman" w:eastAsia="Arial" w:hAnsi="Times New Roman" w:cs="Times New Roman"/>
          <w:noProof/>
          <w:color w:val="2D312F"/>
          <w:sz w:val="20"/>
          <w:szCs w:val="20"/>
        </w:rPr>
        <w:t>​​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,</w:t>
      </w:r>
      <w:r>
        <w:rPr>
          <w:rFonts w:ascii="Times New Roman" w:eastAsia="Arial" w:hAnsi="Times New Roman" w:cs="Times New Roman"/>
          <w:color w:val="2D312F"/>
          <w:spacing w:val="12"/>
          <w:sz w:val="20"/>
          <w:szCs w:val="20"/>
        </w:rPr>
        <w:t xml:space="preserve"> </w:t>
      </w:r>
      <w:bookmarkStart w:id="18" w:name="underwriter_name|20"/>
      <w:r>
        <w:rPr>
          <w:rFonts w:ascii="Times New Roman" w:eastAsia="Arial" w:hAnsi="Times New Roman" w:cs="Times New Roman"/>
          <w:noProof/>
          <w:color w:val="2D312F"/>
          <w:spacing w:val="12"/>
          <w:sz w:val="20"/>
          <w:szCs w:val="20"/>
        </w:rPr>
        <w:t>_______________</w:t>
      </w:r>
      <w:bookmarkEnd w:id="18"/>
      <w:r>
        <w:rPr>
          <w:rFonts w:ascii="Times New Roman" w:eastAsia="Arial" w:hAnsi="Times New Roman" w:cs="Times New Roman"/>
          <w:noProof/>
          <w:color w:val="2D312F"/>
          <w:spacing w:val="12"/>
          <w:sz w:val="20"/>
          <w:szCs w:val="20"/>
        </w:rPr>
        <w:t>​​</w:t>
      </w:r>
      <w:r>
        <w:rPr>
          <w:rFonts w:ascii="Times New Roman" w:eastAsia="Arial" w:hAnsi="Times New Roman" w:cs="Times New Roman"/>
          <w:color w:val="2D312F"/>
          <w:spacing w:val="12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and</w:t>
      </w:r>
      <w:r w:rsidRPr="009C0E1E">
        <w:rPr>
          <w:rFonts w:ascii="Times New Roman" w:eastAsia="Arial" w:hAnsi="Times New Roman" w:cs="Times New Roman"/>
          <w:color w:val="2D312F"/>
          <w:spacing w:val="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the</w:t>
      </w:r>
      <w:r w:rsidRPr="009C0E1E">
        <w:rPr>
          <w:rFonts w:ascii="Times New Roman" w:eastAsia="Arial" w:hAnsi="Times New Roman" w:cs="Times New Roman"/>
          <w:color w:val="2D312F"/>
          <w:spacing w:val="17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w w:val="105"/>
          <w:sz w:val="20"/>
          <w:szCs w:val="20"/>
        </w:rPr>
        <w:t xml:space="preserve">undersigned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Notary</w:t>
      </w:r>
      <w:r w:rsidRPr="009C0E1E">
        <w:rPr>
          <w:rFonts w:ascii="Times New Roman" w:eastAsia="Arial" w:hAnsi="Times New Roman" w:cs="Times New Roman"/>
          <w:color w:val="2D312F"/>
          <w:spacing w:val="14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of</w:t>
      </w:r>
      <w:r w:rsidRPr="009C0E1E">
        <w:rPr>
          <w:rFonts w:ascii="Times New Roman" w:eastAsia="Arial" w:hAnsi="Times New Roman" w:cs="Times New Roman"/>
          <w:color w:val="2D312F"/>
          <w:spacing w:val="1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and</w:t>
      </w:r>
      <w:r w:rsidRPr="009C0E1E">
        <w:rPr>
          <w:rFonts w:ascii="Times New Roman" w:eastAsia="Arial" w:hAnsi="Times New Roman" w:cs="Times New Roman"/>
          <w:color w:val="2D312F"/>
          <w:spacing w:val="10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from</w:t>
      </w:r>
      <w:r w:rsidRPr="009C0E1E">
        <w:rPr>
          <w:rFonts w:ascii="Times New Roman" w:eastAsia="Arial" w:hAnsi="Times New Roman" w:cs="Times New Roman"/>
          <w:color w:val="2D312F"/>
          <w:spacing w:val="27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any</w:t>
      </w:r>
      <w:r w:rsidRPr="009C0E1E">
        <w:rPr>
          <w:rFonts w:ascii="Times New Roman" w:eastAsia="Arial" w:hAnsi="Times New Roman" w:cs="Times New Roman"/>
          <w:color w:val="2D312F"/>
          <w:spacing w:val="7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and</w:t>
      </w:r>
      <w:r w:rsidRPr="009C0E1E">
        <w:rPr>
          <w:rFonts w:ascii="Times New Roman" w:eastAsia="Arial" w:hAnsi="Times New Roman" w:cs="Times New Roman"/>
          <w:color w:val="2D312F"/>
          <w:spacing w:val="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all</w:t>
      </w:r>
      <w:r w:rsidRPr="009C0E1E">
        <w:rPr>
          <w:rFonts w:ascii="Times New Roman" w:eastAsia="Arial" w:hAnsi="Times New Roman" w:cs="Times New Roman"/>
          <w:color w:val="2D312F"/>
          <w:spacing w:val="8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loss,</w:t>
      </w:r>
      <w:r w:rsidRPr="009C0E1E">
        <w:rPr>
          <w:rFonts w:ascii="Times New Roman" w:eastAsia="Arial" w:hAnsi="Times New Roman" w:cs="Times New Roman"/>
          <w:color w:val="2D312F"/>
          <w:spacing w:val="1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cost,</w:t>
      </w:r>
      <w:r w:rsidRPr="009C0E1E">
        <w:rPr>
          <w:rFonts w:ascii="Times New Roman" w:eastAsia="Arial" w:hAnsi="Times New Roman" w:cs="Times New Roman"/>
          <w:color w:val="2D312F"/>
          <w:spacing w:val="7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damage</w:t>
      </w:r>
      <w:r w:rsidRPr="009C0E1E">
        <w:rPr>
          <w:rFonts w:ascii="Times New Roman" w:eastAsia="Arial" w:hAnsi="Times New Roman" w:cs="Times New Roman"/>
          <w:color w:val="2D312F"/>
          <w:spacing w:val="33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and</w:t>
      </w:r>
      <w:r w:rsidRPr="009C0E1E">
        <w:rPr>
          <w:rFonts w:ascii="Times New Roman" w:eastAsia="Arial" w:hAnsi="Times New Roman" w:cs="Times New Roman"/>
          <w:color w:val="2D312F"/>
          <w:spacing w:val="14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expense</w:t>
      </w:r>
      <w:r w:rsidRPr="009C0E1E">
        <w:rPr>
          <w:rFonts w:ascii="Times New Roman" w:eastAsia="Arial" w:hAnsi="Times New Roman" w:cs="Times New Roman"/>
          <w:color w:val="2D312F"/>
          <w:spacing w:val="28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of</w:t>
      </w:r>
      <w:r w:rsidRPr="009C0E1E">
        <w:rPr>
          <w:rFonts w:ascii="Times New Roman" w:eastAsia="Arial" w:hAnsi="Times New Roman" w:cs="Times New Roman"/>
          <w:color w:val="2D312F"/>
          <w:spacing w:val="1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every</w:t>
      </w:r>
      <w:r w:rsidRPr="009C0E1E">
        <w:rPr>
          <w:rFonts w:ascii="Times New Roman" w:eastAsia="Arial" w:hAnsi="Times New Roman" w:cs="Times New Roman"/>
          <w:color w:val="2D312F"/>
          <w:spacing w:val="12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kind,</w:t>
      </w:r>
      <w:r w:rsidRPr="009C0E1E">
        <w:rPr>
          <w:rFonts w:ascii="Times New Roman" w:eastAsia="Arial" w:hAnsi="Times New Roman" w:cs="Times New Roman"/>
          <w:color w:val="2D312F"/>
          <w:spacing w:val="17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including</w:t>
      </w:r>
      <w:r w:rsidRPr="009C0E1E">
        <w:rPr>
          <w:rFonts w:ascii="Times New Roman" w:eastAsia="Arial" w:hAnsi="Times New Roman" w:cs="Times New Roman"/>
          <w:color w:val="2D312F"/>
          <w:spacing w:val="3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attorney's</w:t>
      </w:r>
      <w:r w:rsidRPr="009C0E1E">
        <w:rPr>
          <w:rFonts w:ascii="Times New Roman" w:eastAsia="Arial" w:hAnsi="Times New Roman" w:cs="Times New Roman"/>
          <w:color w:val="2D312F"/>
          <w:spacing w:val="2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fees,</w:t>
      </w:r>
      <w:r w:rsidRPr="009C0E1E">
        <w:rPr>
          <w:rFonts w:ascii="Times New Roman" w:eastAsia="Arial" w:hAnsi="Times New Roman" w:cs="Times New Roman"/>
          <w:color w:val="2D312F"/>
          <w:spacing w:val="8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which</w:t>
      </w:r>
      <w:r w:rsidRPr="009C0E1E">
        <w:rPr>
          <w:rFonts w:ascii="Times New Roman" w:eastAsia="Arial" w:hAnsi="Times New Roman" w:cs="Times New Roman"/>
          <w:color w:val="2D312F"/>
          <w:spacing w:val="1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w w:val="106"/>
          <w:sz w:val="20"/>
          <w:szCs w:val="20"/>
        </w:rPr>
        <w:t xml:space="preserve">said </w:t>
      </w:r>
      <w:bookmarkStart w:id="19" w:name="settlement_agency_name|21"/>
      <w:r>
        <w:rPr>
          <w:rFonts w:ascii="Times New Roman" w:eastAsia="Arial" w:hAnsi="Times New Roman" w:cs="Times New Roman"/>
          <w:noProof/>
          <w:color w:val="2D312F"/>
          <w:w w:val="105"/>
          <w:sz w:val="20"/>
          <w:szCs w:val="20"/>
        </w:rPr>
        <w:t>Iconic Title Agency LLC</w:t>
      </w:r>
      <w:bookmarkEnd w:id="19"/>
      <w:r>
        <w:rPr>
          <w:rFonts w:ascii="Times New Roman" w:eastAsia="Arial" w:hAnsi="Times New Roman" w:cs="Times New Roman"/>
          <w:noProof/>
          <w:color w:val="2D312F"/>
          <w:w w:val="105"/>
          <w:sz w:val="20"/>
          <w:szCs w:val="20"/>
        </w:rPr>
        <w:t>​​</w:t>
      </w:r>
      <w:r>
        <w:rPr>
          <w:rFonts w:ascii="Times New Roman" w:eastAsia="Arial" w:hAnsi="Times New Roman" w:cs="Times New Roman"/>
          <w:color w:val="2D312F"/>
          <w:spacing w:val="12"/>
          <w:sz w:val="20"/>
          <w:szCs w:val="20"/>
        </w:rPr>
        <w:t xml:space="preserve"> </w:t>
      </w:r>
      <w:bookmarkStart w:id="20" w:name="underwriter_name|22"/>
      <w:r>
        <w:rPr>
          <w:rFonts w:ascii="Times New Roman" w:eastAsia="Arial" w:hAnsi="Times New Roman" w:cs="Times New Roman"/>
          <w:noProof/>
          <w:color w:val="2D312F"/>
          <w:spacing w:val="12"/>
          <w:sz w:val="20"/>
          <w:szCs w:val="20"/>
        </w:rPr>
        <w:t>_______________</w:t>
      </w:r>
      <w:bookmarkEnd w:id="20"/>
      <w:r>
        <w:rPr>
          <w:rFonts w:ascii="Times New Roman" w:eastAsia="Arial" w:hAnsi="Times New Roman" w:cs="Times New Roman"/>
          <w:noProof/>
          <w:color w:val="2D312F"/>
          <w:spacing w:val="12"/>
          <w:sz w:val="20"/>
          <w:szCs w:val="20"/>
        </w:rPr>
        <w:t>​​</w:t>
      </w:r>
      <w:r w:rsidRPr="009C0E1E">
        <w:rPr>
          <w:rFonts w:ascii="Times New Roman" w:eastAsia="Arial" w:hAnsi="Times New Roman" w:cs="Times New Roman"/>
          <w:color w:val="2D312F"/>
          <w:spacing w:val="2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and/or</w:t>
      </w:r>
      <w:r w:rsidRPr="009C0E1E">
        <w:rPr>
          <w:rFonts w:ascii="Times New Roman" w:eastAsia="Arial" w:hAnsi="Times New Roman" w:cs="Times New Roman"/>
          <w:color w:val="2D312F"/>
          <w:spacing w:val="1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undersigned</w:t>
      </w:r>
      <w:r w:rsidRPr="009C0E1E">
        <w:rPr>
          <w:rFonts w:ascii="Times New Roman" w:eastAsia="Arial" w:hAnsi="Times New Roman" w:cs="Times New Roman"/>
          <w:color w:val="2D312F"/>
          <w:spacing w:val="44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Notary</w:t>
      </w:r>
      <w:r w:rsidRPr="009C0E1E">
        <w:rPr>
          <w:rFonts w:ascii="Times New Roman" w:eastAsia="Arial" w:hAnsi="Times New Roman" w:cs="Times New Roman"/>
          <w:color w:val="2D312F"/>
          <w:spacing w:val="1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shall</w:t>
      </w:r>
      <w:r w:rsidRPr="009C0E1E">
        <w:rPr>
          <w:rFonts w:ascii="Times New Roman" w:eastAsia="Arial" w:hAnsi="Times New Roman" w:cs="Times New Roman"/>
          <w:color w:val="2D312F"/>
          <w:spacing w:val="18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or</w:t>
      </w:r>
      <w:r w:rsidRPr="009C0E1E">
        <w:rPr>
          <w:rFonts w:ascii="Times New Roman" w:eastAsia="Arial" w:hAnsi="Times New Roman" w:cs="Times New Roman"/>
          <w:color w:val="2D312F"/>
          <w:spacing w:val="1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may</w:t>
      </w:r>
      <w:r w:rsidRPr="009C0E1E">
        <w:rPr>
          <w:rFonts w:ascii="Times New Roman" w:eastAsia="Arial" w:hAnsi="Times New Roman" w:cs="Times New Roman"/>
          <w:color w:val="2D312F"/>
          <w:spacing w:val="14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suffer</w:t>
      </w:r>
      <w:r w:rsidRPr="009C0E1E">
        <w:rPr>
          <w:rFonts w:ascii="Times New Roman" w:eastAsia="Arial" w:hAnsi="Times New Roman" w:cs="Times New Roman"/>
          <w:color w:val="2D312F"/>
          <w:spacing w:val="24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or</w:t>
      </w:r>
      <w:r w:rsidRPr="009C0E1E">
        <w:rPr>
          <w:rFonts w:ascii="Times New Roman" w:eastAsia="Arial" w:hAnsi="Times New Roman" w:cs="Times New Roman"/>
          <w:color w:val="2D312F"/>
          <w:spacing w:val="1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inc</w:t>
      </w:r>
      <w:r w:rsidRPr="009C0E1E">
        <w:rPr>
          <w:rFonts w:ascii="Times New Roman" w:eastAsia="Arial" w:hAnsi="Times New Roman" w:cs="Times New Roman"/>
          <w:color w:val="2D312F"/>
          <w:spacing w:val="-5"/>
          <w:sz w:val="20"/>
          <w:szCs w:val="20"/>
        </w:rPr>
        <w:t>u</w:t>
      </w:r>
      <w:r w:rsidRPr="009C0E1E">
        <w:rPr>
          <w:rFonts w:ascii="Times New Roman" w:eastAsia="Arial" w:hAnsi="Times New Roman" w:cs="Times New Roman"/>
          <w:color w:val="2D492F"/>
          <w:sz w:val="20"/>
          <w:szCs w:val="20"/>
        </w:rPr>
        <w:t>r</w:t>
      </w:r>
      <w:r w:rsidRPr="009C0E1E">
        <w:rPr>
          <w:rFonts w:ascii="Times New Roman" w:eastAsia="Arial" w:hAnsi="Times New Roman" w:cs="Times New Roman"/>
          <w:color w:val="2D492F"/>
          <w:spacing w:val="22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or</w:t>
      </w:r>
      <w:r w:rsidRPr="009C0E1E">
        <w:rPr>
          <w:rFonts w:ascii="Times New Roman" w:eastAsia="Arial" w:hAnsi="Times New Roman" w:cs="Times New Roman"/>
          <w:color w:val="2D312F"/>
          <w:spacing w:val="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w w:val="106"/>
          <w:sz w:val="20"/>
          <w:szCs w:val="20"/>
        </w:rPr>
        <w:t xml:space="preserve">become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liable</w:t>
      </w:r>
      <w:r w:rsidRPr="009C0E1E">
        <w:rPr>
          <w:rFonts w:ascii="Times New Roman" w:eastAsia="Arial" w:hAnsi="Times New Roman" w:cs="Times New Roman"/>
          <w:color w:val="2D312F"/>
          <w:spacing w:val="2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for</w:t>
      </w:r>
      <w:r w:rsidRPr="009C0E1E">
        <w:rPr>
          <w:rFonts w:ascii="Times New Roman" w:eastAsia="Arial" w:hAnsi="Times New Roman" w:cs="Times New Roman"/>
          <w:color w:val="2D312F"/>
          <w:spacing w:val="13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under</w:t>
      </w:r>
      <w:r w:rsidRPr="009C0E1E">
        <w:rPr>
          <w:rFonts w:ascii="Times New Roman" w:eastAsia="Arial" w:hAnsi="Times New Roman" w:cs="Times New Roman"/>
          <w:color w:val="2D312F"/>
          <w:spacing w:val="18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its</w:t>
      </w:r>
      <w:r w:rsidRPr="009C0E1E">
        <w:rPr>
          <w:rFonts w:ascii="Times New Roman" w:eastAsia="Arial" w:hAnsi="Times New Roman" w:cs="Times New Roman"/>
          <w:color w:val="2D312F"/>
          <w:spacing w:val="12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said</w:t>
      </w:r>
      <w:r w:rsidRPr="009C0E1E">
        <w:rPr>
          <w:rFonts w:ascii="Times New Roman" w:eastAsia="Arial" w:hAnsi="Times New Roman" w:cs="Times New Roman"/>
          <w:color w:val="2D312F"/>
          <w:spacing w:val="1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policy</w:t>
      </w:r>
      <w:r w:rsidRPr="009C0E1E">
        <w:rPr>
          <w:rFonts w:ascii="Times New Roman" w:eastAsia="Arial" w:hAnsi="Times New Roman" w:cs="Times New Roman"/>
          <w:color w:val="2D312F"/>
          <w:spacing w:val="20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or</w:t>
      </w:r>
      <w:r w:rsidRPr="009C0E1E">
        <w:rPr>
          <w:rFonts w:ascii="Times New Roman" w:eastAsia="Arial" w:hAnsi="Times New Roman" w:cs="Times New Roman"/>
          <w:color w:val="2D312F"/>
          <w:spacing w:val="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policies</w:t>
      </w:r>
      <w:r w:rsidRPr="009C0E1E">
        <w:rPr>
          <w:rFonts w:ascii="Times New Roman" w:eastAsia="Arial" w:hAnsi="Times New Roman" w:cs="Times New Roman"/>
          <w:color w:val="2D312F"/>
          <w:spacing w:val="30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now</w:t>
      </w:r>
      <w:r w:rsidRPr="009C0E1E">
        <w:rPr>
          <w:rFonts w:ascii="Times New Roman" w:eastAsia="Arial" w:hAnsi="Times New Roman" w:cs="Times New Roman"/>
          <w:color w:val="2D312F"/>
          <w:spacing w:val="1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to</w:t>
      </w:r>
      <w:r w:rsidRPr="009C0E1E">
        <w:rPr>
          <w:rFonts w:ascii="Times New Roman" w:eastAsia="Arial" w:hAnsi="Times New Roman" w:cs="Times New Roman"/>
          <w:color w:val="2D312F"/>
          <w:spacing w:val="8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be</w:t>
      </w:r>
      <w:r w:rsidRPr="009C0E1E">
        <w:rPr>
          <w:rFonts w:ascii="Times New Roman" w:eastAsia="Arial" w:hAnsi="Times New Roman" w:cs="Times New Roman"/>
          <w:color w:val="2D312F"/>
          <w:spacing w:val="13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issued,</w:t>
      </w:r>
      <w:r w:rsidRPr="009C0E1E">
        <w:rPr>
          <w:rFonts w:ascii="Times New Roman" w:eastAsia="Arial" w:hAnsi="Times New Roman" w:cs="Times New Roman"/>
          <w:color w:val="2D312F"/>
          <w:spacing w:val="25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or</w:t>
      </w:r>
      <w:r w:rsidRPr="009C0E1E">
        <w:rPr>
          <w:rFonts w:ascii="Times New Roman" w:eastAsia="Arial" w:hAnsi="Times New Roman" w:cs="Times New Roman"/>
          <w:color w:val="2D312F"/>
          <w:spacing w:val="12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any</w:t>
      </w:r>
      <w:r w:rsidRPr="009C0E1E">
        <w:rPr>
          <w:rFonts w:ascii="Times New Roman" w:eastAsia="Arial" w:hAnsi="Times New Roman" w:cs="Times New Roman"/>
          <w:color w:val="2D312F"/>
          <w:spacing w:val="7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reissue,</w:t>
      </w:r>
      <w:r w:rsidRPr="009C0E1E">
        <w:rPr>
          <w:rFonts w:ascii="Times New Roman" w:eastAsia="Arial" w:hAnsi="Times New Roman" w:cs="Times New Roman"/>
          <w:color w:val="2D312F"/>
          <w:spacing w:val="1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renewal</w:t>
      </w:r>
      <w:r w:rsidRPr="009C0E1E">
        <w:rPr>
          <w:rFonts w:ascii="Times New Roman" w:eastAsia="Arial" w:hAnsi="Times New Roman" w:cs="Times New Roman"/>
          <w:color w:val="2D312F"/>
          <w:spacing w:val="1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or</w:t>
      </w:r>
      <w:r w:rsidRPr="009C0E1E">
        <w:rPr>
          <w:rFonts w:ascii="Times New Roman" w:eastAsia="Arial" w:hAnsi="Times New Roman" w:cs="Times New Roman"/>
          <w:color w:val="2D312F"/>
          <w:spacing w:val="11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extension</w:t>
      </w:r>
      <w:r w:rsidRPr="009C0E1E">
        <w:rPr>
          <w:rFonts w:ascii="Times New Roman" w:eastAsia="Arial" w:hAnsi="Times New Roman" w:cs="Times New Roman"/>
          <w:color w:val="2D312F"/>
          <w:spacing w:val="30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thereof,</w:t>
      </w:r>
      <w:r w:rsidRPr="009C0E1E">
        <w:rPr>
          <w:rFonts w:ascii="Times New Roman" w:eastAsia="Arial" w:hAnsi="Times New Roman" w:cs="Times New Roman"/>
          <w:color w:val="2D312F"/>
          <w:spacing w:val="13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directly</w:t>
      </w:r>
      <w:r w:rsidRPr="009C0E1E">
        <w:rPr>
          <w:rFonts w:ascii="Times New Roman" w:eastAsia="Arial" w:hAnsi="Times New Roman" w:cs="Times New Roman"/>
          <w:color w:val="2D312F"/>
          <w:spacing w:val="10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w w:val="107"/>
          <w:sz w:val="20"/>
          <w:szCs w:val="20"/>
        </w:rPr>
        <w:t xml:space="preserve">or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indirectly,</w:t>
      </w:r>
      <w:r w:rsidRPr="009C0E1E">
        <w:rPr>
          <w:rFonts w:ascii="Times New Roman" w:eastAsia="Arial" w:hAnsi="Times New Roman" w:cs="Times New Roman"/>
          <w:color w:val="2D312F"/>
          <w:spacing w:val="6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as</w:t>
      </w:r>
      <w:r w:rsidRPr="009C0E1E">
        <w:rPr>
          <w:rFonts w:ascii="Times New Roman" w:eastAsia="Arial" w:hAnsi="Times New Roman" w:cs="Times New Roman"/>
          <w:color w:val="2D312F"/>
          <w:spacing w:val="14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</w:t>
      </w:r>
      <w:r w:rsidRPr="009C0E1E">
        <w:rPr>
          <w:rFonts w:ascii="Times New Roman" w:eastAsia="Arial" w:hAnsi="Times New Roman" w:cs="Times New Roman"/>
          <w:color w:val="2D312F"/>
          <w:spacing w:val="8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result</w:t>
      </w:r>
      <w:r w:rsidRPr="009C0E1E">
        <w:rPr>
          <w:rFonts w:ascii="Times New Roman" w:eastAsia="Arial" w:hAnsi="Times New Roman" w:cs="Times New Roman"/>
          <w:color w:val="2D312F"/>
          <w:spacing w:val="19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of</w:t>
      </w:r>
      <w:r w:rsidRPr="009C0E1E">
        <w:rPr>
          <w:rFonts w:ascii="Times New Roman" w:eastAsia="Arial" w:hAnsi="Times New Roman" w:cs="Times New Roman"/>
          <w:color w:val="2D312F"/>
          <w:spacing w:val="12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>any</w:t>
      </w:r>
      <w:r w:rsidRPr="009C0E1E">
        <w:rPr>
          <w:rFonts w:ascii="Times New Roman" w:eastAsia="Arial" w:hAnsi="Times New Roman" w:cs="Times New Roman"/>
          <w:color w:val="2D312F"/>
          <w:spacing w:val="7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sz w:val="20"/>
          <w:szCs w:val="20"/>
        </w:rPr>
        <w:t xml:space="preserve">misrepresentation </w:t>
      </w:r>
      <w:r w:rsidRPr="009C0E1E">
        <w:rPr>
          <w:rFonts w:ascii="Times New Roman" w:eastAsia="Arial" w:hAnsi="Times New Roman" w:cs="Times New Roman"/>
          <w:color w:val="2D312F"/>
          <w:spacing w:val="4"/>
          <w:sz w:val="20"/>
          <w:szCs w:val="20"/>
        </w:rPr>
        <w:t xml:space="preserve"> </w:t>
      </w:r>
      <w:r w:rsidRPr="009C0E1E">
        <w:rPr>
          <w:rFonts w:ascii="Times New Roman" w:eastAsia="Arial" w:hAnsi="Times New Roman" w:cs="Times New Roman"/>
          <w:color w:val="2D312F"/>
          <w:w w:val="103"/>
          <w:sz w:val="20"/>
          <w:szCs w:val="20"/>
        </w:rPr>
        <w:t>herewit</w:t>
      </w:r>
      <w:r w:rsidRPr="009C0E1E">
        <w:rPr>
          <w:rFonts w:ascii="Times New Roman" w:eastAsia="Arial" w:hAnsi="Times New Roman" w:cs="Times New Roman"/>
          <w:color w:val="2D312F"/>
          <w:spacing w:val="-8"/>
          <w:w w:val="104"/>
          <w:sz w:val="20"/>
          <w:szCs w:val="20"/>
        </w:rPr>
        <w:t>h</w:t>
      </w:r>
      <w:r w:rsidRPr="009C0E1E">
        <w:rPr>
          <w:rFonts w:ascii="Times New Roman" w:eastAsia="Arial" w:hAnsi="Times New Roman" w:cs="Times New Roman"/>
          <w:color w:val="494949"/>
          <w:w w:val="150"/>
          <w:sz w:val="20"/>
          <w:szCs w:val="20"/>
        </w:rPr>
        <w:t>.</w:t>
      </w:r>
    </w:p>
    <w:p w14:paraId="5516655B" w14:textId="77777777" w:rsidR="00DC569C" w:rsidRPr="009C0E1E" w:rsidRDefault="00262AF9" w:rsidP="00DC569C">
      <w:pPr>
        <w:spacing w:before="8" w:after="0" w:line="150" w:lineRule="exact"/>
        <w:rPr>
          <w:rFonts w:ascii="Times New Roman" w:hAnsi="Times New Roman" w:cs="Times New Roman"/>
          <w:sz w:val="20"/>
          <w:szCs w:val="20"/>
        </w:rPr>
      </w:pPr>
    </w:p>
    <w:p w14:paraId="573B34B7" w14:textId="77777777" w:rsidR="00DC569C" w:rsidRPr="009C0E1E" w:rsidRDefault="00262AF9" w:rsidP="00DC569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623676" w14:textId="77777777" w:rsidR="004532C5" w:rsidRPr="009C0E1E" w:rsidRDefault="00262AF9" w:rsidP="00DC569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3D00882" w14:textId="77777777" w:rsidR="004532C5" w:rsidRPr="009C0E1E" w:rsidRDefault="00262AF9" w:rsidP="00DC569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E3538C" w14:textId="3A6489FF" w:rsidR="00DC569C" w:rsidRPr="009C0E1E" w:rsidRDefault="00262AF9" w:rsidP="00DC569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21" w:name="owner_array.0.signature_lines|23"/>
      <w:r>
        <w:rPr>
          <w:rFonts w:ascii="Times New Roman" w:hAnsi="Times New Roman" w:cs="Times New Roman"/>
          <w:noProof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bookmarkEnd w:id="21"/>
    </w:p>
    <w:p w14:paraId="4208E020" w14:textId="77777777" w:rsidR="00DC569C" w:rsidRPr="009C0E1E" w:rsidRDefault="00262AF9" w:rsidP="00DC569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8B034A" w14:textId="77777777" w:rsidR="00DC569C" w:rsidRPr="009C0E1E" w:rsidRDefault="00262AF9" w:rsidP="00DC56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0A1BA8" w14:textId="77777777" w:rsidR="00DC569C" w:rsidRPr="009C0E1E" w:rsidRDefault="00262AF9" w:rsidP="00DC5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E1E">
        <w:rPr>
          <w:rFonts w:ascii="Times New Roman" w:hAnsi="Times New Roman" w:cs="Times New Roman"/>
          <w:sz w:val="20"/>
          <w:szCs w:val="20"/>
        </w:rPr>
        <w:t>Sworn to and subscribed before me this _______ day of ________________________, 20____________.</w:t>
      </w:r>
    </w:p>
    <w:p w14:paraId="3FD3B37B" w14:textId="77777777" w:rsidR="00DC569C" w:rsidRPr="009C0E1E" w:rsidRDefault="00262AF9" w:rsidP="00DC5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99390C" w14:textId="77777777" w:rsidR="004532C5" w:rsidRPr="009C0E1E" w:rsidRDefault="00262AF9" w:rsidP="00DC5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2E4027" w14:textId="77777777" w:rsidR="004532C5" w:rsidRPr="009C0E1E" w:rsidRDefault="00262AF9" w:rsidP="00785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5FD3E2" w14:textId="77777777" w:rsidR="00DC569C" w:rsidRPr="009C0E1E" w:rsidRDefault="00262AF9" w:rsidP="00DC5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507C64" w14:textId="77777777" w:rsidR="00DC569C" w:rsidRPr="009C0E1E" w:rsidRDefault="00262AF9" w:rsidP="00DC5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E1E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32C0C266" w14:textId="77777777" w:rsidR="00DC569C" w:rsidRPr="009C0E1E" w:rsidRDefault="00262AF9" w:rsidP="00DC5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E1E">
        <w:rPr>
          <w:rFonts w:ascii="Times New Roman" w:hAnsi="Times New Roman" w:cs="Times New Roman"/>
          <w:sz w:val="20"/>
          <w:szCs w:val="20"/>
        </w:rPr>
        <w:t>Notary Public</w:t>
      </w:r>
    </w:p>
    <w:p w14:paraId="27EE9421" w14:textId="77777777" w:rsidR="00BC1F29" w:rsidRDefault="00BC1F29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BC1F29" w:rsidSect="00233EC1"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A56FF"/>
    <w:multiLevelType w:val="hybridMultilevel"/>
    <w:tmpl w:val="95DA421E"/>
    <w:lvl w:ilvl="0" w:tplc="B10800CC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EC1A59A6" w:tentative="1">
      <w:start w:val="1"/>
      <w:numFmt w:val="lowerLetter"/>
      <w:lvlText w:val="%2."/>
      <w:lvlJc w:val="left"/>
      <w:pPr>
        <w:ind w:left="1440" w:hanging="360"/>
      </w:pPr>
    </w:lvl>
    <w:lvl w:ilvl="2" w:tplc="ABBE0584" w:tentative="1">
      <w:start w:val="1"/>
      <w:numFmt w:val="lowerRoman"/>
      <w:lvlText w:val="%3."/>
      <w:lvlJc w:val="right"/>
      <w:pPr>
        <w:ind w:left="2160" w:hanging="180"/>
      </w:pPr>
    </w:lvl>
    <w:lvl w:ilvl="3" w:tplc="0C126F7A" w:tentative="1">
      <w:start w:val="1"/>
      <w:numFmt w:val="decimal"/>
      <w:lvlText w:val="%4."/>
      <w:lvlJc w:val="left"/>
      <w:pPr>
        <w:ind w:left="2880" w:hanging="360"/>
      </w:pPr>
    </w:lvl>
    <w:lvl w:ilvl="4" w:tplc="3AF677A4" w:tentative="1">
      <w:start w:val="1"/>
      <w:numFmt w:val="lowerLetter"/>
      <w:lvlText w:val="%5."/>
      <w:lvlJc w:val="left"/>
      <w:pPr>
        <w:ind w:left="3600" w:hanging="360"/>
      </w:pPr>
    </w:lvl>
    <w:lvl w:ilvl="5" w:tplc="55EEE92A" w:tentative="1">
      <w:start w:val="1"/>
      <w:numFmt w:val="lowerRoman"/>
      <w:lvlText w:val="%6."/>
      <w:lvlJc w:val="right"/>
      <w:pPr>
        <w:ind w:left="4320" w:hanging="180"/>
      </w:pPr>
    </w:lvl>
    <w:lvl w:ilvl="6" w:tplc="AC467E8E" w:tentative="1">
      <w:start w:val="1"/>
      <w:numFmt w:val="decimal"/>
      <w:lvlText w:val="%7."/>
      <w:lvlJc w:val="left"/>
      <w:pPr>
        <w:ind w:left="5040" w:hanging="360"/>
      </w:pPr>
    </w:lvl>
    <w:lvl w:ilvl="7" w:tplc="7778B9D0" w:tentative="1">
      <w:start w:val="1"/>
      <w:numFmt w:val="lowerLetter"/>
      <w:lvlText w:val="%8."/>
      <w:lvlJc w:val="left"/>
      <w:pPr>
        <w:ind w:left="5760" w:hanging="360"/>
      </w:pPr>
    </w:lvl>
    <w:lvl w:ilvl="8" w:tplc="11E00A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29"/>
    <w:rsid w:val="00262AF9"/>
    <w:rsid w:val="00B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7978"/>
  <w15:chartTrackingRefBased/>
  <w15:docId w15:val="{84417EB0-7A14-48B0-A23A-B183DC4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9C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9C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DC5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6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6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eemann\Documents\Custom%20Office%20Templates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1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Anne Seemann</dc:creator>
  <cp:lastModifiedBy>Janice Ryan</cp:lastModifiedBy>
  <cp:revision>2</cp:revision>
  <dcterms:created xsi:type="dcterms:W3CDTF">2021-06-29T15:18:00Z</dcterms:created>
  <dcterms:modified xsi:type="dcterms:W3CDTF">2021-06-29T15:18:00Z</dcterms:modified>
</cp:coreProperties>
</file>