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9556" w14:textId="77777777" w:rsidR="00B91280" w:rsidRDefault="00B91280">
      <w:pPr>
        <w:rPr>
          <w:vanish/>
          <w:sz w:val="24"/>
          <w:szCs w:val="24"/>
        </w:rPr>
      </w:pPr>
    </w:p>
    <w:p w14:paraId="3A91F5AF" w14:textId="77777777" w:rsidR="00ED5558" w:rsidRDefault="00342FC0">
      <w:pPr>
        <w:pStyle w:val="Title"/>
        <w:rPr>
          <w:sz w:val="28"/>
          <w:szCs w:val="28"/>
        </w:rPr>
      </w:pPr>
      <w:r w:rsidRPr="009F6AC3">
        <w:rPr>
          <w:sz w:val="28"/>
          <w:szCs w:val="28"/>
        </w:rPr>
        <w:t xml:space="preserve">STATEMENT OF PERSONAL INFORMATION </w:t>
      </w:r>
      <w:r>
        <w:rPr>
          <w:sz w:val="28"/>
          <w:szCs w:val="28"/>
        </w:rPr>
        <w:t>–</w:t>
      </w:r>
      <w:r w:rsidRPr="009F6AC3">
        <w:rPr>
          <w:sz w:val="28"/>
          <w:szCs w:val="28"/>
        </w:rPr>
        <w:t xml:space="preserve"> BORROWER</w:t>
      </w:r>
    </w:p>
    <w:p w14:paraId="0C8B1491" w14:textId="77777777" w:rsidR="009F6AC3" w:rsidRPr="009F6AC3" w:rsidRDefault="00871388">
      <w:pPr>
        <w:pStyle w:val="Title"/>
        <w:rPr>
          <w:b w:val="0"/>
          <w:bCs w:val="0"/>
          <w:sz w:val="20"/>
        </w:rPr>
      </w:pPr>
    </w:p>
    <w:p w14:paraId="4EA0B7EC" w14:textId="77777777" w:rsidR="00ED5558" w:rsidRPr="00B43D43" w:rsidRDefault="00342FC0">
      <w:pPr>
        <w:jc w:val="center"/>
      </w:pPr>
      <w:r w:rsidRPr="00B43D43">
        <w:t xml:space="preserve">(For confidential use by </w:t>
      </w:r>
      <w:bookmarkStart w:id="0" w:name="settlement_agency_name|1"/>
      <w:r w:rsidRPr="00B43D43">
        <w:rPr>
          <w:bCs/>
          <w:noProof/>
          <w:color w:val="000000"/>
        </w:rPr>
        <w:t>Iconic Title Agency LLC</w:t>
      </w:r>
      <w:bookmarkEnd w:id="0"/>
      <w:r w:rsidRPr="00B43D43">
        <w:rPr>
          <w:bCs/>
          <w:noProof/>
          <w:color w:val="000000"/>
        </w:rPr>
        <w:t>​​</w:t>
      </w:r>
      <w:r w:rsidRPr="00B43D43">
        <w:rPr>
          <w:b/>
          <w:color w:val="800000"/>
        </w:rPr>
        <w:t xml:space="preserve"> </w:t>
      </w:r>
      <w:r w:rsidRPr="00B43D43">
        <w:t>in connection with a request for a policy of title insurance.)</w:t>
      </w:r>
    </w:p>
    <w:p w14:paraId="06BCA9E3" w14:textId="77777777" w:rsidR="00ED5558" w:rsidRPr="00B43D43" w:rsidRDefault="008713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670"/>
        <w:gridCol w:w="905"/>
        <w:gridCol w:w="2690"/>
      </w:tblGrid>
      <w:tr w:rsidR="00B91280" w14:paraId="4A52B6A1" w14:textId="77777777" w:rsidTr="00B43D43">
        <w:tc>
          <w:tcPr>
            <w:tcW w:w="1525" w:type="dxa"/>
          </w:tcPr>
          <w:p w14:paraId="0ECE1214" w14:textId="77777777" w:rsidR="00B43D43" w:rsidRPr="00B43D43" w:rsidRDefault="00342FC0" w:rsidP="00DC03CB">
            <w:pPr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Property Address:</w:t>
            </w:r>
          </w:p>
        </w:tc>
        <w:tc>
          <w:tcPr>
            <w:tcW w:w="5670" w:type="dxa"/>
          </w:tcPr>
          <w:p w14:paraId="77F438F2" w14:textId="53B4B54C" w:rsidR="00D82877" w:rsidRPr="00B43D43" w:rsidRDefault="00871388" w:rsidP="00DC03CB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6F39A6E7" w14:textId="77777777" w:rsidR="00B43D43" w:rsidRPr="00B43D43" w:rsidRDefault="00342FC0" w:rsidP="00DC0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B43D43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2690" w:type="dxa"/>
          </w:tcPr>
          <w:p w14:paraId="11C4EA07" w14:textId="5C66F3BA" w:rsidR="00B43D43" w:rsidRPr="00B43D43" w:rsidRDefault="00342FC0" w:rsidP="00DC03CB">
            <w:pPr>
              <w:rPr>
                <w:sz w:val="20"/>
                <w:szCs w:val="20"/>
              </w:rPr>
            </w:pPr>
            <w:bookmarkStart w:id="1" w:name="order_number|4"/>
            <w:r w:rsidRPr="00B43D43">
              <w:rPr>
                <w:noProof/>
                <w:sz w:val="20"/>
                <w:szCs w:val="20"/>
              </w:rPr>
              <w:t>ITA-</w:t>
            </w:r>
            <w:bookmarkEnd w:id="1"/>
          </w:p>
        </w:tc>
      </w:tr>
    </w:tbl>
    <w:p w14:paraId="62351F25" w14:textId="77777777" w:rsidR="00ED5558" w:rsidRDefault="00871388" w:rsidP="00E457DA">
      <w:pPr>
        <w:pBdr>
          <w:bottom w:val="single" w:sz="8" w:space="1" w:color="auto"/>
        </w:pBdr>
        <w:rPr>
          <w:b/>
          <w:bCs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996"/>
        <w:gridCol w:w="331"/>
        <w:gridCol w:w="1463"/>
        <w:gridCol w:w="90"/>
        <w:gridCol w:w="1836"/>
        <w:gridCol w:w="414"/>
        <w:gridCol w:w="90"/>
        <w:gridCol w:w="3127"/>
      </w:tblGrid>
      <w:tr w:rsidR="00B91280" w14:paraId="222E4EE1" w14:textId="77777777" w:rsidTr="00172092">
        <w:trPr>
          <w:cantSplit/>
        </w:trPr>
        <w:tc>
          <w:tcPr>
            <w:tcW w:w="10795" w:type="dxa"/>
            <w:gridSpan w:val="9"/>
            <w:tcBorders>
              <w:top w:val="single" w:sz="4" w:space="0" w:color="auto"/>
              <w:bottom w:val="nil"/>
            </w:tcBorders>
          </w:tcPr>
          <w:p w14:paraId="2AF8B46C" w14:textId="77777777" w:rsidR="00ED5558" w:rsidRPr="00B43D43" w:rsidRDefault="00871388">
            <w:pPr>
              <w:rPr>
                <w:b/>
                <w:bCs/>
              </w:rPr>
            </w:pPr>
          </w:p>
        </w:tc>
      </w:tr>
      <w:tr w:rsidR="00B91280" w14:paraId="5FD2F341" w14:textId="77777777" w:rsidTr="00172092">
        <w:trPr>
          <w:cantSplit/>
        </w:trPr>
        <w:tc>
          <w:tcPr>
            <w:tcW w:w="2448" w:type="dxa"/>
            <w:tcBorders>
              <w:top w:val="nil"/>
            </w:tcBorders>
          </w:tcPr>
          <w:p w14:paraId="6594D7B1" w14:textId="77777777" w:rsidR="00ED5558" w:rsidRPr="00B43D43" w:rsidRDefault="00342FC0">
            <w:r w:rsidRPr="00B43D43">
              <w:t>FULL NAME:</w:t>
            </w:r>
          </w:p>
        </w:tc>
        <w:tc>
          <w:tcPr>
            <w:tcW w:w="8347" w:type="dxa"/>
            <w:gridSpan w:val="8"/>
            <w:tcBorders>
              <w:top w:val="nil"/>
              <w:bottom w:val="single" w:sz="4" w:space="0" w:color="auto"/>
            </w:tcBorders>
          </w:tcPr>
          <w:p w14:paraId="1A2385DB" w14:textId="77777777" w:rsidR="00ED5558" w:rsidRPr="00B43D43" w:rsidRDefault="00342FC0">
            <w:bookmarkStart w:id="2" w:name="b_array.0.long_name|5"/>
            <w:r>
              <w:rPr>
                <w:noProof/>
              </w:rPr>
              <w:t> </w:t>
            </w:r>
            <w:bookmarkEnd w:id="2"/>
            <w:r>
              <w:rPr>
                <w:noProof/>
              </w:rPr>
              <w:t>​​</w:t>
            </w:r>
          </w:p>
        </w:tc>
      </w:tr>
      <w:tr w:rsidR="00B91280" w14:paraId="175F904D" w14:textId="77777777" w:rsidTr="00172092">
        <w:tc>
          <w:tcPr>
            <w:tcW w:w="10795" w:type="dxa"/>
            <w:gridSpan w:val="9"/>
          </w:tcPr>
          <w:p w14:paraId="3ACAF681" w14:textId="77777777" w:rsidR="00ED5558" w:rsidRPr="00B43D43" w:rsidRDefault="00342FC0" w:rsidP="00634FC2">
            <w:pPr>
              <w:tabs>
                <w:tab w:val="left" w:pos="961"/>
              </w:tabs>
              <w:jc w:val="center"/>
            </w:pPr>
            <w:r>
              <w:tab/>
            </w:r>
            <w:r w:rsidRPr="00B43D43">
              <w:t>First Name, Full Middle Name (if none, so indicate), Last Name/MAIDEN NAME</w:t>
            </w:r>
          </w:p>
        </w:tc>
      </w:tr>
      <w:tr w:rsidR="00B91280" w14:paraId="663AC4F4" w14:textId="77777777" w:rsidTr="00172092">
        <w:trPr>
          <w:cantSplit/>
        </w:trPr>
        <w:tc>
          <w:tcPr>
            <w:tcW w:w="10795" w:type="dxa"/>
            <w:gridSpan w:val="9"/>
          </w:tcPr>
          <w:p w14:paraId="482FA0DB" w14:textId="77777777" w:rsidR="00ED5558" w:rsidRPr="00B43D43" w:rsidRDefault="00871388">
            <w:pPr>
              <w:rPr>
                <w:b/>
                <w:bCs/>
              </w:rPr>
            </w:pPr>
          </w:p>
        </w:tc>
      </w:tr>
      <w:tr w:rsidR="00B91280" w14:paraId="15A9F33B" w14:textId="77777777" w:rsidTr="00A67F89">
        <w:trPr>
          <w:cantSplit/>
        </w:trPr>
        <w:tc>
          <w:tcPr>
            <w:tcW w:w="3775" w:type="dxa"/>
            <w:gridSpan w:val="3"/>
          </w:tcPr>
          <w:p w14:paraId="77A2A4D8" w14:textId="77777777" w:rsidR="00E4275D" w:rsidRPr="00E4275D" w:rsidRDefault="00342FC0">
            <w:r>
              <w:t>ALTERNATE NAME (IF APPLICABLE):</w:t>
            </w:r>
          </w:p>
        </w:tc>
        <w:tc>
          <w:tcPr>
            <w:tcW w:w="7020" w:type="dxa"/>
            <w:gridSpan w:val="6"/>
            <w:tcBorders>
              <w:top w:val="nil"/>
              <w:bottom w:val="single" w:sz="4" w:space="0" w:color="auto"/>
            </w:tcBorders>
          </w:tcPr>
          <w:p w14:paraId="359AFB5D" w14:textId="77777777" w:rsidR="00E4275D" w:rsidRPr="00E4275D" w:rsidRDefault="00342FC0">
            <w:bookmarkStart w:id="3" w:name="b_array.0.alt_name|6"/>
            <w:r>
              <w:rPr>
                <w:noProof/>
              </w:rPr>
              <w:t> </w:t>
            </w:r>
            <w:bookmarkEnd w:id="3"/>
            <w:r>
              <w:rPr>
                <w:noProof/>
              </w:rPr>
              <w:t>​​</w:t>
            </w:r>
          </w:p>
        </w:tc>
      </w:tr>
      <w:tr w:rsidR="00B91280" w14:paraId="70691A5E" w14:textId="77777777" w:rsidTr="00172092">
        <w:trPr>
          <w:cantSplit/>
        </w:trPr>
        <w:tc>
          <w:tcPr>
            <w:tcW w:w="10795" w:type="dxa"/>
            <w:gridSpan w:val="9"/>
          </w:tcPr>
          <w:p w14:paraId="33E4ED1C" w14:textId="77777777" w:rsidR="00E4275D" w:rsidRPr="00B43D43" w:rsidRDefault="00871388">
            <w:pPr>
              <w:rPr>
                <w:b/>
                <w:bCs/>
              </w:rPr>
            </w:pPr>
          </w:p>
        </w:tc>
      </w:tr>
      <w:tr w:rsidR="00B91280" w14:paraId="68325024" w14:textId="77777777" w:rsidTr="00172092">
        <w:trPr>
          <w:cantSplit/>
        </w:trPr>
        <w:tc>
          <w:tcPr>
            <w:tcW w:w="2448" w:type="dxa"/>
          </w:tcPr>
          <w:p w14:paraId="0B258821" w14:textId="77777777" w:rsidR="00ED5558" w:rsidRPr="00B43D43" w:rsidRDefault="00342FC0">
            <w:r w:rsidRPr="00B43D43">
              <w:t>BIRTHPLACE: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</w:tcPr>
          <w:p w14:paraId="39E416C1" w14:textId="77777777" w:rsidR="00ED5558" w:rsidRPr="00B43D43" w:rsidRDefault="00342FC0">
            <w:bookmarkStart w:id="4" w:name="b_array.0.birthplace|7"/>
            <w:r w:rsidRPr="00B43D43">
              <w:rPr>
                <w:noProof/>
              </w:rPr>
              <w:t> </w:t>
            </w:r>
            <w:bookmarkEnd w:id="4"/>
            <w:r w:rsidRPr="00B43D43">
              <w:rPr>
                <w:noProof/>
              </w:rPr>
              <w:t>​​</w:t>
            </w:r>
          </w:p>
        </w:tc>
        <w:tc>
          <w:tcPr>
            <w:tcW w:w="1836" w:type="dxa"/>
            <w:tcBorders>
              <w:bottom w:val="nil"/>
            </w:tcBorders>
          </w:tcPr>
          <w:p w14:paraId="7E49CFDD" w14:textId="77777777" w:rsidR="00ED5558" w:rsidRPr="00B43D43" w:rsidRDefault="00342FC0">
            <w:r w:rsidRPr="00B43D43">
              <w:t>DATE OF BIRTH:</w:t>
            </w:r>
          </w:p>
        </w:tc>
        <w:tc>
          <w:tcPr>
            <w:tcW w:w="3631" w:type="dxa"/>
            <w:gridSpan w:val="3"/>
            <w:tcBorders>
              <w:top w:val="nil"/>
              <w:bottom w:val="single" w:sz="4" w:space="0" w:color="auto"/>
            </w:tcBorders>
          </w:tcPr>
          <w:p w14:paraId="70B844BF" w14:textId="77777777" w:rsidR="00ED5558" w:rsidRPr="00B43D43" w:rsidRDefault="00342FC0">
            <w:bookmarkStart w:id="5" w:name="b_array.0.date_of_birth_mmddyyyy|8"/>
            <w:r>
              <w:rPr>
                <w:noProof/>
              </w:rPr>
              <w:t> </w:t>
            </w:r>
            <w:bookmarkEnd w:id="5"/>
            <w:r>
              <w:rPr>
                <w:noProof/>
              </w:rPr>
              <w:t>​​</w:t>
            </w:r>
          </w:p>
        </w:tc>
      </w:tr>
      <w:tr w:rsidR="00B91280" w14:paraId="4D138255" w14:textId="77777777" w:rsidTr="00172092">
        <w:trPr>
          <w:cantSplit/>
        </w:trPr>
        <w:tc>
          <w:tcPr>
            <w:tcW w:w="10795" w:type="dxa"/>
            <w:gridSpan w:val="9"/>
          </w:tcPr>
          <w:p w14:paraId="6D395F8C" w14:textId="77777777" w:rsidR="00ED5558" w:rsidRPr="00B43D43" w:rsidRDefault="00871388"/>
        </w:tc>
      </w:tr>
      <w:tr w:rsidR="00B91280" w14:paraId="68598BAB" w14:textId="77777777" w:rsidTr="00172092">
        <w:trPr>
          <w:cantSplit/>
        </w:trPr>
        <w:tc>
          <w:tcPr>
            <w:tcW w:w="2448" w:type="dxa"/>
          </w:tcPr>
          <w:p w14:paraId="007BD61E" w14:textId="77777777" w:rsidR="00E4275D" w:rsidRPr="00B43D43" w:rsidRDefault="00342FC0" w:rsidP="00E4275D">
            <w:r w:rsidRPr="00B43D43">
              <w:t>WORK PHONE #</w:t>
            </w:r>
            <w:r>
              <w:t>: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</w:tcPr>
          <w:p w14:paraId="29D1EB35" w14:textId="77777777" w:rsidR="00E4275D" w:rsidRPr="00B43D43" w:rsidRDefault="00342FC0" w:rsidP="00E4275D">
            <w:bookmarkStart w:id="6" w:name="b_array.0.work_phone|9"/>
            <w:r w:rsidRPr="00B43D43">
              <w:rPr>
                <w:noProof/>
              </w:rPr>
              <w:t> </w:t>
            </w:r>
            <w:bookmarkEnd w:id="6"/>
            <w:r w:rsidRPr="00B43D43">
              <w:rPr>
                <w:noProof/>
              </w:rPr>
              <w:t>​​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75390D78" w14:textId="77777777" w:rsidR="00E4275D" w:rsidRDefault="00342FC0" w:rsidP="00E4275D">
            <w:r w:rsidRPr="00B43D43">
              <w:t>HOME PHONE #</w:t>
            </w:r>
            <w:r>
              <w:t>:</w:t>
            </w:r>
          </w:p>
        </w:tc>
        <w:tc>
          <w:tcPr>
            <w:tcW w:w="3127" w:type="dxa"/>
            <w:tcBorders>
              <w:top w:val="nil"/>
              <w:bottom w:val="single" w:sz="4" w:space="0" w:color="auto"/>
            </w:tcBorders>
          </w:tcPr>
          <w:p w14:paraId="28C6A94C" w14:textId="77777777" w:rsidR="00E4275D" w:rsidRDefault="00342FC0" w:rsidP="00E4275D">
            <w:bookmarkStart w:id="7" w:name="b_array.0.home_phone|10"/>
            <w:r w:rsidRPr="00B43D43">
              <w:rPr>
                <w:noProof/>
              </w:rPr>
              <w:t> </w:t>
            </w:r>
            <w:bookmarkEnd w:id="7"/>
            <w:r w:rsidRPr="00B43D43">
              <w:rPr>
                <w:noProof/>
              </w:rPr>
              <w:t>​​</w:t>
            </w:r>
          </w:p>
        </w:tc>
      </w:tr>
      <w:tr w:rsidR="00B91280" w14:paraId="6F5E59E9" w14:textId="77777777" w:rsidTr="00172092">
        <w:trPr>
          <w:cantSplit/>
        </w:trPr>
        <w:tc>
          <w:tcPr>
            <w:tcW w:w="2448" w:type="dxa"/>
          </w:tcPr>
          <w:p w14:paraId="4E500EC4" w14:textId="77777777" w:rsidR="00E4275D" w:rsidRPr="00B43D43" w:rsidRDefault="00871388" w:rsidP="00E4275D"/>
        </w:tc>
        <w:tc>
          <w:tcPr>
            <w:tcW w:w="2880" w:type="dxa"/>
            <w:gridSpan w:val="4"/>
            <w:tcBorders>
              <w:top w:val="single" w:sz="4" w:space="0" w:color="auto"/>
              <w:bottom w:val="nil"/>
            </w:tcBorders>
          </w:tcPr>
          <w:p w14:paraId="70534167" w14:textId="77777777" w:rsidR="00E4275D" w:rsidRPr="00B43D43" w:rsidRDefault="00871388" w:rsidP="00E4275D"/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45010235" w14:textId="77777777" w:rsidR="00E4275D" w:rsidRDefault="00871388" w:rsidP="00E4275D"/>
        </w:tc>
        <w:tc>
          <w:tcPr>
            <w:tcW w:w="3127" w:type="dxa"/>
            <w:tcBorders>
              <w:top w:val="single" w:sz="4" w:space="0" w:color="auto"/>
              <w:bottom w:val="nil"/>
            </w:tcBorders>
          </w:tcPr>
          <w:p w14:paraId="52BE7369" w14:textId="77777777" w:rsidR="00E4275D" w:rsidRDefault="00871388" w:rsidP="00E4275D"/>
        </w:tc>
      </w:tr>
      <w:tr w:rsidR="00B91280" w14:paraId="5E34B357" w14:textId="77777777" w:rsidTr="00172092">
        <w:trPr>
          <w:cantSplit/>
        </w:trPr>
        <w:tc>
          <w:tcPr>
            <w:tcW w:w="2448" w:type="dxa"/>
          </w:tcPr>
          <w:p w14:paraId="11AC2686" w14:textId="77777777" w:rsidR="00E4275D" w:rsidRPr="00B43D43" w:rsidRDefault="00342FC0" w:rsidP="00E4275D">
            <w:r w:rsidRPr="00B43D43">
              <w:t>SOCIAL SECURITY #: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</w:tcPr>
          <w:p w14:paraId="144EA54B" w14:textId="77777777" w:rsidR="00E4275D" w:rsidRPr="00B43D43" w:rsidRDefault="00342FC0" w:rsidP="00E4275D">
            <w:bookmarkStart w:id="8" w:name="b_array.0.ssn|11"/>
            <w:r w:rsidRPr="00B43D43">
              <w:rPr>
                <w:noProof/>
              </w:rPr>
              <w:t> </w:t>
            </w:r>
            <w:bookmarkEnd w:id="8"/>
            <w:r w:rsidRPr="00B43D43">
              <w:rPr>
                <w:noProof/>
              </w:rPr>
              <w:t>​​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2827F415" w14:textId="77777777" w:rsidR="00E4275D" w:rsidRPr="00B43D43" w:rsidRDefault="00342FC0" w:rsidP="00E4275D">
            <w:r>
              <w:t>DRIVER LICENSE NO.:</w:t>
            </w:r>
          </w:p>
        </w:tc>
        <w:tc>
          <w:tcPr>
            <w:tcW w:w="3127" w:type="dxa"/>
            <w:tcBorders>
              <w:top w:val="nil"/>
              <w:bottom w:val="single" w:sz="4" w:space="0" w:color="auto"/>
            </w:tcBorders>
          </w:tcPr>
          <w:p w14:paraId="1FCB8832" w14:textId="77777777" w:rsidR="00E4275D" w:rsidRPr="00B43D43" w:rsidRDefault="00342FC0" w:rsidP="00E4275D">
            <w:bookmarkStart w:id="9" w:name="b_array.0.drivers_license_no|12"/>
            <w:r>
              <w:rPr>
                <w:noProof/>
              </w:rPr>
              <w:t> </w:t>
            </w:r>
            <w:bookmarkEnd w:id="9"/>
            <w:r>
              <w:rPr>
                <w:noProof/>
              </w:rPr>
              <w:t>​​</w:t>
            </w:r>
          </w:p>
        </w:tc>
      </w:tr>
      <w:tr w:rsidR="00B91280" w14:paraId="38432323" w14:textId="77777777" w:rsidTr="00172092">
        <w:trPr>
          <w:cantSplit/>
        </w:trPr>
        <w:tc>
          <w:tcPr>
            <w:tcW w:w="10795" w:type="dxa"/>
            <w:gridSpan w:val="9"/>
          </w:tcPr>
          <w:p w14:paraId="26D0EDE5" w14:textId="77777777" w:rsidR="00E4275D" w:rsidRPr="00B43D43" w:rsidRDefault="00871388" w:rsidP="00E4275D">
            <w:pPr>
              <w:rPr>
                <w:b/>
                <w:bCs/>
              </w:rPr>
            </w:pPr>
          </w:p>
        </w:tc>
      </w:tr>
      <w:tr w:rsidR="00B91280" w14:paraId="7B174927" w14:textId="77777777" w:rsidTr="00172092">
        <w:trPr>
          <w:cantSplit/>
        </w:trPr>
        <w:tc>
          <w:tcPr>
            <w:tcW w:w="10795" w:type="dxa"/>
            <w:gridSpan w:val="9"/>
          </w:tcPr>
          <w:p w14:paraId="02A7D15B" w14:textId="77777777" w:rsidR="00916389" w:rsidRPr="00B43D43" w:rsidRDefault="00342FC0" w:rsidP="00E4275D">
            <w:pPr>
              <w:rPr>
                <w:b/>
                <w:bCs/>
              </w:rPr>
            </w:pPr>
            <w:r>
              <w:rPr>
                <w:b/>
                <w:bCs/>
              </w:rPr>
              <w:t>Complete the following information if you are currently married or in a registered domestic partnership:</w:t>
            </w:r>
          </w:p>
        </w:tc>
      </w:tr>
      <w:tr w:rsidR="00B91280" w14:paraId="06CCD53F" w14:textId="77777777" w:rsidTr="00172092">
        <w:trPr>
          <w:cantSplit/>
        </w:trPr>
        <w:tc>
          <w:tcPr>
            <w:tcW w:w="10795" w:type="dxa"/>
            <w:gridSpan w:val="9"/>
          </w:tcPr>
          <w:p w14:paraId="475E46BF" w14:textId="77777777" w:rsidR="00916389" w:rsidRPr="00B43D43" w:rsidRDefault="00871388" w:rsidP="00E4275D">
            <w:pPr>
              <w:rPr>
                <w:b/>
                <w:bCs/>
              </w:rPr>
            </w:pPr>
          </w:p>
        </w:tc>
      </w:tr>
      <w:tr w:rsidR="00B91280" w14:paraId="4215DF25" w14:textId="77777777" w:rsidTr="00172092">
        <w:tc>
          <w:tcPr>
            <w:tcW w:w="3444" w:type="dxa"/>
            <w:gridSpan w:val="2"/>
            <w:tcBorders>
              <w:bottom w:val="nil"/>
            </w:tcBorders>
          </w:tcPr>
          <w:p w14:paraId="7B1D8CC7" w14:textId="77777777" w:rsidR="00E4275D" w:rsidRPr="00B43D43" w:rsidRDefault="00342FC0" w:rsidP="00E4275D">
            <w:r w:rsidRPr="00B43D43">
              <w:t>DATE AND PLACE OF MARRIAGE:</w:t>
            </w:r>
          </w:p>
        </w:tc>
        <w:tc>
          <w:tcPr>
            <w:tcW w:w="7351" w:type="dxa"/>
            <w:gridSpan w:val="7"/>
            <w:tcBorders>
              <w:top w:val="nil"/>
              <w:bottom w:val="single" w:sz="4" w:space="0" w:color="auto"/>
            </w:tcBorders>
          </w:tcPr>
          <w:p w14:paraId="37AEA5A8" w14:textId="77777777" w:rsidR="00E4275D" w:rsidRPr="00B43D43" w:rsidRDefault="00342FC0" w:rsidP="00E4275D">
            <w:bookmarkStart w:id="10" w:name="b_array.0.date_place_marriage|13"/>
            <w:r w:rsidRPr="00B43D43">
              <w:rPr>
                <w:noProof/>
              </w:rPr>
              <w:t> </w:t>
            </w:r>
            <w:bookmarkEnd w:id="10"/>
            <w:r w:rsidRPr="00B43D43">
              <w:rPr>
                <w:noProof/>
              </w:rPr>
              <w:t>​​</w:t>
            </w:r>
          </w:p>
        </w:tc>
      </w:tr>
      <w:tr w:rsidR="00B91280" w14:paraId="14B04E0C" w14:textId="77777777" w:rsidTr="00172092">
        <w:trPr>
          <w:cantSplit/>
        </w:trPr>
        <w:tc>
          <w:tcPr>
            <w:tcW w:w="10795" w:type="dxa"/>
            <w:gridSpan w:val="9"/>
            <w:tcBorders>
              <w:top w:val="nil"/>
              <w:bottom w:val="nil"/>
            </w:tcBorders>
          </w:tcPr>
          <w:p w14:paraId="5C1E625C" w14:textId="77777777" w:rsidR="00E4275D" w:rsidRPr="00B43D43" w:rsidRDefault="00871388" w:rsidP="00E4275D">
            <w:pPr>
              <w:rPr>
                <w:b/>
                <w:bCs/>
              </w:rPr>
            </w:pPr>
          </w:p>
        </w:tc>
      </w:tr>
      <w:tr w:rsidR="00B91280" w14:paraId="7279F353" w14:textId="77777777" w:rsidTr="00172092">
        <w:trPr>
          <w:cantSplit/>
        </w:trPr>
        <w:tc>
          <w:tcPr>
            <w:tcW w:w="2448" w:type="dxa"/>
            <w:tcBorders>
              <w:top w:val="nil"/>
              <w:bottom w:val="nil"/>
            </w:tcBorders>
          </w:tcPr>
          <w:p w14:paraId="4AAEE80B" w14:textId="77777777" w:rsidR="00E4275D" w:rsidRPr="00B43D43" w:rsidRDefault="00342FC0" w:rsidP="00E4275D">
            <w:r w:rsidRPr="00B43D43">
              <w:t>SPOUSE’S FULL NAME:</w:t>
            </w:r>
          </w:p>
        </w:tc>
        <w:tc>
          <w:tcPr>
            <w:tcW w:w="8347" w:type="dxa"/>
            <w:gridSpan w:val="8"/>
            <w:tcBorders>
              <w:top w:val="nil"/>
              <w:bottom w:val="single" w:sz="4" w:space="0" w:color="auto"/>
            </w:tcBorders>
          </w:tcPr>
          <w:p w14:paraId="3308C4FD" w14:textId="77777777" w:rsidR="00E4275D" w:rsidRPr="00B43D43" w:rsidRDefault="00342FC0" w:rsidP="00E4275D">
            <w:bookmarkStart w:id="11" w:name="b_array.0.spouse_long_name|14"/>
            <w:r>
              <w:rPr>
                <w:noProof/>
              </w:rPr>
              <w:t> </w:t>
            </w:r>
            <w:bookmarkEnd w:id="11"/>
            <w:r>
              <w:rPr>
                <w:noProof/>
              </w:rPr>
              <w:t>​​</w:t>
            </w:r>
          </w:p>
        </w:tc>
      </w:tr>
      <w:tr w:rsidR="00B91280" w14:paraId="71866B26" w14:textId="77777777" w:rsidTr="00172092">
        <w:trPr>
          <w:cantSplit/>
        </w:trPr>
        <w:tc>
          <w:tcPr>
            <w:tcW w:w="10795" w:type="dxa"/>
            <w:gridSpan w:val="9"/>
            <w:tcBorders>
              <w:top w:val="nil"/>
              <w:bottom w:val="nil"/>
            </w:tcBorders>
          </w:tcPr>
          <w:p w14:paraId="4B78BA0D" w14:textId="77777777" w:rsidR="00E4275D" w:rsidRPr="00B43D43" w:rsidRDefault="00871388" w:rsidP="00E4275D">
            <w:pPr>
              <w:rPr>
                <w:b/>
                <w:bCs/>
              </w:rPr>
            </w:pPr>
          </w:p>
        </w:tc>
      </w:tr>
      <w:tr w:rsidR="00B91280" w14:paraId="6277F638" w14:textId="77777777" w:rsidTr="00A67F89">
        <w:trPr>
          <w:cantSplit/>
        </w:trPr>
        <w:tc>
          <w:tcPr>
            <w:tcW w:w="3775" w:type="dxa"/>
            <w:gridSpan w:val="3"/>
            <w:tcBorders>
              <w:top w:val="nil"/>
              <w:bottom w:val="nil"/>
            </w:tcBorders>
          </w:tcPr>
          <w:p w14:paraId="4CC97642" w14:textId="77777777" w:rsidR="00E4275D" w:rsidRPr="00B43D43" w:rsidRDefault="00342FC0" w:rsidP="00E4275D">
            <w:pPr>
              <w:rPr>
                <w:b/>
                <w:bCs/>
              </w:rPr>
            </w:pPr>
            <w:r>
              <w:t>ALTERNATE NAME (IF APPLICABLE):</w:t>
            </w:r>
          </w:p>
        </w:tc>
        <w:tc>
          <w:tcPr>
            <w:tcW w:w="7020" w:type="dxa"/>
            <w:gridSpan w:val="6"/>
            <w:tcBorders>
              <w:top w:val="nil"/>
              <w:bottom w:val="single" w:sz="4" w:space="0" w:color="auto"/>
            </w:tcBorders>
          </w:tcPr>
          <w:p w14:paraId="67CA99B7" w14:textId="77777777" w:rsidR="00E4275D" w:rsidRPr="00B43D43" w:rsidRDefault="00342FC0" w:rsidP="00E4275D">
            <w:pPr>
              <w:rPr>
                <w:b/>
                <w:bCs/>
              </w:rPr>
            </w:pPr>
            <w:bookmarkStart w:id="12" w:name="b_array.0.spouse_alt_name|15"/>
            <w:r>
              <w:rPr>
                <w:noProof/>
              </w:rPr>
              <w:t> </w:t>
            </w:r>
            <w:bookmarkEnd w:id="12"/>
            <w:r>
              <w:rPr>
                <w:noProof/>
              </w:rPr>
              <w:t>​​</w:t>
            </w:r>
          </w:p>
        </w:tc>
      </w:tr>
      <w:tr w:rsidR="00B91280" w14:paraId="03C7C902" w14:textId="77777777" w:rsidTr="00172092">
        <w:trPr>
          <w:cantSplit/>
        </w:trPr>
        <w:tc>
          <w:tcPr>
            <w:tcW w:w="10795" w:type="dxa"/>
            <w:gridSpan w:val="9"/>
            <w:tcBorders>
              <w:top w:val="nil"/>
              <w:bottom w:val="nil"/>
            </w:tcBorders>
          </w:tcPr>
          <w:p w14:paraId="2F2D9C09" w14:textId="77777777" w:rsidR="00E4275D" w:rsidRPr="00B43D43" w:rsidRDefault="00871388" w:rsidP="00E4275D">
            <w:pPr>
              <w:rPr>
                <w:b/>
                <w:bCs/>
              </w:rPr>
            </w:pPr>
          </w:p>
        </w:tc>
      </w:tr>
      <w:tr w:rsidR="00B91280" w14:paraId="786EF886" w14:textId="77777777" w:rsidTr="00172092">
        <w:trPr>
          <w:cantSplit/>
        </w:trPr>
        <w:tc>
          <w:tcPr>
            <w:tcW w:w="2448" w:type="dxa"/>
            <w:tcBorders>
              <w:top w:val="nil"/>
              <w:bottom w:val="nil"/>
            </w:tcBorders>
          </w:tcPr>
          <w:p w14:paraId="22770CFF" w14:textId="77777777" w:rsidR="00E4275D" w:rsidRPr="00B43D43" w:rsidRDefault="00342FC0" w:rsidP="00E4275D">
            <w:r w:rsidRPr="00B43D43">
              <w:t>BIRTHPLACE:</w:t>
            </w:r>
          </w:p>
        </w:tc>
        <w:tc>
          <w:tcPr>
            <w:tcW w:w="2790" w:type="dxa"/>
            <w:gridSpan w:val="3"/>
            <w:tcBorders>
              <w:top w:val="nil"/>
              <w:bottom w:val="single" w:sz="4" w:space="0" w:color="auto"/>
            </w:tcBorders>
          </w:tcPr>
          <w:p w14:paraId="4C3A601D" w14:textId="77777777" w:rsidR="00E4275D" w:rsidRPr="00B43D43" w:rsidRDefault="00342FC0" w:rsidP="00E4275D">
            <w:bookmarkStart w:id="13" w:name="b_array.0.spouse_location_of_birth|16"/>
            <w:r>
              <w:rPr>
                <w:noProof/>
              </w:rPr>
              <w:t> </w:t>
            </w:r>
            <w:bookmarkEnd w:id="13"/>
            <w:r>
              <w:rPr>
                <w:noProof/>
              </w:rPr>
              <w:t>​​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76860B54" w14:textId="77777777" w:rsidR="00E4275D" w:rsidRPr="00B43D43" w:rsidRDefault="00342FC0" w:rsidP="00E4275D">
            <w:r w:rsidRPr="00B43D43">
              <w:t>DATE OF BIRTH:</w:t>
            </w:r>
          </w:p>
        </w:tc>
        <w:tc>
          <w:tcPr>
            <w:tcW w:w="3217" w:type="dxa"/>
            <w:gridSpan w:val="2"/>
            <w:tcBorders>
              <w:top w:val="nil"/>
              <w:bottom w:val="single" w:sz="4" w:space="0" w:color="auto"/>
            </w:tcBorders>
          </w:tcPr>
          <w:p w14:paraId="0F6D8AB5" w14:textId="77777777" w:rsidR="00E4275D" w:rsidRPr="00B43D43" w:rsidRDefault="00342FC0" w:rsidP="00E4275D">
            <w:bookmarkStart w:id="14" w:name="b_array.0.spouse_dob_mmddyyyy|17"/>
            <w:r>
              <w:rPr>
                <w:noProof/>
              </w:rPr>
              <w:t> </w:t>
            </w:r>
            <w:bookmarkEnd w:id="14"/>
            <w:r>
              <w:rPr>
                <w:noProof/>
              </w:rPr>
              <w:t>​​</w:t>
            </w:r>
          </w:p>
        </w:tc>
      </w:tr>
      <w:tr w:rsidR="00B91280" w14:paraId="797270E9" w14:textId="77777777" w:rsidTr="00172092">
        <w:trPr>
          <w:cantSplit/>
        </w:trPr>
        <w:tc>
          <w:tcPr>
            <w:tcW w:w="2448" w:type="dxa"/>
            <w:tcBorders>
              <w:top w:val="nil"/>
              <w:bottom w:val="nil"/>
            </w:tcBorders>
          </w:tcPr>
          <w:p w14:paraId="5441246A" w14:textId="77777777" w:rsidR="00E4275D" w:rsidRPr="00B43D43" w:rsidRDefault="00871388" w:rsidP="00E4275D"/>
        </w:tc>
        <w:tc>
          <w:tcPr>
            <w:tcW w:w="2790" w:type="dxa"/>
            <w:gridSpan w:val="3"/>
            <w:tcBorders>
              <w:top w:val="single" w:sz="4" w:space="0" w:color="auto"/>
              <w:bottom w:val="nil"/>
            </w:tcBorders>
          </w:tcPr>
          <w:p w14:paraId="621EDA89" w14:textId="77777777" w:rsidR="00E4275D" w:rsidRPr="00B43D43" w:rsidRDefault="00871388" w:rsidP="00E4275D"/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54B2A66A" w14:textId="77777777" w:rsidR="00E4275D" w:rsidRPr="00B43D43" w:rsidRDefault="00871388" w:rsidP="00E4275D"/>
        </w:tc>
        <w:tc>
          <w:tcPr>
            <w:tcW w:w="3217" w:type="dxa"/>
            <w:gridSpan w:val="2"/>
            <w:tcBorders>
              <w:top w:val="single" w:sz="4" w:space="0" w:color="auto"/>
              <w:bottom w:val="nil"/>
            </w:tcBorders>
          </w:tcPr>
          <w:p w14:paraId="64A718E2" w14:textId="77777777" w:rsidR="00E4275D" w:rsidRPr="00B43D43" w:rsidRDefault="00871388" w:rsidP="00E4275D"/>
        </w:tc>
      </w:tr>
      <w:tr w:rsidR="00B91280" w14:paraId="4DCE5491" w14:textId="77777777" w:rsidTr="00172092">
        <w:trPr>
          <w:cantSplit/>
        </w:trPr>
        <w:tc>
          <w:tcPr>
            <w:tcW w:w="2448" w:type="dxa"/>
            <w:tcBorders>
              <w:top w:val="nil"/>
              <w:bottom w:val="nil"/>
            </w:tcBorders>
          </w:tcPr>
          <w:p w14:paraId="3662A08B" w14:textId="77777777" w:rsidR="00E4275D" w:rsidRPr="00B43D43" w:rsidRDefault="00342FC0" w:rsidP="00E4275D">
            <w:r w:rsidRPr="00B43D43">
              <w:t>SOCIAL SECURITY #:</w:t>
            </w:r>
          </w:p>
        </w:tc>
        <w:tc>
          <w:tcPr>
            <w:tcW w:w="2790" w:type="dxa"/>
            <w:gridSpan w:val="3"/>
            <w:tcBorders>
              <w:top w:val="nil"/>
              <w:bottom w:val="single" w:sz="4" w:space="0" w:color="auto"/>
            </w:tcBorders>
          </w:tcPr>
          <w:p w14:paraId="00B5BEC1" w14:textId="77777777" w:rsidR="00E4275D" w:rsidRPr="00B43D43" w:rsidRDefault="00342FC0" w:rsidP="00E4275D">
            <w:bookmarkStart w:id="15" w:name="b_array.0.spouse_ssn|18"/>
            <w:r>
              <w:rPr>
                <w:noProof/>
              </w:rPr>
              <w:t> </w:t>
            </w:r>
            <w:bookmarkEnd w:id="15"/>
            <w:r>
              <w:rPr>
                <w:noProof/>
              </w:rPr>
              <w:t>​​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5763A5D0" w14:textId="77777777" w:rsidR="00E4275D" w:rsidRPr="00B43D43" w:rsidRDefault="00342FC0" w:rsidP="00E4275D">
            <w:r>
              <w:t>DRIVER LICENSE NO.:</w:t>
            </w:r>
          </w:p>
        </w:tc>
        <w:tc>
          <w:tcPr>
            <w:tcW w:w="3217" w:type="dxa"/>
            <w:gridSpan w:val="2"/>
            <w:tcBorders>
              <w:top w:val="nil"/>
              <w:bottom w:val="single" w:sz="4" w:space="0" w:color="auto"/>
            </w:tcBorders>
          </w:tcPr>
          <w:p w14:paraId="24DD0324" w14:textId="77777777" w:rsidR="00E4275D" w:rsidRPr="00B43D43" w:rsidRDefault="00342FC0" w:rsidP="00E4275D">
            <w:bookmarkStart w:id="16" w:name="b_array.0.spouse_drivers_license_no|19"/>
            <w:r>
              <w:rPr>
                <w:noProof/>
              </w:rPr>
              <w:t> </w:t>
            </w:r>
            <w:bookmarkEnd w:id="16"/>
            <w:r>
              <w:rPr>
                <w:noProof/>
              </w:rPr>
              <w:t>​​</w:t>
            </w:r>
          </w:p>
        </w:tc>
      </w:tr>
      <w:tr w:rsidR="00B91280" w14:paraId="32A60F5B" w14:textId="77777777" w:rsidTr="00172092">
        <w:trPr>
          <w:cantSplit/>
          <w:trHeight w:val="46"/>
        </w:trPr>
        <w:tc>
          <w:tcPr>
            <w:tcW w:w="10795" w:type="dxa"/>
            <w:gridSpan w:val="9"/>
            <w:tcBorders>
              <w:top w:val="nil"/>
              <w:bottom w:val="single" w:sz="4" w:space="0" w:color="auto"/>
            </w:tcBorders>
          </w:tcPr>
          <w:p w14:paraId="7F8F2C5E" w14:textId="77777777" w:rsidR="00E4275D" w:rsidRPr="00B43D43" w:rsidRDefault="00871388" w:rsidP="00E4275D">
            <w:pPr>
              <w:rPr>
                <w:b/>
                <w:bCs/>
              </w:rPr>
            </w:pPr>
          </w:p>
        </w:tc>
      </w:tr>
    </w:tbl>
    <w:p w14:paraId="27A7DD9E" w14:textId="77777777" w:rsidR="00ED5558" w:rsidRPr="00B43D43" w:rsidRDefault="00871388" w:rsidP="00FB399C">
      <w:pPr>
        <w:pBdr>
          <w:top w:val="single" w:sz="8" w:space="0" w:color="auto"/>
          <w:bottom w:val="single" w:sz="8" w:space="1" w:color="auto"/>
        </w:pBd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5171"/>
        <w:gridCol w:w="2757"/>
      </w:tblGrid>
      <w:tr w:rsidR="00B91280" w14:paraId="5449C923" w14:textId="77777777" w:rsidTr="00A0062B">
        <w:tc>
          <w:tcPr>
            <w:tcW w:w="10790" w:type="dxa"/>
            <w:gridSpan w:val="3"/>
          </w:tcPr>
          <w:p w14:paraId="6DEDBBC8" w14:textId="77777777" w:rsidR="00ED5558" w:rsidRPr="00B43D43" w:rsidRDefault="00342FC0">
            <w:pPr>
              <w:rPr>
                <w:b/>
                <w:bCs/>
              </w:rPr>
            </w:pPr>
            <w:r w:rsidRPr="00B43D43">
              <w:rPr>
                <w:b/>
                <w:bCs/>
              </w:rPr>
              <w:t xml:space="preserve">RESIDENCES </w:t>
            </w:r>
            <w:r>
              <w:rPr>
                <w:b/>
                <w:bCs/>
              </w:rPr>
              <w:t>(LAST 10 YEARS)</w:t>
            </w:r>
            <w:r w:rsidRPr="00B43D43">
              <w:rPr>
                <w:b/>
                <w:bCs/>
              </w:rPr>
              <w:t>:</w:t>
            </w:r>
          </w:p>
        </w:tc>
      </w:tr>
      <w:tr w:rsidR="00B91280" w14:paraId="1C278039" w14:textId="77777777" w:rsidTr="00A0062B">
        <w:tc>
          <w:tcPr>
            <w:tcW w:w="2862" w:type="dxa"/>
            <w:tcBorders>
              <w:bottom w:val="nil"/>
            </w:tcBorders>
          </w:tcPr>
          <w:p w14:paraId="2DB629B2" w14:textId="77777777" w:rsidR="00E457DA" w:rsidRPr="00B43D43" w:rsidRDefault="00871388">
            <w:pPr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406A4D4F" w14:textId="77777777" w:rsidR="00E457DA" w:rsidRPr="00B43D43" w:rsidRDefault="00871388">
            <w:pPr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492499A7" w14:textId="77777777" w:rsidR="00E457DA" w:rsidRPr="00B43D43" w:rsidRDefault="00871388">
            <w:pPr>
              <w:rPr>
                <w:b/>
                <w:bCs/>
              </w:rPr>
            </w:pPr>
          </w:p>
        </w:tc>
      </w:tr>
      <w:tr w:rsidR="00B91280" w14:paraId="51EAD999" w14:textId="77777777" w:rsidTr="00A0062B"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326EDB68" w14:textId="77777777" w:rsidR="00E457DA" w:rsidRPr="00B43D43" w:rsidRDefault="00342FC0">
            <w:bookmarkStart w:id="17" w:name="b_array.0.residence1_street|20"/>
            <w:r w:rsidRPr="00187D7F">
              <w:rPr>
                <w:noProof/>
              </w:rPr>
              <w:t> </w:t>
            </w:r>
            <w:bookmarkEnd w:id="17"/>
            <w:r w:rsidRPr="00187D7F"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61E3F04F" w14:textId="77777777" w:rsidR="00E457DA" w:rsidRPr="00B43D43" w:rsidRDefault="00342FC0">
            <w:bookmarkStart w:id="18" w:name="b_array.0.residence1_city|21"/>
            <w:r w:rsidRPr="00187D7F">
              <w:rPr>
                <w:noProof/>
              </w:rPr>
              <w:t> </w:t>
            </w:r>
            <w:bookmarkEnd w:id="18"/>
            <w:r w:rsidRPr="00187D7F"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0086E424" w14:textId="77777777" w:rsidR="00E457DA" w:rsidRPr="00B43D43" w:rsidRDefault="00342FC0">
            <w:bookmarkStart w:id="19" w:name="b_array.0.residence1_dates|22"/>
            <w:r>
              <w:rPr>
                <w:noProof/>
              </w:rPr>
              <w:t> </w:t>
            </w:r>
            <w:bookmarkEnd w:id="19"/>
            <w:r>
              <w:rPr>
                <w:noProof/>
              </w:rPr>
              <w:t>​​</w:t>
            </w:r>
          </w:p>
        </w:tc>
      </w:tr>
      <w:tr w:rsidR="00B91280" w14:paraId="0A2D018C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</w:tcBorders>
          </w:tcPr>
          <w:p w14:paraId="39AA95FB" w14:textId="77777777" w:rsidR="00ED5558" w:rsidRPr="00B43D43" w:rsidRDefault="00342FC0">
            <w:r w:rsidRPr="00B43D43">
              <w:t>Number and Street</w:t>
            </w:r>
          </w:p>
        </w:tc>
        <w:tc>
          <w:tcPr>
            <w:tcW w:w="5171" w:type="dxa"/>
            <w:tcBorders>
              <w:top w:val="single" w:sz="4" w:space="0" w:color="auto"/>
            </w:tcBorders>
          </w:tcPr>
          <w:p w14:paraId="6048837E" w14:textId="77777777" w:rsidR="00ED5558" w:rsidRPr="00B43D43" w:rsidRDefault="00342FC0">
            <w:r w:rsidRPr="00B43D43">
              <w:t>City, State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58E95349" w14:textId="77777777" w:rsidR="00ED5558" w:rsidRPr="00B43D43" w:rsidRDefault="00342FC0">
            <w:r w:rsidRPr="00B43D43">
              <w:t>From (date) to (date)</w:t>
            </w:r>
          </w:p>
        </w:tc>
      </w:tr>
      <w:tr w:rsidR="00B91280" w14:paraId="1559F675" w14:textId="77777777" w:rsidTr="00A0062B">
        <w:tc>
          <w:tcPr>
            <w:tcW w:w="2862" w:type="dxa"/>
            <w:tcBorders>
              <w:bottom w:val="nil"/>
            </w:tcBorders>
          </w:tcPr>
          <w:p w14:paraId="7BA10C28" w14:textId="77777777" w:rsidR="00E457DA" w:rsidRPr="00B43D43" w:rsidRDefault="00871388">
            <w:pPr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6C5C527D" w14:textId="77777777" w:rsidR="00E457DA" w:rsidRPr="00B43D43" w:rsidRDefault="00871388">
            <w:pPr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2CD57E45" w14:textId="77777777" w:rsidR="00E457DA" w:rsidRPr="00B43D43" w:rsidRDefault="00871388">
            <w:pPr>
              <w:rPr>
                <w:b/>
                <w:bCs/>
              </w:rPr>
            </w:pPr>
          </w:p>
        </w:tc>
      </w:tr>
      <w:tr w:rsidR="00B91280" w14:paraId="2A592DE4" w14:textId="77777777" w:rsidTr="00A0062B"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3750B4BB" w14:textId="77777777" w:rsidR="00F57EB3" w:rsidRPr="00B43D43" w:rsidRDefault="00342FC0">
            <w:bookmarkStart w:id="20" w:name="b_array.0.residence2_street|23"/>
            <w:r>
              <w:rPr>
                <w:noProof/>
              </w:rPr>
              <w:t> </w:t>
            </w:r>
            <w:bookmarkEnd w:id="20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2E3235B0" w14:textId="77777777" w:rsidR="00F57EB3" w:rsidRPr="00B43D43" w:rsidRDefault="00342FC0">
            <w:bookmarkStart w:id="21" w:name="b_array.0.residence2_city|24"/>
            <w:r>
              <w:rPr>
                <w:noProof/>
              </w:rPr>
              <w:t> </w:t>
            </w:r>
            <w:bookmarkEnd w:id="21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57426CEA" w14:textId="77777777" w:rsidR="00F57EB3" w:rsidRPr="00B43D43" w:rsidRDefault="00342FC0">
            <w:bookmarkStart w:id="22" w:name="b_array.0.residence2_dates|25"/>
            <w:r>
              <w:rPr>
                <w:noProof/>
              </w:rPr>
              <w:t> </w:t>
            </w:r>
            <w:bookmarkEnd w:id="22"/>
            <w:r>
              <w:rPr>
                <w:noProof/>
              </w:rPr>
              <w:t>​​</w:t>
            </w:r>
          </w:p>
        </w:tc>
      </w:tr>
      <w:tr w:rsidR="00B91280" w14:paraId="206D698C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</w:tcBorders>
          </w:tcPr>
          <w:p w14:paraId="3A425859" w14:textId="77777777" w:rsidR="00ED5558" w:rsidRPr="00B43D43" w:rsidRDefault="00342FC0">
            <w:r w:rsidRPr="00B43D43">
              <w:t>Number and Street</w:t>
            </w:r>
          </w:p>
        </w:tc>
        <w:tc>
          <w:tcPr>
            <w:tcW w:w="5171" w:type="dxa"/>
            <w:tcBorders>
              <w:top w:val="single" w:sz="4" w:space="0" w:color="auto"/>
            </w:tcBorders>
          </w:tcPr>
          <w:p w14:paraId="1E4423FA" w14:textId="77777777" w:rsidR="00ED5558" w:rsidRPr="00B43D43" w:rsidRDefault="00342FC0">
            <w:r w:rsidRPr="00B43D43">
              <w:t>City, State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3724F8E6" w14:textId="77777777" w:rsidR="00ED5558" w:rsidRPr="00B43D43" w:rsidRDefault="00342FC0">
            <w:r w:rsidRPr="00B43D43">
              <w:t>From (date) to (date)</w:t>
            </w:r>
          </w:p>
        </w:tc>
      </w:tr>
      <w:tr w:rsidR="00B91280" w14:paraId="0370ABE6" w14:textId="77777777" w:rsidTr="00A0062B">
        <w:tc>
          <w:tcPr>
            <w:tcW w:w="2862" w:type="dxa"/>
            <w:tcBorders>
              <w:bottom w:val="nil"/>
            </w:tcBorders>
          </w:tcPr>
          <w:p w14:paraId="2076D91B" w14:textId="77777777" w:rsidR="00F57EB3" w:rsidRPr="00B43D43" w:rsidRDefault="00871388">
            <w:pPr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0A73B1F6" w14:textId="77777777" w:rsidR="00F57EB3" w:rsidRPr="00B43D43" w:rsidRDefault="00871388">
            <w:pPr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137ED2FB" w14:textId="77777777" w:rsidR="00F57EB3" w:rsidRPr="00B43D43" w:rsidRDefault="00871388">
            <w:pPr>
              <w:rPr>
                <w:b/>
                <w:bCs/>
              </w:rPr>
            </w:pPr>
          </w:p>
        </w:tc>
      </w:tr>
      <w:tr w:rsidR="00B91280" w14:paraId="339E10B1" w14:textId="77777777" w:rsidTr="00A0062B"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147F3953" w14:textId="77777777" w:rsidR="00F57EB3" w:rsidRPr="00B43D43" w:rsidRDefault="00342FC0">
            <w:bookmarkStart w:id="23" w:name="b_array.0.residence3_street|26"/>
            <w:r>
              <w:rPr>
                <w:noProof/>
              </w:rPr>
              <w:t> </w:t>
            </w:r>
            <w:bookmarkEnd w:id="23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6FC6E36A" w14:textId="77777777" w:rsidR="00F57EB3" w:rsidRPr="00B43D43" w:rsidRDefault="00342FC0">
            <w:bookmarkStart w:id="24" w:name="b_array.0.residence3_city|27"/>
            <w:r>
              <w:rPr>
                <w:noProof/>
              </w:rPr>
              <w:t> </w:t>
            </w:r>
            <w:bookmarkEnd w:id="24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3C0F578A" w14:textId="77777777" w:rsidR="00F57EB3" w:rsidRPr="00B43D43" w:rsidRDefault="00342FC0">
            <w:bookmarkStart w:id="25" w:name="b_array.0.residence3_dates|28"/>
            <w:r>
              <w:rPr>
                <w:noProof/>
              </w:rPr>
              <w:t> </w:t>
            </w:r>
            <w:bookmarkEnd w:id="25"/>
            <w:r>
              <w:rPr>
                <w:noProof/>
              </w:rPr>
              <w:t>​​</w:t>
            </w:r>
          </w:p>
        </w:tc>
      </w:tr>
      <w:tr w:rsidR="00B91280" w14:paraId="46D3C4F3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  <w:bottom w:val="nil"/>
            </w:tcBorders>
          </w:tcPr>
          <w:p w14:paraId="51F31BAF" w14:textId="77777777" w:rsidR="00ED5558" w:rsidRPr="00B43D43" w:rsidRDefault="00342FC0">
            <w:r w:rsidRPr="00B43D43">
              <w:t>Number and Street</w:t>
            </w:r>
          </w:p>
        </w:tc>
        <w:tc>
          <w:tcPr>
            <w:tcW w:w="5171" w:type="dxa"/>
            <w:tcBorders>
              <w:top w:val="single" w:sz="4" w:space="0" w:color="auto"/>
              <w:bottom w:val="nil"/>
            </w:tcBorders>
          </w:tcPr>
          <w:p w14:paraId="7679EA0E" w14:textId="77777777" w:rsidR="00ED5558" w:rsidRPr="00B43D43" w:rsidRDefault="00342FC0">
            <w:r w:rsidRPr="00B43D43">
              <w:t>City, State</w:t>
            </w:r>
          </w:p>
        </w:tc>
        <w:tc>
          <w:tcPr>
            <w:tcW w:w="2757" w:type="dxa"/>
            <w:tcBorders>
              <w:top w:val="single" w:sz="4" w:space="0" w:color="auto"/>
              <w:bottom w:val="nil"/>
            </w:tcBorders>
          </w:tcPr>
          <w:p w14:paraId="3E1500FD" w14:textId="77777777" w:rsidR="00ED5558" w:rsidRPr="00B43D43" w:rsidRDefault="00342FC0">
            <w:r w:rsidRPr="00B43D43">
              <w:t>From (date) to (date)</w:t>
            </w:r>
          </w:p>
        </w:tc>
      </w:tr>
      <w:tr w:rsidR="00B91280" w14:paraId="6906D459" w14:textId="77777777" w:rsidTr="00A0062B">
        <w:trPr>
          <w:cantSplit/>
        </w:trPr>
        <w:tc>
          <w:tcPr>
            <w:tcW w:w="2862" w:type="dxa"/>
            <w:tcBorders>
              <w:top w:val="nil"/>
              <w:bottom w:val="nil"/>
            </w:tcBorders>
          </w:tcPr>
          <w:p w14:paraId="45376C5A" w14:textId="77777777" w:rsidR="00A0062B" w:rsidRPr="00B43D43" w:rsidRDefault="00871388"/>
        </w:tc>
        <w:tc>
          <w:tcPr>
            <w:tcW w:w="5171" w:type="dxa"/>
            <w:tcBorders>
              <w:top w:val="nil"/>
              <w:bottom w:val="nil"/>
            </w:tcBorders>
          </w:tcPr>
          <w:p w14:paraId="7A449CDF" w14:textId="77777777" w:rsidR="00A0062B" w:rsidRPr="00B43D43" w:rsidRDefault="00871388"/>
        </w:tc>
        <w:tc>
          <w:tcPr>
            <w:tcW w:w="2757" w:type="dxa"/>
            <w:tcBorders>
              <w:top w:val="nil"/>
              <w:bottom w:val="nil"/>
            </w:tcBorders>
          </w:tcPr>
          <w:p w14:paraId="35431198" w14:textId="77777777" w:rsidR="00A0062B" w:rsidRPr="00B43D43" w:rsidRDefault="00871388"/>
        </w:tc>
      </w:tr>
      <w:tr w:rsidR="00B91280" w14:paraId="79F13CF0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460D5C42" w14:textId="77777777" w:rsidR="00A0062B" w:rsidRPr="00B43D43" w:rsidRDefault="00342FC0">
            <w:bookmarkStart w:id="26" w:name="b_array.0.residence4_street|29"/>
            <w:r>
              <w:rPr>
                <w:noProof/>
              </w:rPr>
              <w:t> </w:t>
            </w:r>
            <w:bookmarkEnd w:id="26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09992878" w14:textId="77777777" w:rsidR="00A0062B" w:rsidRPr="00B43D43" w:rsidRDefault="00342FC0">
            <w:bookmarkStart w:id="27" w:name="b_array.0.residence4_city|30"/>
            <w:r>
              <w:rPr>
                <w:noProof/>
              </w:rPr>
              <w:t> </w:t>
            </w:r>
            <w:bookmarkEnd w:id="27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53B24AED" w14:textId="77777777" w:rsidR="00A0062B" w:rsidRPr="00B43D43" w:rsidRDefault="00342FC0">
            <w:bookmarkStart w:id="28" w:name="b_array.0.residence4_dates|31"/>
            <w:r>
              <w:rPr>
                <w:noProof/>
              </w:rPr>
              <w:t> </w:t>
            </w:r>
            <w:bookmarkEnd w:id="28"/>
            <w:r>
              <w:rPr>
                <w:noProof/>
              </w:rPr>
              <w:t>​​</w:t>
            </w:r>
          </w:p>
        </w:tc>
      </w:tr>
      <w:tr w:rsidR="00B91280" w14:paraId="086E3EA9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  <w:bottom w:val="nil"/>
            </w:tcBorders>
          </w:tcPr>
          <w:p w14:paraId="36BBB109" w14:textId="77777777" w:rsidR="00A0062B" w:rsidRPr="00B43D43" w:rsidRDefault="00342FC0" w:rsidP="00A0062B">
            <w:r w:rsidRPr="00B43D43">
              <w:t>Number and Street</w:t>
            </w:r>
          </w:p>
        </w:tc>
        <w:tc>
          <w:tcPr>
            <w:tcW w:w="5171" w:type="dxa"/>
            <w:tcBorders>
              <w:top w:val="single" w:sz="4" w:space="0" w:color="auto"/>
              <w:bottom w:val="nil"/>
            </w:tcBorders>
          </w:tcPr>
          <w:p w14:paraId="598364D5" w14:textId="77777777" w:rsidR="00A0062B" w:rsidRPr="00B43D43" w:rsidRDefault="00342FC0" w:rsidP="00A0062B">
            <w:r w:rsidRPr="00B43D43">
              <w:t>City, State</w:t>
            </w:r>
          </w:p>
        </w:tc>
        <w:tc>
          <w:tcPr>
            <w:tcW w:w="2757" w:type="dxa"/>
            <w:tcBorders>
              <w:top w:val="single" w:sz="4" w:space="0" w:color="auto"/>
              <w:bottom w:val="nil"/>
            </w:tcBorders>
          </w:tcPr>
          <w:p w14:paraId="20C032EC" w14:textId="77777777" w:rsidR="00A0062B" w:rsidRPr="00B43D43" w:rsidRDefault="00342FC0" w:rsidP="00A0062B">
            <w:r w:rsidRPr="00B43D43">
              <w:t>From (date) to (date)</w:t>
            </w:r>
          </w:p>
        </w:tc>
      </w:tr>
      <w:tr w:rsidR="00B91280" w14:paraId="15F873B2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08669258" w14:textId="77777777" w:rsidR="00A0062B" w:rsidRPr="00B43D43" w:rsidRDefault="00871388" w:rsidP="00A0062B"/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6208EF3E" w14:textId="77777777" w:rsidR="00A0062B" w:rsidRDefault="00871388" w:rsidP="00A0062B">
            <w:pPr>
              <w:jc w:val="center"/>
              <w:rPr>
                <w:sz w:val="13"/>
                <w:szCs w:val="13"/>
              </w:rPr>
            </w:pPr>
          </w:p>
          <w:p w14:paraId="0BCEFCFC" w14:textId="77777777" w:rsidR="00A0062B" w:rsidRPr="00B43D43" w:rsidRDefault="00342FC0" w:rsidP="00A0062B">
            <w:pPr>
              <w:jc w:val="center"/>
            </w:pPr>
            <w:r>
              <w:rPr>
                <w:sz w:val="13"/>
                <w:szCs w:val="13"/>
              </w:rPr>
              <w:t>(</w:t>
            </w:r>
            <w:proofErr w:type="gramStart"/>
            <w:r>
              <w:rPr>
                <w:sz w:val="13"/>
                <w:szCs w:val="13"/>
              </w:rPr>
              <w:t>if</w:t>
            </w:r>
            <w:proofErr w:type="gramEnd"/>
            <w:r>
              <w:rPr>
                <w:sz w:val="13"/>
                <w:szCs w:val="13"/>
              </w:rPr>
              <w:t xml:space="preserve"> more space is required, use reverse side of this form)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1ECC12C3" w14:textId="77777777" w:rsidR="00A0062B" w:rsidRPr="00B43D43" w:rsidRDefault="00871388" w:rsidP="00A0062B"/>
        </w:tc>
      </w:tr>
      <w:tr w:rsidR="00B91280" w14:paraId="4D11C54C" w14:textId="77777777" w:rsidTr="00A0062B">
        <w:trPr>
          <w:cantSplit/>
        </w:trPr>
        <w:tc>
          <w:tcPr>
            <w:tcW w:w="10790" w:type="dxa"/>
            <w:gridSpan w:val="3"/>
          </w:tcPr>
          <w:p w14:paraId="777B379F" w14:textId="77777777" w:rsidR="00A0062B" w:rsidRPr="00B43D43" w:rsidRDefault="00342FC0" w:rsidP="00A0062B">
            <w:pPr>
              <w:keepNext/>
              <w:keepLines/>
              <w:rPr>
                <w:b/>
                <w:bCs/>
              </w:rPr>
            </w:pPr>
            <w:r w:rsidRPr="00B43D43">
              <w:rPr>
                <w:b/>
                <w:bCs/>
              </w:rPr>
              <w:lastRenderedPageBreak/>
              <w:t>O</w:t>
            </w:r>
            <w:r>
              <w:rPr>
                <w:b/>
                <w:bCs/>
              </w:rPr>
              <w:t>CCUPATIONS (LAST 10 YEARS):</w:t>
            </w:r>
          </w:p>
        </w:tc>
      </w:tr>
      <w:tr w:rsidR="00B91280" w14:paraId="680FC127" w14:textId="77777777" w:rsidTr="00A0062B">
        <w:trPr>
          <w:cantSplit/>
        </w:trPr>
        <w:tc>
          <w:tcPr>
            <w:tcW w:w="2862" w:type="dxa"/>
            <w:tcBorders>
              <w:bottom w:val="nil"/>
            </w:tcBorders>
          </w:tcPr>
          <w:p w14:paraId="3DCADC3C" w14:textId="77777777" w:rsidR="00A0062B" w:rsidRPr="00B43D43" w:rsidRDefault="00871388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2A6FCBA8" w14:textId="77777777" w:rsidR="00A0062B" w:rsidRPr="00B43D43" w:rsidRDefault="00871388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1DE4A80D" w14:textId="77777777" w:rsidR="00A0062B" w:rsidRPr="00B43D43" w:rsidRDefault="00871388" w:rsidP="00A0062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190CE3B1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3F71EB7B" w14:textId="77777777" w:rsidR="00A0062B" w:rsidRPr="00B43D43" w:rsidRDefault="00342FC0" w:rsidP="00A0062B">
            <w:pPr>
              <w:keepNext/>
              <w:keepLines/>
            </w:pPr>
            <w:bookmarkStart w:id="29" w:name="b_array.0.business_name1|32"/>
            <w:r>
              <w:rPr>
                <w:noProof/>
              </w:rPr>
              <w:t> </w:t>
            </w:r>
            <w:bookmarkEnd w:id="29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1063A042" w14:textId="77777777" w:rsidR="00A0062B" w:rsidRPr="00B43D43" w:rsidRDefault="00342FC0" w:rsidP="00A0062B">
            <w:pPr>
              <w:keepNext/>
              <w:keepLines/>
            </w:pPr>
            <w:bookmarkStart w:id="30" w:name="b_array.0.business_address1|33"/>
            <w:r>
              <w:rPr>
                <w:noProof/>
              </w:rPr>
              <w:t> </w:t>
            </w:r>
            <w:bookmarkEnd w:id="30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5907BDE5" w14:textId="77777777" w:rsidR="00A0062B" w:rsidRPr="00B43D43" w:rsidRDefault="00342FC0" w:rsidP="00A0062B">
            <w:pPr>
              <w:keepNext/>
              <w:keepLines/>
            </w:pPr>
            <w:bookmarkStart w:id="31" w:name="b_array.0.business_dates1|34"/>
            <w:r>
              <w:rPr>
                <w:noProof/>
              </w:rPr>
              <w:t> </w:t>
            </w:r>
            <w:bookmarkEnd w:id="31"/>
            <w:r>
              <w:rPr>
                <w:noProof/>
              </w:rPr>
              <w:t>​​</w:t>
            </w:r>
          </w:p>
        </w:tc>
      </w:tr>
      <w:tr w:rsidR="00B91280" w14:paraId="6B6C7559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</w:tcBorders>
          </w:tcPr>
          <w:p w14:paraId="1E87CD8D" w14:textId="77777777" w:rsidR="00A0062B" w:rsidRPr="00B43D43" w:rsidRDefault="00342FC0" w:rsidP="00A0062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171" w:type="dxa"/>
            <w:tcBorders>
              <w:top w:val="single" w:sz="4" w:space="0" w:color="auto"/>
            </w:tcBorders>
          </w:tcPr>
          <w:p w14:paraId="5AE5624D" w14:textId="77777777" w:rsidR="00A0062B" w:rsidRPr="00B43D43" w:rsidRDefault="00342FC0" w:rsidP="00A0062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2CF91A23" w14:textId="77777777" w:rsidR="00A0062B" w:rsidRPr="00B43D43" w:rsidRDefault="00342FC0" w:rsidP="00A0062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02E8E319" w14:textId="77777777" w:rsidTr="00A0062B">
        <w:trPr>
          <w:cantSplit/>
        </w:trPr>
        <w:tc>
          <w:tcPr>
            <w:tcW w:w="2862" w:type="dxa"/>
            <w:tcBorders>
              <w:bottom w:val="nil"/>
            </w:tcBorders>
          </w:tcPr>
          <w:p w14:paraId="3ADEBFDC" w14:textId="77777777" w:rsidR="00A0062B" w:rsidRPr="00B43D43" w:rsidRDefault="00871388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0E731D63" w14:textId="77777777" w:rsidR="00A0062B" w:rsidRPr="00B43D43" w:rsidRDefault="00871388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713B16DC" w14:textId="77777777" w:rsidR="00A0062B" w:rsidRPr="00B43D43" w:rsidRDefault="00871388" w:rsidP="00A0062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02B537C0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3B5CDC39" w14:textId="77777777" w:rsidR="00A0062B" w:rsidRPr="00B43D43" w:rsidRDefault="00342FC0" w:rsidP="00A0062B">
            <w:pPr>
              <w:keepNext/>
              <w:keepLines/>
            </w:pPr>
            <w:bookmarkStart w:id="32" w:name="b_array.0.business_name2|35"/>
            <w:r>
              <w:rPr>
                <w:noProof/>
              </w:rPr>
              <w:t> </w:t>
            </w:r>
            <w:bookmarkEnd w:id="32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74793BA4" w14:textId="77777777" w:rsidR="00A0062B" w:rsidRPr="00B43D43" w:rsidRDefault="00342FC0" w:rsidP="00A0062B">
            <w:pPr>
              <w:keepNext/>
              <w:keepLines/>
              <w:tabs>
                <w:tab w:val="left" w:pos="2410"/>
              </w:tabs>
            </w:pPr>
            <w:bookmarkStart w:id="33" w:name="b_array.0.business_address2|36"/>
            <w:r>
              <w:rPr>
                <w:noProof/>
              </w:rPr>
              <w:t> </w:t>
            </w:r>
            <w:bookmarkEnd w:id="33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69F1F79D" w14:textId="77777777" w:rsidR="00A0062B" w:rsidRPr="00B43D43" w:rsidRDefault="00342FC0" w:rsidP="00A0062B">
            <w:pPr>
              <w:keepNext/>
              <w:keepLines/>
            </w:pPr>
            <w:bookmarkStart w:id="34" w:name="b_array.0.business_dates2|37"/>
            <w:r>
              <w:rPr>
                <w:noProof/>
              </w:rPr>
              <w:t> </w:t>
            </w:r>
            <w:bookmarkEnd w:id="34"/>
            <w:r>
              <w:rPr>
                <w:noProof/>
              </w:rPr>
              <w:t>​​</w:t>
            </w:r>
          </w:p>
        </w:tc>
      </w:tr>
      <w:tr w:rsidR="00B91280" w14:paraId="45929E23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</w:tcBorders>
          </w:tcPr>
          <w:p w14:paraId="7D2881EF" w14:textId="77777777" w:rsidR="00A0062B" w:rsidRPr="00B43D43" w:rsidRDefault="00342FC0" w:rsidP="00A0062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171" w:type="dxa"/>
            <w:tcBorders>
              <w:top w:val="single" w:sz="4" w:space="0" w:color="auto"/>
            </w:tcBorders>
          </w:tcPr>
          <w:p w14:paraId="160DAF15" w14:textId="77777777" w:rsidR="00A0062B" w:rsidRPr="00B43D43" w:rsidRDefault="00342FC0" w:rsidP="00A0062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26026969" w14:textId="77777777" w:rsidR="00A0062B" w:rsidRPr="00B43D43" w:rsidRDefault="00342FC0" w:rsidP="00A0062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7BF6755E" w14:textId="77777777" w:rsidTr="00A0062B">
        <w:trPr>
          <w:cantSplit/>
        </w:trPr>
        <w:tc>
          <w:tcPr>
            <w:tcW w:w="2862" w:type="dxa"/>
            <w:tcBorders>
              <w:bottom w:val="nil"/>
            </w:tcBorders>
          </w:tcPr>
          <w:p w14:paraId="24C97903" w14:textId="77777777" w:rsidR="00A0062B" w:rsidRPr="00B43D43" w:rsidRDefault="00871388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603428D4" w14:textId="77777777" w:rsidR="00A0062B" w:rsidRPr="00B43D43" w:rsidRDefault="00871388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4C0F2475" w14:textId="77777777" w:rsidR="00A0062B" w:rsidRPr="00B43D43" w:rsidRDefault="00871388" w:rsidP="00A0062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4D43CEA3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39018153" w14:textId="77777777" w:rsidR="00A0062B" w:rsidRPr="00B43D43" w:rsidRDefault="00342FC0" w:rsidP="00A0062B">
            <w:pPr>
              <w:keepNext/>
              <w:keepLines/>
            </w:pPr>
            <w:bookmarkStart w:id="35" w:name="b_array.0.business_name3|38"/>
            <w:r>
              <w:rPr>
                <w:noProof/>
              </w:rPr>
              <w:t> </w:t>
            </w:r>
            <w:bookmarkEnd w:id="35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09CB0F78" w14:textId="77777777" w:rsidR="00A0062B" w:rsidRPr="00B43D43" w:rsidRDefault="00342FC0" w:rsidP="00A0062B">
            <w:pPr>
              <w:keepNext/>
              <w:keepLines/>
            </w:pPr>
            <w:bookmarkStart w:id="36" w:name="b_array.0.business_address3|39"/>
            <w:r>
              <w:rPr>
                <w:noProof/>
              </w:rPr>
              <w:t> </w:t>
            </w:r>
            <w:bookmarkEnd w:id="36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4E1D188E" w14:textId="77777777" w:rsidR="00A0062B" w:rsidRPr="00B43D43" w:rsidRDefault="00342FC0" w:rsidP="00A0062B">
            <w:pPr>
              <w:keepNext/>
              <w:keepLines/>
            </w:pPr>
            <w:bookmarkStart w:id="37" w:name="b_array.0.business_dates3|40"/>
            <w:r>
              <w:rPr>
                <w:noProof/>
              </w:rPr>
              <w:t> </w:t>
            </w:r>
            <w:bookmarkEnd w:id="37"/>
            <w:r>
              <w:rPr>
                <w:noProof/>
              </w:rPr>
              <w:t>​​</w:t>
            </w:r>
          </w:p>
        </w:tc>
      </w:tr>
      <w:tr w:rsidR="00B91280" w14:paraId="62DA868D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  <w:bottom w:val="nil"/>
            </w:tcBorders>
          </w:tcPr>
          <w:p w14:paraId="3D5B0EE5" w14:textId="77777777" w:rsidR="00A0062B" w:rsidRPr="00B43D43" w:rsidRDefault="00342FC0" w:rsidP="00A0062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171" w:type="dxa"/>
            <w:tcBorders>
              <w:top w:val="single" w:sz="4" w:space="0" w:color="auto"/>
              <w:bottom w:val="nil"/>
            </w:tcBorders>
          </w:tcPr>
          <w:p w14:paraId="69572C33" w14:textId="77777777" w:rsidR="00A0062B" w:rsidRPr="00B43D43" w:rsidRDefault="00342FC0" w:rsidP="00A0062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57" w:type="dxa"/>
            <w:tcBorders>
              <w:top w:val="single" w:sz="4" w:space="0" w:color="auto"/>
              <w:bottom w:val="nil"/>
            </w:tcBorders>
          </w:tcPr>
          <w:p w14:paraId="50478588" w14:textId="77777777" w:rsidR="00A0062B" w:rsidRPr="00B43D43" w:rsidRDefault="00342FC0" w:rsidP="00A0062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226D7C34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7468A862" w14:textId="77777777" w:rsidR="00A0062B" w:rsidRPr="00B43D43" w:rsidRDefault="00871388" w:rsidP="00A0062B">
            <w:pPr>
              <w:keepNext/>
              <w:keepLines/>
            </w:pP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6E10BDA5" w14:textId="77777777" w:rsidR="00A0062B" w:rsidRDefault="00871388" w:rsidP="00A0062B">
            <w:pPr>
              <w:jc w:val="center"/>
              <w:rPr>
                <w:sz w:val="13"/>
                <w:szCs w:val="13"/>
              </w:rPr>
            </w:pPr>
          </w:p>
          <w:p w14:paraId="13486180" w14:textId="77777777" w:rsidR="00A0062B" w:rsidRPr="00B43D43" w:rsidRDefault="00342FC0" w:rsidP="00A0062B">
            <w:pPr>
              <w:keepNext/>
              <w:keepLines/>
              <w:jc w:val="center"/>
            </w:pPr>
            <w:r>
              <w:rPr>
                <w:sz w:val="13"/>
                <w:szCs w:val="13"/>
              </w:rPr>
              <w:t>(</w:t>
            </w:r>
            <w:proofErr w:type="gramStart"/>
            <w:r>
              <w:rPr>
                <w:sz w:val="13"/>
                <w:szCs w:val="13"/>
              </w:rPr>
              <w:t>if</w:t>
            </w:r>
            <w:proofErr w:type="gramEnd"/>
            <w:r>
              <w:rPr>
                <w:sz w:val="13"/>
                <w:szCs w:val="13"/>
              </w:rPr>
              <w:t xml:space="preserve"> more space is required, use reverse side of this form)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5AD11708" w14:textId="77777777" w:rsidR="00A0062B" w:rsidRPr="00B43D43" w:rsidRDefault="00871388" w:rsidP="00A0062B">
            <w:pPr>
              <w:keepNext/>
              <w:keepLines/>
            </w:pPr>
          </w:p>
        </w:tc>
      </w:tr>
    </w:tbl>
    <w:p w14:paraId="5D4298C0" w14:textId="77777777" w:rsidR="00916389" w:rsidRDefault="00871388" w:rsidP="00BF2120">
      <w:pPr>
        <w:keepNext/>
        <w:keepLines/>
        <w:pBdr>
          <w:top w:val="single" w:sz="8" w:space="1" w:color="auto"/>
          <w:bottom w:val="single" w:sz="8" w:space="1" w:color="auto"/>
        </w:pBd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2"/>
        <w:gridCol w:w="5200"/>
        <w:gridCol w:w="2738"/>
      </w:tblGrid>
      <w:tr w:rsidR="00B91280" w14:paraId="762C01AF" w14:textId="77777777" w:rsidTr="00916389">
        <w:trPr>
          <w:cantSplit/>
        </w:trPr>
        <w:tc>
          <w:tcPr>
            <w:tcW w:w="10998" w:type="dxa"/>
            <w:gridSpan w:val="3"/>
          </w:tcPr>
          <w:p w14:paraId="5EEAF0FD" w14:textId="77777777" w:rsidR="00916389" w:rsidRPr="00916389" w:rsidRDefault="00342FC0" w:rsidP="000E5A7B">
            <w:pPr>
              <w:keepNext/>
              <w:keepLines/>
              <w:rPr>
                <w:b/>
              </w:rPr>
            </w:pPr>
            <w:r>
              <w:rPr>
                <w:b/>
              </w:rPr>
              <w:t>SPOUSE’S/DOMESTIC PARTNER’S OCCUPATIONS/BUSINESSES (LAST 10 YEARS):</w:t>
            </w:r>
          </w:p>
        </w:tc>
      </w:tr>
      <w:tr w:rsidR="00B91280" w14:paraId="72250914" w14:textId="77777777" w:rsidTr="00916389">
        <w:trPr>
          <w:cantSplit/>
        </w:trPr>
        <w:tc>
          <w:tcPr>
            <w:tcW w:w="2898" w:type="dxa"/>
            <w:tcBorders>
              <w:bottom w:val="nil"/>
            </w:tcBorders>
          </w:tcPr>
          <w:p w14:paraId="1149865F" w14:textId="77777777" w:rsidR="00916389" w:rsidRPr="00B43D43" w:rsidRDefault="00871388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14:paraId="4CB49E49" w14:textId="77777777" w:rsidR="00916389" w:rsidRPr="00B43D43" w:rsidRDefault="00871388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8294411" w14:textId="77777777" w:rsidR="00916389" w:rsidRPr="00B43D43" w:rsidRDefault="00871388" w:rsidP="000E5A7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069806B9" w14:textId="77777777" w:rsidTr="00916389">
        <w:trPr>
          <w:cantSplit/>
        </w:trPr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14:paraId="11DA3A5B" w14:textId="77777777" w:rsidR="00916389" w:rsidRPr="00B43D43" w:rsidRDefault="00342FC0" w:rsidP="000E5A7B">
            <w:pPr>
              <w:keepNext/>
              <w:keepLines/>
            </w:pPr>
            <w:bookmarkStart w:id="38" w:name="b_array.0.spouse_business_name1|41"/>
            <w:r>
              <w:rPr>
                <w:noProof/>
              </w:rPr>
              <w:t> </w:t>
            </w:r>
            <w:bookmarkEnd w:id="38"/>
            <w:r>
              <w:rPr>
                <w:noProof/>
              </w:rPr>
              <w:t>​​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7BFD72B9" w14:textId="77777777" w:rsidR="00916389" w:rsidRPr="00B43D43" w:rsidRDefault="00342FC0" w:rsidP="000E5A7B">
            <w:pPr>
              <w:keepNext/>
              <w:keepLines/>
            </w:pPr>
            <w:bookmarkStart w:id="39" w:name="b_array.0.spouse_business_address1|42"/>
            <w:r>
              <w:rPr>
                <w:noProof/>
              </w:rPr>
              <w:t> </w:t>
            </w:r>
            <w:bookmarkEnd w:id="39"/>
            <w:r>
              <w:rPr>
                <w:noProof/>
              </w:rPr>
              <w:t>​​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5270FDA" w14:textId="77777777" w:rsidR="00916389" w:rsidRPr="00B43D43" w:rsidRDefault="00342FC0" w:rsidP="000E5A7B">
            <w:pPr>
              <w:keepNext/>
              <w:keepLines/>
            </w:pPr>
            <w:bookmarkStart w:id="40" w:name="b_array.0.spouse_business_dates1|43"/>
            <w:r>
              <w:rPr>
                <w:noProof/>
              </w:rPr>
              <w:t> </w:t>
            </w:r>
            <w:bookmarkEnd w:id="40"/>
            <w:r>
              <w:rPr>
                <w:noProof/>
              </w:rPr>
              <w:t>​​</w:t>
            </w:r>
          </w:p>
        </w:tc>
      </w:tr>
      <w:tr w:rsidR="00B91280" w14:paraId="17F6515F" w14:textId="77777777" w:rsidTr="00916389">
        <w:trPr>
          <w:cantSplit/>
        </w:trPr>
        <w:tc>
          <w:tcPr>
            <w:tcW w:w="2898" w:type="dxa"/>
            <w:tcBorders>
              <w:top w:val="single" w:sz="4" w:space="0" w:color="auto"/>
            </w:tcBorders>
          </w:tcPr>
          <w:p w14:paraId="1146A999" w14:textId="77777777" w:rsidR="00916389" w:rsidRPr="00B43D43" w:rsidRDefault="00342FC0" w:rsidP="000E5A7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5EE50382" w14:textId="77777777" w:rsidR="00916389" w:rsidRPr="00B43D43" w:rsidRDefault="00342FC0" w:rsidP="000E5A7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12C48385" w14:textId="77777777" w:rsidR="00916389" w:rsidRPr="00B43D43" w:rsidRDefault="00342FC0" w:rsidP="000E5A7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46264A75" w14:textId="77777777" w:rsidTr="00916389">
        <w:trPr>
          <w:cantSplit/>
        </w:trPr>
        <w:tc>
          <w:tcPr>
            <w:tcW w:w="2898" w:type="dxa"/>
            <w:tcBorders>
              <w:bottom w:val="nil"/>
            </w:tcBorders>
          </w:tcPr>
          <w:p w14:paraId="5F9C6AFF" w14:textId="77777777" w:rsidR="00916389" w:rsidRPr="00B43D43" w:rsidRDefault="00871388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14:paraId="0EC1AF67" w14:textId="77777777" w:rsidR="00916389" w:rsidRPr="00B43D43" w:rsidRDefault="00871388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3772B213" w14:textId="77777777" w:rsidR="00916389" w:rsidRPr="00B43D43" w:rsidRDefault="00871388" w:rsidP="000E5A7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4A6931C8" w14:textId="77777777" w:rsidTr="00916389">
        <w:trPr>
          <w:cantSplit/>
        </w:trPr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14:paraId="46035640" w14:textId="77777777" w:rsidR="00916389" w:rsidRPr="00B43D43" w:rsidRDefault="00342FC0" w:rsidP="000E5A7B">
            <w:pPr>
              <w:keepNext/>
              <w:keepLines/>
            </w:pPr>
            <w:bookmarkStart w:id="41" w:name="b_array.0.spouse_business_name2|44"/>
            <w:r>
              <w:rPr>
                <w:noProof/>
              </w:rPr>
              <w:t> </w:t>
            </w:r>
            <w:bookmarkEnd w:id="41"/>
            <w:r>
              <w:rPr>
                <w:noProof/>
              </w:rPr>
              <w:t>​​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0910B6BC" w14:textId="77777777" w:rsidR="00916389" w:rsidRPr="00B43D43" w:rsidRDefault="00342FC0" w:rsidP="000E5A7B">
            <w:pPr>
              <w:keepNext/>
              <w:keepLines/>
              <w:tabs>
                <w:tab w:val="left" w:pos="2410"/>
              </w:tabs>
            </w:pPr>
            <w:bookmarkStart w:id="42" w:name="b_array.0.spouse_business_address2|45"/>
            <w:r>
              <w:rPr>
                <w:noProof/>
              </w:rPr>
              <w:t> </w:t>
            </w:r>
            <w:bookmarkEnd w:id="42"/>
            <w:r>
              <w:rPr>
                <w:noProof/>
              </w:rPr>
              <w:t>​​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13F09D6" w14:textId="77777777" w:rsidR="00916389" w:rsidRPr="00B43D43" w:rsidRDefault="00342FC0" w:rsidP="000E5A7B">
            <w:pPr>
              <w:keepNext/>
              <w:keepLines/>
            </w:pPr>
            <w:bookmarkStart w:id="43" w:name="b_array.0.spouse_business_dates2|46"/>
            <w:r>
              <w:rPr>
                <w:noProof/>
              </w:rPr>
              <w:t> </w:t>
            </w:r>
            <w:bookmarkEnd w:id="43"/>
            <w:r>
              <w:rPr>
                <w:noProof/>
              </w:rPr>
              <w:t>​​</w:t>
            </w:r>
          </w:p>
        </w:tc>
      </w:tr>
      <w:tr w:rsidR="00B91280" w14:paraId="71EE613E" w14:textId="77777777" w:rsidTr="00916389">
        <w:trPr>
          <w:cantSplit/>
        </w:trPr>
        <w:tc>
          <w:tcPr>
            <w:tcW w:w="2898" w:type="dxa"/>
            <w:tcBorders>
              <w:top w:val="single" w:sz="4" w:space="0" w:color="auto"/>
            </w:tcBorders>
          </w:tcPr>
          <w:p w14:paraId="40A793BB" w14:textId="77777777" w:rsidR="00916389" w:rsidRPr="00B43D43" w:rsidRDefault="00342FC0" w:rsidP="000E5A7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77DB511C" w14:textId="77777777" w:rsidR="00916389" w:rsidRPr="00B43D43" w:rsidRDefault="00342FC0" w:rsidP="000E5A7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33C399C1" w14:textId="77777777" w:rsidR="00916389" w:rsidRPr="00B43D43" w:rsidRDefault="00342FC0" w:rsidP="000E5A7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4C583AAD" w14:textId="77777777" w:rsidTr="00916389">
        <w:trPr>
          <w:cantSplit/>
        </w:trPr>
        <w:tc>
          <w:tcPr>
            <w:tcW w:w="2898" w:type="dxa"/>
            <w:tcBorders>
              <w:bottom w:val="nil"/>
            </w:tcBorders>
          </w:tcPr>
          <w:p w14:paraId="61158973" w14:textId="77777777" w:rsidR="00916389" w:rsidRPr="00B43D43" w:rsidRDefault="00871388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14:paraId="1246D96C" w14:textId="77777777" w:rsidR="00916389" w:rsidRPr="00B43D43" w:rsidRDefault="00871388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30FB324" w14:textId="77777777" w:rsidR="00916389" w:rsidRPr="00B43D43" w:rsidRDefault="00871388" w:rsidP="000E5A7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512B9F13" w14:textId="77777777" w:rsidTr="00916389">
        <w:trPr>
          <w:cantSplit/>
        </w:trPr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14:paraId="6FCFED70" w14:textId="77777777" w:rsidR="00916389" w:rsidRPr="00B43D43" w:rsidRDefault="00342FC0" w:rsidP="000E5A7B">
            <w:pPr>
              <w:keepNext/>
              <w:keepLines/>
            </w:pPr>
            <w:bookmarkStart w:id="44" w:name="b_array.0.spouse_business_name3|47"/>
            <w:r>
              <w:rPr>
                <w:noProof/>
              </w:rPr>
              <w:t> </w:t>
            </w:r>
            <w:bookmarkEnd w:id="44"/>
            <w:r>
              <w:rPr>
                <w:noProof/>
              </w:rPr>
              <w:t>​​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16D4E5CA" w14:textId="77777777" w:rsidR="00916389" w:rsidRPr="00B43D43" w:rsidRDefault="00342FC0" w:rsidP="000E5A7B">
            <w:pPr>
              <w:keepNext/>
              <w:keepLines/>
            </w:pPr>
            <w:bookmarkStart w:id="45" w:name="b_array.0.spouse_business_address3|48"/>
            <w:r>
              <w:rPr>
                <w:noProof/>
              </w:rPr>
              <w:t> </w:t>
            </w:r>
            <w:bookmarkEnd w:id="45"/>
            <w:r>
              <w:rPr>
                <w:noProof/>
              </w:rPr>
              <w:t>​​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08032DB" w14:textId="77777777" w:rsidR="00916389" w:rsidRPr="00B43D43" w:rsidRDefault="00342FC0" w:rsidP="000E5A7B">
            <w:pPr>
              <w:keepNext/>
              <w:keepLines/>
            </w:pPr>
            <w:bookmarkStart w:id="46" w:name="b_array.0.spouse_business_dates3|49"/>
            <w:r>
              <w:rPr>
                <w:noProof/>
              </w:rPr>
              <w:t> </w:t>
            </w:r>
            <w:bookmarkEnd w:id="46"/>
            <w:r>
              <w:rPr>
                <w:noProof/>
              </w:rPr>
              <w:t>​​</w:t>
            </w:r>
          </w:p>
        </w:tc>
      </w:tr>
      <w:tr w:rsidR="00B91280" w14:paraId="1A4CEBB9" w14:textId="77777777" w:rsidTr="00C06A63">
        <w:trPr>
          <w:cantSplit/>
        </w:trPr>
        <w:tc>
          <w:tcPr>
            <w:tcW w:w="2898" w:type="dxa"/>
            <w:tcBorders>
              <w:top w:val="single" w:sz="4" w:space="0" w:color="auto"/>
              <w:bottom w:val="nil"/>
            </w:tcBorders>
          </w:tcPr>
          <w:p w14:paraId="1182797E" w14:textId="77777777" w:rsidR="00916389" w:rsidRPr="00B43D43" w:rsidRDefault="00342FC0" w:rsidP="000E5A7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310" w:type="dxa"/>
            <w:tcBorders>
              <w:top w:val="single" w:sz="4" w:space="0" w:color="auto"/>
              <w:bottom w:val="nil"/>
            </w:tcBorders>
          </w:tcPr>
          <w:p w14:paraId="557B90B1" w14:textId="77777777" w:rsidR="00916389" w:rsidRPr="00B43D43" w:rsidRDefault="00342FC0" w:rsidP="000E5A7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006ABFCE" w14:textId="77777777" w:rsidR="00916389" w:rsidRPr="00B43D43" w:rsidRDefault="00342FC0" w:rsidP="000E5A7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4E41033B" w14:textId="77777777" w:rsidTr="00C06A63">
        <w:trPr>
          <w:cantSplit/>
        </w:trPr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14:paraId="13FBE04B" w14:textId="77777777" w:rsidR="00C06A63" w:rsidRPr="00B43D43" w:rsidRDefault="00871388" w:rsidP="000E5A7B">
            <w:pPr>
              <w:keepNext/>
              <w:keepLines/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40D8522F" w14:textId="77777777" w:rsidR="000B4BE6" w:rsidRDefault="00871388" w:rsidP="000B4BE6">
            <w:pPr>
              <w:jc w:val="center"/>
              <w:rPr>
                <w:sz w:val="13"/>
                <w:szCs w:val="13"/>
              </w:rPr>
            </w:pPr>
          </w:p>
          <w:p w14:paraId="45D5A85B" w14:textId="77777777" w:rsidR="00C06A63" w:rsidRPr="00B43D43" w:rsidRDefault="00342FC0" w:rsidP="000B4BE6">
            <w:pPr>
              <w:keepNext/>
              <w:keepLines/>
              <w:jc w:val="center"/>
            </w:pPr>
            <w:r>
              <w:rPr>
                <w:sz w:val="13"/>
                <w:szCs w:val="13"/>
              </w:rPr>
              <w:t>(</w:t>
            </w:r>
            <w:proofErr w:type="gramStart"/>
            <w:r>
              <w:rPr>
                <w:sz w:val="13"/>
                <w:szCs w:val="13"/>
              </w:rPr>
              <w:t>if</w:t>
            </w:r>
            <w:proofErr w:type="gramEnd"/>
            <w:r>
              <w:rPr>
                <w:sz w:val="13"/>
                <w:szCs w:val="13"/>
              </w:rPr>
              <w:t xml:space="preserve"> more space is required, use reverse side of this form)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0A893F6" w14:textId="77777777" w:rsidR="00C06A63" w:rsidRPr="00B43D43" w:rsidRDefault="00871388" w:rsidP="000E5A7B">
            <w:pPr>
              <w:keepNext/>
              <w:keepLines/>
            </w:pPr>
          </w:p>
        </w:tc>
      </w:tr>
    </w:tbl>
    <w:p w14:paraId="2F25D77C" w14:textId="77777777" w:rsidR="00916389" w:rsidRPr="00B43D43" w:rsidRDefault="00871388">
      <w:pPr>
        <w:pBdr>
          <w:top w:val="single" w:sz="8" w:space="1" w:color="auto"/>
          <w:bottom w:val="single" w:sz="8" w:space="1" w:color="auto"/>
        </w:pBdr>
        <w:rPr>
          <w:b/>
          <w:bCs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10"/>
        <w:gridCol w:w="2520"/>
        <w:gridCol w:w="1170"/>
        <w:gridCol w:w="1800"/>
        <w:gridCol w:w="450"/>
        <w:gridCol w:w="2677"/>
      </w:tblGrid>
      <w:tr w:rsidR="00B91280" w14:paraId="7B6A71A3" w14:textId="77777777" w:rsidTr="00172092">
        <w:trPr>
          <w:cantSplit/>
        </w:trPr>
        <w:tc>
          <w:tcPr>
            <w:tcW w:w="10795" w:type="dxa"/>
            <w:gridSpan w:val="7"/>
          </w:tcPr>
          <w:p w14:paraId="59C87CD9" w14:textId="77777777" w:rsidR="00DC03CB" w:rsidRPr="00B43D43" w:rsidRDefault="00342FC0">
            <w:pPr>
              <w:rPr>
                <w:b/>
                <w:bCs/>
              </w:rPr>
            </w:pPr>
            <w:r w:rsidRPr="00B43D43">
              <w:rPr>
                <w:b/>
                <w:bCs/>
              </w:rPr>
              <w:t>FORMER MARRIAGES</w:t>
            </w:r>
            <w:r>
              <w:rPr>
                <w:b/>
                <w:bCs/>
              </w:rPr>
              <w:t>/DOMESTIC PARTNERSHIPS(S):</w:t>
            </w:r>
          </w:p>
        </w:tc>
      </w:tr>
      <w:tr w:rsidR="00B91280" w14:paraId="55554053" w14:textId="77777777" w:rsidTr="00172092">
        <w:trPr>
          <w:cantSplit/>
        </w:trPr>
        <w:tc>
          <w:tcPr>
            <w:tcW w:w="4698" w:type="dxa"/>
            <w:gridSpan w:val="3"/>
          </w:tcPr>
          <w:p w14:paraId="3D966E21" w14:textId="77777777" w:rsidR="00ED5558" w:rsidRPr="00B43D43" w:rsidRDefault="00871388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4F0BC1D4" w14:textId="77777777" w:rsidR="00ED5558" w:rsidRPr="00B43D43" w:rsidRDefault="00871388">
            <w:pPr>
              <w:rPr>
                <w:b/>
                <w:bCs/>
              </w:rPr>
            </w:pPr>
          </w:p>
        </w:tc>
        <w:tc>
          <w:tcPr>
            <w:tcW w:w="4927" w:type="dxa"/>
            <w:gridSpan w:val="3"/>
          </w:tcPr>
          <w:p w14:paraId="1117B3B1" w14:textId="77777777" w:rsidR="00ED5558" w:rsidRPr="00B43D43" w:rsidRDefault="00871388">
            <w:pPr>
              <w:rPr>
                <w:b/>
                <w:bCs/>
              </w:rPr>
            </w:pPr>
          </w:p>
        </w:tc>
      </w:tr>
      <w:tr w:rsidR="00B91280" w14:paraId="1EAE8AC1" w14:textId="77777777" w:rsidTr="00172092">
        <w:trPr>
          <w:cantSplit/>
        </w:trPr>
        <w:tc>
          <w:tcPr>
            <w:tcW w:w="2178" w:type="dxa"/>
            <w:gridSpan w:val="2"/>
          </w:tcPr>
          <w:p w14:paraId="4291A4BE" w14:textId="77777777" w:rsidR="00F57EB3" w:rsidRPr="00B43D43" w:rsidRDefault="00342FC0">
            <w:r w:rsidRPr="00B43D43">
              <w:t>Name of Former Spouse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6869D8C6" w14:textId="77777777" w:rsidR="00F57EB3" w:rsidRPr="00B43D43" w:rsidRDefault="00342FC0">
            <w:bookmarkStart w:id="47" w:name="b_array.0.former_spouse_name1|50"/>
            <w:r w:rsidRPr="00B43D43">
              <w:rPr>
                <w:noProof/>
              </w:rPr>
              <w:t> </w:t>
            </w:r>
            <w:bookmarkEnd w:id="47"/>
            <w:r w:rsidRPr="00B43D43">
              <w:rPr>
                <w:noProof/>
              </w:rPr>
              <w:t>​​</w:t>
            </w:r>
          </w:p>
        </w:tc>
        <w:tc>
          <w:tcPr>
            <w:tcW w:w="1170" w:type="dxa"/>
          </w:tcPr>
          <w:p w14:paraId="3FAE1645" w14:textId="77777777" w:rsidR="00F57EB3" w:rsidRPr="00B43D43" w:rsidRDefault="00871388">
            <w:pPr>
              <w:rPr>
                <w:b/>
                <w:bCs/>
              </w:rPr>
            </w:pPr>
          </w:p>
        </w:tc>
        <w:tc>
          <w:tcPr>
            <w:tcW w:w="2250" w:type="dxa"/>
            <w:gridSpan w:val="2"/>
          </w:tcPr>
          <w:p w14:paraId="149935F4" w14:textId="77777777" w:rsidR="00F57EB3" w:rsidRPr="00B43D43" w:rsidRDefault="00342FC0">
            <w:r w:rsidRPr="00B43D43">
              <w:t>Name of Former Spouse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54B77FCC" w14:textId="77777777" w:rsidR="00F57EB3" w:rsidRPr="00B43D43" w:rsidRDefault="00342FC0">
            <w:bookmarkStart w:id="48" w:name="b_array.0.former_spouse_name2|51"/>
            <w:r w:rsidRPr="00B43D43">
              <w:rPr>
                <w:noProof/>
              </w:rPr>
              <w:t> </w:t>
            </w:r>
            <w:bookmarkEnd w:id="48"/>
            <w:r w:rsidRPr="00B43D43">
              <w:rPr>
                <w:noProof/>
              </w:rPr>
              <w:t>​​</w:t>
            </w:r>
          </w:p>
        </w:tc>
      </w:tr>
      <w:tr w:rsidR="00B91280" w14:paraId="150BAB6C" w14:textId="77777777" w:rsidTr="00172092">
        <w:trPr>
          <w:cantSplit/>
        </w:trPr>
        <w:tc>
          <w:tcPr>
            <w:tcW w:w="4698" w:type="dxa"/>
            <w:gridSpan w:val="3"/>
          </w:tcPr>
          <w:p w14:paraId="290DD931" w14:textId="77777777" w:rsidR="00ED5558" w:rsidRPr="00B43D43" w:rsidRDefault="00871388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135206CB" w14:textId="77777777" w:rsidR="00ED5558" w:rsidRPr="00B43D43" w:rsidRDefault="00871388">
            <w:pPr>
              <w:rPr>
                <w:b/>
                <w:bCs/>
              </w:rPr>
            </w:pPr>
          </w:p>
        </w:tc>
        <w:tc>
          <w:tcPr>
            <w:tcW w:w="4927" w:type="dxa"/>
            <w:gridSpan w:val="3"/>
          </w:tcPr>
          <w:p w14:paraId="4CDB52FE" w14:textId="77777777" w:rsidR="00ED5558" w:rsidRPr="00B43D43" w:rsidRDefault="00871388"/>
        </w:tc>
      </w:tr>
      <w:tr w:rsidR="00B91280" w14:paraId="178BD742" w14:textId="77777777" w:rsidTr="00172092">
        <w:trPr>
          <w:cantSplit/>
        </w:trPr>
        <w:tc>
          <w:tcPr>
            <w:tcW w:w="1368" w:type="dxa"/>
          </w:tcPr>
          <w:p w14:paraId="7BBC1D35" w14:textId="77777777" w:rsidR="00F57EB3" w:rsidRPr="00B43D43" w:rsidRDefault="00342FC0">
            <w:r w:rsidRPr="00B43D43">
              <w:t>Deceased date</w:t>
            </w: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</w:tcPr>
          <w:p w14:paraId="7AB96553" w14:textId="77777777" w:rsidR="00F57EB3" w:rsidRPr="00B43D43" w:rsidRDefault="00342FC0">
            <w:bookmarkStart w:id="49" w:name="b_array.0.deceased_date1|52"/>
            <w:r w:rsidRPr="00B43D43">
              <w:rPr>
                <w:noProof/>
              </w:rPr>
              <w:t> </w:t>
            </w:r>
            <w:bookmarkEnd w:id="49"/>
            <w:r w:rsidRPr="00B43D43">
              <w:rPr>
                <w:noProof/>
              </w:rPr>
              <w:t>​​</w:t>
            </w:r>
          </w:p>
        </w:tc>
        <w:tc>
          <w:tcPr>
            <w:tcW w:w="1170" w:type="dxa"/>
          </w:tcPr>
          <w:p w14:paraId="357110B9" w14:textId="77777777" w:rsidR="00F57EB3" w:rsidRPr="00B43D43" w:rsidRDefault="00871388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4D9B4E84" w14:textId="77777777" w:rsidR="00F57EB3" w:rsidRPr="00B43D43" w:rsidRDefault="00342FC0">
            <w:r w:rsidRPr="00B43D43">
              <w:t>Deceased date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14:paraId="5A1FF877" w14:textId="77777777" w:rsidR="00F57EB3" w:rsidRPr="00B43D43" w:rsidRDefault="00342FC0">
            <w:bookmarkStart w:id="50" w:name="b_array.0.deceased_date2|53"/>
            <w:r w:rsidRPr="00B43D43">
              <w:rPr>
                <w:noProof/>
              </w:rPr>
              <w:t> </w:t>
            </w:r>
            <w:bookmarkEnd w:id="50"/>
            <w:r w:rsidRPr="00B43D43">
              <w:rPr>
                <w:noProof/>
              </w:rPr>
              <w:t>​​</w:t>
            </w:r>
          </w:p>
        </w:tc>
      </w:tr>
      <w:tr w:rsidR="00B91280" w14:paraId="4982AA0B" w14:textId="77777777" w:rsidTr="00172092">
        <w:trPr>
          <w:cantSplit/>
        </w:trPr>
        <w:tc>
          <w:tcPr>
            <w:tcW w:w="4698" w:type="dxa"/>
            <w:gridSpan w:val="3"/>
          </w:tcPr>
          <w:p w14:paraId="6ACDB346" w14:textId="77777777" w:rsidR="00ED5558" w:rsidRPr="00B43D43" w:rsidRDefault="00871388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70637C63" w14:textId="77777777" w:rsidR="00ED5558" w:rsidRPr="00B43D43" w:rsidRDefault="00871388">
            <w:pPr>
              <w:rPr>
                <w:b/>
                <w:bCs/>
              </w:rPr>
            </w:pPr>
          </w:p>
        </w:tc>
        <w:tc>
          <w:tcPr>
            <w:tcW w:w="4927" w:type="dxa"/>
            <w:gridSpan w:val="3"/>
          </w:tcPr>
          <w:p w14:paraId="33A7DAD3" w14:textId="77777777" w:rsidR="00ED5558" w:rsidRPr="00B43D43" w:rsidRDefault="00871388"/>
        </w:tc>
      </w:tr>
      <w:tr w:rsidR="00B91280" w14:paraId="1D158DA0" w14:textId="77777777" w:rsidTr="00172092">
        <w:trPr>
          <w:cantSplit/>
        </w:trPr>
        <w:tc>
          <w:tcPr>
            <w:tcW w:w="1368" w:type="dxa"/>
          </w:tcPr>
          <w:p w14:paraId="34C23639" w14:textId="77777777" w:rsidR="00F57EB3" w:rsidRPr="00B43D43" w:rsidRDefault="00342FC0">
            <w:r w:rsidRPr="00B43D43">
              <w:t>Divorced date</w:t>
            </w: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</w:tcPr>
          <w:p w14:paraId="19A6F476" w14:textId="77777777" w:rsidR="00F57EB3" w:rsidRPr="00B43D43" w:rsidRDefault="00342FC0">
            <w:bookmarkStart w:id="51" w:name="b_array.0.divorced_date1|54"/>
            <w:r w:rsidRPr="00B43D43">
              <w:rPr>
                <w:noProof/>
              </w:rPr>
              <w:t> </w:t>
            </w:r>
            <w:bookmarkEnd w:id="51"/>
            <w:r w:rsidRPr="00B43D43">
              <w:rPr>
                <w:noProof/>
              </w:rPr>
              <w:t>​​</w:t>
            </w:r>
          </w:p>
        </w:tc>
        <w:tc>
          <w:tcPr>
            <w:tcW w:w="1170" w:type="dxa"/>
          </w:tcPr>
          <w:p w14:paraId="34FD1ED8" w14:textId="77777777" w:rsidR="00F57EB3" w:rsidRPr="00B43D43" w:rsidRDefault="00871388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6D952559" w14:textId="77777777" w:rsidR="00F57EB3" w:rsidRPr="00B43D43" w:rsidRDefault="00342FC0">
            <w:r w:rsidRPr="00B43D43">
              <w:t>Divorced date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14:paraId="0DC6C238" w14:textId="77777777" w:rsidR="00F57EB3" w:rsidRPr="00B43D43" w:rsidRDefault="00342FC0">
            <w:bookmarkStart w:id="52" w:name="b_array.0.divorced_date2|55"/>
            <w:r w:rsidRPr="00B43D43">
              <w:rPr>
                <w:noProof/>
              </w:rPr>
              <w:t> </w:t>
            </w:r>
            <w:bookmarkEnd w:id="52"/>
            <w:r w:rsidRPr="00B43D43">
              <w:rPr>
                <w:noProof/>
              </w:rPr>
              <w:t>​​</w:t>
            </w:r>
          </w:p>
        </w:tc>
      </w:tr>
      <w:tr w:rsidR="00B91280" w14:paraId="10E9995A" w14:textId="77777777" w:rsidTr="00172092">
        <w:trPr>
          <w:cantSplit/>
        </w:trPr>
        <w:tc>
          <w:tcPr>
            <w:tcW w:w="10795" w:type="dxa"/>
            <w:gridSpan w:val="7"/>
          </w:tcPr>
          <w:p w14:paraId="5EE6FE34" w14:textId="77777777" w:rsidR="000B4BE6" w:rsidRDefault="00871388" w:rsidP="000B4BE6">
            <w:pPr>
              <w:jc w:val="center"/>
              <w:rPr>
                <w:sz w:val="13"/>
                <w:szCs w:val="13"/>
              </w:rPr>
            </w:pPr>
          </w:p>
          <w:p w14:paraId="5EB2EAE1" w14:textId="77777777" w:rsidR="00ED5558" w:rsidRPr="00B43D43" w:rsidRDefault="00342FC0" w:rsidP="000B4BE6">
            <w:pPr>
              <w:jc w:val="center"/>
              <w:rPr>
                <w:b/>
                <w:bCs/>
              </w:rPr>
            </w:pPr>
            <w:r>
              <w:rPr>
                <w:sz w:val="13"/>
                <w:szCs w:val="13"/>
              </w:rPr>
              <w:t>(</w:t>
            </w:r>
            <w:proofErr w:type="gramStart"/>
            <w:r>
              <w:rPr>
                <w:sz w:val="13"/>
                <w:szCs w:val="13"/>
              </w:rPr>
              <w:t>if</w:t>
            </w:r>
            <w:proofErr w:type="gramEnd"/>
            <w:r>
              <w:rPr>
                <w:sz w:val="13"/>
                <w:szCs w:val="13"/>
              </w:rPr>
              <w:t xml:space="preserve"> more space is required, use reverse side of this form)</w:t>
            </w:r>
          </w:p>
        </w:tc>
      </w:tr>
    </w:tbl>
    <w:p w14:paraId="6CACBC7A" w14:textId="77777777" w:rsidR="003E6C6C" w:rsidRPr="00B43D43" w:rsidRDefault="00871388" w:rsidP="003E6C6C">
      <w:pPr>
        <w:keepNext/>
        <w:keepLines/>
        <w:pBdr>
          <w:top w:val="single" w:sz="8" w:space="1" w:color="auto"/>
          <w:bottom w:val="single" w:sz="8" w:space="1" w:color="auto"/>
        </w:pBd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55"/>
        <w:gridCol w:w="5035"/>
      </w:tblGrid>
      <w:tr w:rsidR="00B91280" w14:paraId="36F8DD41" w14:textId="77777777" w:rsidTr="00172092">
        <w:tc>
          <w:tcPr>
            <w:tcW w:w="10790" w:type="dxa"/>
            <w:gridSpan w:val="2"/>
          </w:tcPr>
          <w:p w14:paraId="39C789A9" w14:textId="77777777" w:rsidR="00DC03CB" w:rsidRPr="00B43D43" w:rsidRDefault="00342FC0" w:rsidP="00DC03CB">
            <w:pPr>
              <w:rPr>
                <w:b/>
                <w:bCs/>
              </w:rPr>
            </w:pPr>
            <w:r>
              <w:rPr>
                <w:b/>
                <w:bCs/>
              </w:rPr>
              <w:t>CHILDREN:</w:t>
            </w:r>
          </w:p>
        </w:tc>
      </w:tr>
      <w:tr w:rsidR="00B91280" w14:paraId="42451DFF" w14:textId="77777777" w:rsidTr="00172092">
        <w:tc>
          <w:tcPr>
            <w:tcW w:w="5755" w:type="dxa"/>
            <w:tcBorders>
              <w:bottom w:val="nil"/>
            </w:tcBorders>
          </w:tcPr>
          <w:p w14:paraId="044CDDAF" w14:textId="77777777" w:rsidR="00DC03CB" w:rsidRPr="00B43D43" w:rsidRDefault="00871388" w:rsidP="00DC03CB">
            <w:pPr>
              <w:rPr>
                <w:b/>
                <w:bCs/>
              </w:rPr>
            </w:pPr>
          </w:p>
        </w:tc>
        <w:tc>
          <w:tcPr>
            <w:tcW w:w="5035" w:type="dxa"/>
            <w:tcBorders>
              <w:bottom w:val="nil"/>
            </w:tcBorders>
          </w:tcPr>
          <w:p w14:paraId="13E1389A" w14:textId="77777777" w:rsidR="00DC03CB" w:rsidRPr="00B43D43" w:rsidRDefault="00871388" w:rsidP="00DC03CB">
            <w:pPr>
              <w:rPr>
                <w:b/>
                <w:bCs/>
              </w:rPr>
            </w:pPr>
          </w:p>
        </w:tc>
      </w:tr>
      <w:tr w:rsidR="00B91280" w14:paraId="596D4501" w14:textId="77777777" w:rsidTr="00172092">
        <w:tc>
          <w:tcPr>
            <w:tcW w:w="5755" w:type="dxa"/>
            <w:tcBorders>
              <w:top w:val="nil"/>
              <w:bottom w:val="single" w:sz="4" w:space="0" w:color="auto"/>
            </w:tcBorders>
          </w:tcPr>
          <w:p w14:paraId="709CA65C" w14:textId="77777777" w:rsidR="00DC03CB" w:rsidRPr="00B43D43" w:rsidRDefault="00342FC0" w:rsidP="00DC03CB">
            <w:bookmarkStart w:id="53" w:name="b_array.0.children_name1|56"/>
            <w:r>
              <w:rPr>
                <w:noProof/>
              </w:rPr>
              <w:t> </w:t>
            </w:r>
            <w:bookmarkEnd w:id="53"/>
            <w:r>
              <w:rPr>
                <w:noProof/>
              </w:rPr>
              <w:t>​​</w:t>
            </w: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44A718C0" w14:textId="77777777" w:rsidR="00DC03CB" w:rsidRPr="00B43D43" w:rsidRDefault="00342FC0" w:rsidP="00DC03CB">
            <w:bookmarkStart w:id="54" w:name="b_array.0.children_dob1|57"/>
            <w:r>
              <w:rPr>
                <w:noProof/>
              </w:rPr>
              <w:t> </w:t>
            </w:r>
            <w:bookmarkEnd w:id="54"/>
            <w:r>
              <w:rPr>
                <w:noProof/>
              </w:rPr>
              <w:t>​​</w:t>
            </w:r>
          </w:p>
        </w:tc>
      </w:tr>
      <w:tr w:rsidR="00B91280" w14:paraId="15453744" w14:textId="77777777" w:rsidTr="00172092">
        <w:trPr>
          <w:cantSplit/>
        </w:trPr>
        <w:tc>
          <w:tcPr>
            <w:tcW w:w="5755" w:type="dxa"/>
            <w:tcBorders>
              <w:top w:val="single" w:sz="4" w:space="0" w:color="auto"/>
            </w:tcBorders>
          </w:tcPr>
          <w:p w14:paraId="4FFD2D99" w14:textId="77777777" w:rsidR="00DC03CB" w:rsidRPr="00B43D43" w:rsidRDefault="00342FC0" w:rsidP="00DC03CB">
            <w:r>
              <w:t>Name</w:t>
            </w:r>
          </w:p>
        </w:tc>
        <w:tc>
          <w:tcPr>
            <w:tcW w:w="5035" w:type="dxa"/>
            <w:tcBorders>
              <w:top w:val="single" w:sz="4" w:space="0" w:color="auto"/>
            </w:tcBorders>
          </w:tcPr>
          <w:p w14:paraId="3ECB388C" w14:textId="77777777" w:rsidR="00DC03CB" w:rsidRPr="00B43D43" w:rsidRDefault="00342FC0" w:rsidP="00DC03CB">
            <w:r>
              <w:t>Date of Birth</w:t>
            </w:r>
          </w:p>
        </w:tc>
      </w:tr>
      <w:tr w:rsidR="00B91280" w14:paraId="58041FAF" w14:textId="77777777" w:rsidTr="00172092">
        <w:tc>
          <w:tcPr>
            <w:tcW w:w="5755" w:type="dxa"/>
            <w:tcBorders>
              <w:bottom w:val="nil"/>
            </w:tcBorders>
          </w:tcPr>
          <w:p w14:paraId="1B65EE77" w14:textId="77777777" w:rsidR="00DC03CB" w:rsidRPr="00B43D43" w:rsidRDefault="00871388" w:rsidP="00DC03CB">
            <w:pPr>
              <w:rPr>
                <w:b/>
                <w:bCs/>
              </w:rPr>
            </w:pPr>
          </w:p>
        </w:tc>
        <w:tc>
          <w:tcPr>
            <w:tcW w:w="5035" w:type="dxa"/>
            <w:tcBorders>
              <w:bottom w:val="nil"/>
            </w:tcBorders>
          </w:tcPr>
          <w:p w14:paraId="307A1F00" w14:textId="77777777" w:rsidR="00DC03CB" w:rsidRPr="00B43D43" w:rsidRDefault="00871388" w:rsidP="00DC03CB">
            <w:pPr>
              <w:rPr>
                <w:b/>
                <w:bCs/>
              </w:rPr>
            </w:pPr>
          </w:p>
        </w:tc>
      </w:tr>
      <w:tr w:rsidR="00B91280" w14:paraId="1B52AB82" w14:textId="77777777" w:rsidTr="00172092">
        <w:tc>
          <w:tcPr>
            <w:tcW w:w="5755" w:type="dxa"/>
            <w:tcBorders>
              <w:top w:val="nil"/>
              <w:bottom w:val="single" w:sz="4" w:space="0" w:color="auto"/>
            </w:tcBorders>
          </w:tcPr>
          <w:p w14:paraId="314070DD" w14:textId="77777777" w:rsidR="00DC03CB" w:rsidRPr="00B43D43" w:rsidRDefault="00342FC0" w:rsidP="00DC03CB">
            <w:bookmarkStart w:id="55" w:name="b_array.0.children_name2|58"/>
            <w:r>
              <w:rPr>
                <w:noProof/>
              </w:rPr>
              <w:t> </w:t>
            </w:r>
            <w:bookmarkEnd w:id="55"/>
            <w:r>
              <w:rPr>
                <w:noProof/>
              </w:rPr>
              <w:t>​​</w:t>
            </w: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1036A488" w14:textId="77777777" w:rsidR="00DC03CB" w:rsidRPr="00B43D43" w:rsidRDefault="00342FC0" w:rsidP="00DC03CB">
            <w:bookmarkStart w:id="56" w:name="b_array.0.children_dob2|59"/>
            <w:r>
              <w:rPr>
                <w:noProof/>
              </w:rPr>
              <w:t> </w:t>
            </w:r>
            <w:bookmarkEnd w:id="56"/>
            <w:r>
              <w:rPr>
                <w:noProof/>
              </w:rPr>
              <w:t>​​</w:t>
            </w:r>
          </w:p>
        </w:tc>
      </w:tr>
      <w:tr w:rsidR="00B91280" w14:paraId="30700F1D" w14:textId="77777777" w:rsidTr="00172092">
        <w:trPr>
          <w:cantSplit/>
        </w:trPr>
        <w:tc>
          <w:tcPr>
            <w:tcW w:w="5755" w:type="dxa"/>
            <w:tcBorders>
              <w:top w:val="single" w:sz="4" w:space="0" w:color="auto"/>
            </w:tcBorders>
          </w:tcPr>
          <w:p w14:paraId="4D8A533F" w14:textId="77777777" w:rsidR="00DC03CB" w:rsidRPr="00B43D43" w:rsidRDefault="00342FC0" w:rsidP="00DC03CB">
            <w:r>
              <w:t>Name</w:t>
            </w:r>
          </w:p>
        </w:tc>
        <w:tc>
          <w:tcPr>
            <w:tcW w:w="5035" w:type="dxa"/>
            <w:tcBorders>
              <w:top w:val="single" w:sz="4" w:space="0" w:color="auto"/>
            </w:tcBorders>
          </w:tcPr>
          <w:p w14:paraId="4EA87A7E" w14:textId="77777777" w:rsidR="00DC03CB" w:rsidRPr="00B43D43" w:rsidRDefault="00342FC0" w:rsidP="00DC03CB">
            <w:r>
              <w:t>Date of Birth</w:t>
            </w:r>
          </w:p>
        </w:tc>
      </w:tr>
      <w:tr w:rsidR="00B91280" w14:paraId="295D6BB9" w14:textId="77777777" w:rsidTr="00172092">
        <w:tc>
          <w:tcPr>
            <w:tcW w:w="5755" w:type="dxa"/>
            <w:tcBorders>
              <w:bottom w:val="nil"/>
            </w:tcBorders>
          </w:tcPr>
          <w:p w14:paraId="56008F1F" w14:textId="77777777" w:rsidR="00DC03CB" w:rsidRPr="00B43D43" w:rsidRDefault="00871388" w:rsidP="00DC03CB">
            <w:pPr>
              <w:rPr>
                <w:b/>
                <w:bCs/>
              </w:rPr>
            </w:pPr>
          </w:p>
        </w:tc>
        <w:tc>
          <w:tcPr>
            <w:tcW w:w="5035" w:type="dxa"/>
            <w:tcBorders>
              <w:bottom w:val="nil"/>
            </w:tcBorders>
          </w:tcPr>
          <w:p w14:paraId="6E7F6BF4" w14:textId="77777777" w:rsidR="00DC03CB" w:rsidRPr="00B43D43" w:rsidRDefault="00871388" w:rsidP="00DC03CB">
            <w:pPr>
              <w:rPr>
                <w:b/>
                <w:bCs/>
              </w:rPr>
            </w:pPr>
          </w:p>
        </w:tc>
      </w:tr>
      <w:tr w:rsidR="00B91280" w14:paraId="3E03EFD1" w14:textId="77777777" w:rsidTr="00172092">
        <w:tc>
          <w:tcPr>
            <w:tcW w:w="5755" w:type="dxa"/>
            <w:tcBorders>
              <w:top w:val="nil"/>
              <w:bottom w:val="single" w:sz="4" w:space="0" w:color="auto"/>
            </w:tcBorders>
          </w:tcPr>
          <w:p w14:paraId="7FFA6A40" w14:textId="77777777" w:rsidR="00DC03CB" w:rsidRPr="00B43D43" w:rsidRDefault="00342FC0" w:rsidP="00DC03CB">
            <w:bookmarkStart w:id="57" w:name="b_array.0.children_name3|60"/>
            <w:r>
              <w:rPr>
                <w:noProof/>
              </w:rPr>
              <w:t> </w:t>
            </w:r>
            <w:bookmarkEnd w:id="57"/>
            <w:r>
              <w:rPr>
                <w:noProof/>
              </w:rPr>
              <w:t>​​</w:t>
            </w: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44CB157B" w14:textId="77777777" w:rsidR="00DC03CB" w:rsidRPr="00B43D43" w:rsidRDefault="00342FC0" w:rsidP="00DC03CB">
            <w:bookmarkStart w:id="58" w:name="b_array.0.children_dob3|61"/>
            <w:r>
              <w:rPr>
                <w:noProof/>
              </w:rPr>
              <w:t> </w:t>
            </w:r>
            <w:bookmarkEnd w:id="58"/>
            <w:r>
              <w:rPr>
                <w:noProof/>
              </w:rPr>
              <w:t>​​</w:t>
            </w:r>
          </w:p>
        </w:tc>
      </w:tr>
      <w:tr w:rsidR="00B91280" w14:paraId="712DCC3F" w14:textId="77777777" w:rsidTr="00912A3B">
        <w:trPr>
          <w:cantSplit/>
        </w:trPr>
        <w:tc>
          <w:tcPr>
            <w:tcW w:w="5755" w:type="dxa"/>
            <w:tcBorders>
              <w:top w:val="single" w:sz="4" w:space="0" w:color="auto"/>
              <w:bottom w:val="nil"/>
            </w:tcBorders>
          </w:tcPr>
          <w:p w14:paraId="3814007D" w14:textId="77777777" w:rsidR="00DC03CB" w:rsidRPr="00B43D43" w:rsidRDefault="00342FC0" w:rsidP="00DC03CB">
            <w:r>
              <w:t>Name</w:t>
            </w:r>
          </w:p>
        </w:tc>
        <w:tc>
          <w:tcPr>
            <w:tcW w:w="5035" w:type="dxa"/>
            <w:tcBorders>
              <w:top w:val="single" w:sz="4" w:space="0" w:color="auto"/>
              <w:bottom w:val="nil"/>
            </w:tcBorders>
          </w:tcPr>
          <w:p w14:paraId="726393E6" w14:textId="77777777" w:rsidR="00DC03CB" w:rsidRPr="00B43D43" w:rsidRDefault="00342FC0" w:rsidP="00DC03CB">
            <w:r>
              <w:t>Date of Birth</w:t>
            </w:r>
          </w:p>
        </w:tc>
      </w:tr>
      <w:tr w:rsidR="00B91280" w14:paraId="6561A32D" w14:textId="77777777" w:rsidTr="00912A3B">
        <w:trPr>
          <w:cantSplit/>
        </w:trPr>
        <w:tc>
          <w:tcPr>
            <w:tcW w:w="5755" w:type="dxa"/>
            <w:tcBorders>
              <w:top w:val="nil"/>
              <w:bottom w:val="nil"/>
            </w:tcBorders>
          </w:tcPr>
          <w:p w14:paraId="05018A19" w14:textId="77777777" w:rsidR="00912A3B" w:rsidRDefault="00871388" w:rsidP="00DC03CB"/>
        </w:tc>
        <w:tc>
          <w:tcPr>
            <w:tcW w:w="5035" w:type="dxa"/>
            <w:tcBorders>
              <w:top w:val="nil"/>
              <w:bottom w:val="nil"/>
            </w:tcBorders>
          </w:tcPr>
          <w:p w14:paraId="271B8247" w14:textId="77777777" w:rsidR="00912A3B" w:rsidRDefault="00871388" w:rsidP="00DC03CB"/>
        </w:tc>
      </w:tr>
      <w:tr w:rsidR="00B91280" w14:paraId="16B0DA69" w14:textId="77777777" w:rsidTr="00912A3B">
        <w:trPr>
          <w:cantSplit/>
        </w:trPr>
        <w:tc>
          <w:tcPr>
            <w:tcW w:w="5755" w:type="dxa"/>
            <w:tcBorders>
              <w:top w:val="nil"/>
              <w:bottom w:val="single" w:sz="4" w:space="0" w:color="auto"/>
            </w:tcBorders>
          </w:tcPr>
          <w:p w14:paraId="6DBDD6D4" w14:textId="77777777" w:rsidR="00912A3B" w:rsidRDefault="00342FC0" w:rsidP="00DC03CB">
            <w:bookmarkStart w:id="59" w:name="b_array.0.children_name4|62"/>
            <w:r>
              <w:rPr>
                <w:noProof/>
              </w:rPr>
              <w:t> </w:t>
            </w:r>
            <w:bookmarkEnd w:id="59"/>
            <w:r>
              <w:rPr>
                <w:noProof/>
              </w:rPr>
              <w:t>​​</w:t>
            </w: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26E768EC" w14:textId="77777777" w:rsidR="00912A3B" w:rsidRDefault="00342FC0" w:rsidP="00DC03CB">
            <w:bookmarkStart w:id="60" w:name="b_array.0.children_dob4|63"/>
            <w:r>
              <w:rPr>
                <w:noProof/>
              </w:rPr>
              <w:t> </w:t>
            </w:r>
            <w:bookmarkEnd w:id="60"/>
            <w:r>
              <w:rPr>
                <w:noProof/>
              </w:rPr>
              <w:t>​​</w:t>
            </w:r>
          </w:p>
        </w:tc>
      </w:tr>
      <w:tr w:rsidR="00B91280" w14:paraId="359AACE6" w14:textId="77777777" w:rsidTr="00912A3B">
        <w:trPr>
          <w:cantSplit/>
        </w:trPr>
        <w:tc>
          <w:tcPr>
            <w:tcW w:w="5755" w:type="dxa"/>
            <w:tcBorders>
              <w:top w:val="single" w:sz="4" w:space="0" w:color="auto"/>
              <w:bottom w:val="nil"/>
            </w:tcBorders>
          </w:tcPr>
          <w:p w14:paraId="19B7BC39" w14:textId="77777777" w:rsidR="00912A3B" w:rsidRDefault="00342FC0" w:rsidP="00DC03CB">
            <w:r>
              <w:t>Name</w:t>
            </w:r>
          </w:p>
        </w:tc>
        <w:tc>
          <w:tcPr>
            <w:tcW w:w="5035" w:type="dxa"/>
            <w:tcBorders>
              <w:top w:val="single" w:sz="4" w:space="0" w:color="auto"/>
              <w:bottom w:val="nil"/>
            </w:tcBorders>
          </w:tcPr>
          <w:p w14:paraId="38BC9486" w14:textId="77777777" w:rsidR="00912A3B" w:rsidRDefault="00342FC0" w:rsidP="00DC03CB">
            <w:r>
              <w:t>Date of Birth</w:t>
            </w:r>
          </w:p>
        </w:tc>
      </w:tr>
      <w:tr w:rsidR="00B91280" w14:paraId="25EE20FE" w14:textId="77777777" w:rsidTr="007B4BC2">
        <w:trPr>
          <w:cantSplit/>
        </w:trPr>
        <w:tc>
          <w:tcPr>
            <w:tcW w:w="10790" w:type="dxa"/>
            <w:gridSpan w:val="2"/>
            <w:tcBorders>
              <w:top w:val="nil"/>
              <w:bottom w:val="single" w:sz="4" w:space="0" w:color="auto"/>
            </w:tcBorders>
          </w:tcPr>
          <w:p w14:paraId="09E7D3B1" w14:textId="77777777" w:rsidR="000B4BE6" w:rsidRDefault="00871388" w:rsidP="000B4BE6">
            <w:pPr>
              <w:jc w:val="center"/>
              <w:rPr>
                <w:sz w:val="13"/>
                <w:szCs w:val="13"/>
              </w:rPr>
            </w:pPr>
          </w:p>
          <w:p w14:paraId="1DB0E281" w14:textId="77777777" w:rsidR="000B4BE6" w:rsidRDefault="00342FC0" w:rsidP="000B4BE6">
            <w:pPr>
              <w:jc w:val="center"/>
            </w:pPr>
            <w:r>
              <w:rPr>
                <w:sz w:val="13"/>
                <w:szCs w:val="13"/>
              </w:rPr>
              <w:t>(</w:t>
            </w:r>
            <w:proofErr w:type="gramStart"/>
            <w:r>
              <w:rPr>
                <w:sz w:val="13"/>
                <w:szCs w:val="13"/>
              </w:rPr>
              <w:t>if</w:t>
            </w:r>
            <w:proofErr w:type="gramEnd"/>
            <w:r>
              <w:rPr>
                <w:sz w:val="13"/>
                <w:szCs w:val="13"/>
              </w:rPr>
              <w:t xml:space="preserve"> more space is required, use reverse side of this form)</w:t>
            </w:r>
          </w:p>
        </w:tc>
      </w:tr>
    </w:tbl>
    <w:p w14:paraId="3B74779B" w14:textId="77777777" w:rsidR="00DC03CB" w:rsidRPr="00B43D43" w:rsidRDefault="00871388">
      <w:pPr>
        <w:pBdr>
          <w:top w:val="single" w:sz="8" w:space="1" w:color="auto"/>
        </w:pBdr>
        <w:rPr>
          <w:b/>
          <w:bCs/>
        </w:rPr>
      </w:pPr>
    </w:p>
    <w:p w14:paraId="7E1D4C26" w14:textId="77777777" w:rsidR="00BA3C33" w:rsidRDefault="00342FC0" w:rsidP="00BC1A6A">
      <w:pPr>
        <w:keepNext/>
        <w:keepLines/>
        <w:rPr>
          <w:b/>
        </w:rPr>
      </w:pPr>
      <w:r>
        <w:rPr>
          <w:b/>
        </w:rPr>
        <w:t>INFORMATION ABOUT THE PROPERTY</w:t>
      </w:r>
    </w:p>
    <w:p w14:paraId="44FF3BA6" w14:textId="77777777" w:rsidR="00BA3C33" w:rsidRPr="004F21DD" w:rsidRDefault="00871388" w:rsidP="00BC1A6A">
      <w:pPr>
        <w:keepNext/>
        <w:keepLines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250"/>
        <w:gridCol w:w="1620"/>
        <w:gridCol w:w="250"/>
        <w:gridCol w:w="1440"/>
      </w:tblGrid>
      <w:tr w:rsidR="00B91280" w14:paraId="3D1DE66A" w14:textId="77777777" w:rsidTr="00BA3C33">
        <w:trPr>
          <w:trHeight w:hRule="exact" w:val="245"/>
        </w:trPr>
        <w:tc>
          <w:tcPr>
            <w:tcW w:w="5840" w:type="dxa"/>
            <w:tcBorders>
              <w:right w:val="single" w:sz="4" w:space="0" w:color="auto"/>
            </w:tcBorders>
          </w:tcPr>
          <w:p w14:paraId="0EA0343D" w14:textId="77777777" w:rsidR="00BA3C33" w:rsidRDefault="00342FC0" w:rsidP="00BC1A6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Buyer intends to reside on the property in this transaction: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AEF9" w14:textId="77777777" w:rsidR="00BA3C33" w:rsidRDefault="00342FC0" w:rsidP="00BC1A6A">
            <w:pPr>
              <w:keepNext/>
              <w:keepLines/>
              <w:jc w:val="center"/>
              <w:rPr>
                <w:sz w:val="20"/>
                <w:szCs w:val="20"/>
              </w:rPr>
            </w:pPr>
            <w:bookmarkStart w:id="61" w:name="b_array.0.reside_x|64"/>
            <w:r>
              <w:rPr>
                <w:noProof/>
                <w:sz w:val="20"/>
                <w:szCs w:val="20"/>
              </w:rPr>
              <w:t> </w:t>
            </w:r>
            <w:bookmarkEnd w:id="61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3C4563BE" w14:textId="77777777" w:rsidR="00BA3C33" w:rsidRDefault="00342FC0" w:rsidP="00BC1A6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4F55" w14:textId="77777777" w:rsidR="00BA3C33" w:rsidRDefault="00342FC0" w:rsidP="00BC1A6A">
            <w:pPr>
              <w:keepNext/>
              <w:keepLines/>
              <w:jc w:val="center"/>
              <w:rPr>
                <w:sz w:val="20"/>
                <w:szCs w:val="20"/>
              </w:rPr>
            </w:pPr>
            <w:bookmarkStart w:id="62" w:name="b_array.0.no_reside_x|65"/>
            <w:r>
              <w:rPr>
                <w:noProof/>
                <w:sz w:val="20"/>
                <w:szCs w:val="20"/>
              </w:rPr>
              <w:t> </w:t>
            </w:r>
            <w:bookmarkEnd w:id="62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5C04B85" w14:textId="77777777" w:rsidR="00BA3C33" w:rsidRDefault="00342FC0" w:rsidP="00BC1A6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</w:t>
            </w:r>
          </w:p>
        </w:tc>
      </w:tr>
    </w:tbl>
    <w:p w14:paraId="3F1D33B8" w14:textId="77777777" w:rsidR="00BA3C33" w:rsidRDefault="00871388" w:rsidP="00BC1A6A">
      <w:pPr>
        <w:keepNext/>
        <w:keepLines/>
      </w:pPr>
    </w:p>
    <w:p w14:paraId="5E55F10F" w14:textId="77777777" w:rsidR="00877D61" w:rsidRPr="00877D61" w:rsidRDefault="00871388" w:rsidP="00BA3C33">
      <w:pPr>
        <w:rPr>
          <w:bCs/>
        </w:rPr>
      </w:pPr>
    </w:p>
    <w:p w14:paraId="220DB6C6" w14:textId="77777777" w:rsidR="00BA3C33" w:rsidRDefault="00342FC0" w:rsidP="00A739CA">
      <w:pPr>
        <w:keepNext/>
        <w:keepLines/>
      </w:pPr>
      <w:r>
        <w:t>The undersigned declare, under penalty of perjury, that the foregoing is true and correct.</w:t>
      </w:r>
    </w:p>
    <w:p w14:paraId="03299A1B" w14:textId="77777777" w:rsidR="00ED5558" w:rsidRDefault="00871388" w:rsidP="00A739CA">
      <w:pPr>
        <w:keepNext/>
        <w:keepLines/>
      </w:pPr>
    </w:p>
    <w:p w14:paraId="6E09BEEB" w14:textId="77777777" w:rsidR="009719A9" w:rsidRPr="002A4952" w:rsidRDefault="00342FC0" w:rsidP="00A739CA">
      <w:pPr>
        <w:keepNext/>
        <w:keepLines/>
        <w:rPr>
          <w:rFonts w:eastAsia="Calibri"/>
        </w:rPr>
      </w:pPr>
      <w:bookmarkStart w:id="63" w:name="b_array.0.signature_lines|66"/>
      <w:r w:rsidRPr="00B43D43">
        <w:rPr>
          <w:rFonts w:eastAsia="Calibri"/>
          <w:noProof/>
        </w:rPr>
        <w:t>______________________________</w:t>
      </w:r>
      <w:bookmarkEnd w:id="63"/>
      <w:r w:rsidRPr="00B43D43">
        <w:rPr>
          <w:rFonts w:eastAsia="Calibri"/>
          <w:noProof/>
        </w:rPr>
        <w:t>​​</w:t>
      </w:r>
    </w:p>
    <w:p w14:paraId="06EE37A9" w14:textId="77777777" w:rsidR="000713B1" w:rsidRDefault="00871388">
      <w:pPr>
        <w:sectPr w:rsidR="000713B1" w:rsidSect="002E28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7BDA035E" w14:textId="77777777" w:rsidR="00B91280" w:rsidRDefault="00B91280">
      <w:pPr>
        <w:rPr>
          <w:vanish/>
          <w:sz w:val="24"/>
          <w:szCs w:val="24"/>
        </w:rPr>
      </w:pPr>
    </w:p>
    <w:p w14:paraId="75C01718" w14:textId="77777777" w:rsidR="00ED5558" w:rsidRDefault="00342FC0">
      <w:pPr>
        <w:pStyle w:val="Title"/>
        <w:rPr>
          <w:sz w:val="28"/>
          <w:szCs w:val="28"/>
        </w:rPr>
      </w:pPr>
      <w:r w:rsidRPr="009F6AC3">
        <w:rPr>
          <w:sz w:val="28"/>
          <w:szCs w:val="28"/>
        </w:rPr>
        <w:t xml:space="preserve">STATEMENT OF PERSONAL INFORMATION </w:t>
      </w:r>
      <w:r>
        <w:rPr>
          <w:sz w:val="28"/>
          <w:szCs w:val="28"/>
        </w:rPr>
        <w:t>–</w:t>
      </w:r>
      <w:r w:rsidRPr="009F6AC3">
        <w:rPr>
          <w:sz w:val="28"/>
          <w:szCs w:val="28"/>
        </w:rPr>
        <w:t xml:space="preserve"> BORROWER</w:t>
      </w:r>
    </w:p>
    <w:p w14:paraId="6542EDED" w14:textId="77777777" w:rsidR="009F6AC3" w:rsidRPr="009F6AC3" w:rsidRDefault="00871388">
      <w:pPr>
        <w:pStyle w:val="Title"/>
        <w:rPr>
          <w:b w:val="0"/>
          <w:bCs w:val="0"/>
          <w:sz w:val="20"/>
        </w:rPr>
      </w:pPr>
    </w:p>
    <w:p w14:paraId="53AE80D4" w14:textId="77777777" w:rsidR="00ED5558" w:rsidRPr="00B43D43" w:rsidRDefault="00342FC0">
      <w:pPr>
        <w:jc w:val="center"/>
      </w:pPr>
      <w:r w:rsidRPr="00B43D43">
        <w:t xml:space="preserve">(For confidential use by </w:t>
      </w:r>
      <w:bookmarkStart w:id="64" w:name="settlement_agency_name|68"/>
      <w:r w:rsidRPr="00B43D43">
        <w:rPr>
          <w:bCs/>
          <w:noProof/>
          <w:color w:val="000000"/>
        </w:rPr>
        <w:t>Iconic Title Agency LLC</w:t>
      </w:r>
      <w:bookmarkEnd w:id="64"/>
      <w:r w:rsidRPr="00B43D43">
        <w:rPr>
          <w:bCs/>
          <w:noProof/>
          <w:color w:val="000000"/>
        </w:rPr>
        <w:t>​​</w:t>
      </w:r>
      <w:r w:rsidRPr="00B43D43">
        <w:rPr>
          <w:b/>
          <w:color w:val="800000"/>
        </w:rPr>
        <w:t xml:space="preserve"> </w:t>
      </w:r>
      <w:r w:rsidRPr="00B43D43">
        <w:t>in connection with a request for a policy of title insurance.)</w:t>
      </w:r>
    </w:p>
    <w:p w14:paraId="689115C9" w14:textId="77777777" w:rsidR="00ED5558" w:rsidRPr="00B43D43" w:rsidRDefault="008713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670"/>
        <w:gridCol w:w="905"/>
        <w:gridCol w:w="2690"/>
      </w:tblGrid>
      <w:tr w:rsidR="00B91280" w14:paraId="2A0928F2" w14:textId="77777777" w:rsidTr="00B43D43">
        <w:tc>
          <w:tcPr>
            <w:tcW w:w="1525" w:type="dxa"/>
          </w:tcPr>
          <w:p w14:paraId="20FDB8E2" w14:textId="77777777" w:rsidR="00B43D43" w:rsidRPr="00B43D43" w:rsidRDefault="00342FC0" w:rsidP="00DC03CB">
            <w:pPr>
              <w:rPr>
                <w:sz w:val="20"/>
                <w:szCs w:val="20"/>
              </w:rPr>
            </w:pPr>
            <w:r w:rsidRPr="00B43D43">
              <w:rPr>
                <w:sz w:val="20"/>
                <w:szCs w:val="20"/>
              </w:rPr>
              <w:t>Property Address:</w:t>
            </w:r>
          </w:p>
        </w:tc>
        <w:tc>
          <w:tcPr>
            <w:tcW w:w="5670" w:type="dxa"/>
          </w:tcPr>
          <w:p w14:paraId="648D0557" w14:textId="39572B7F" w:rsidR="00D82877" w:rsidRPr="00B43D43" w:rsidRDefault="00871388" w:rsidP="00DC03CB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1112D0D8" w14:textId="77777777" w:rsidR="00B43D43" w:rsidRPr="00B43D43" w:rsidRDefault="00342FC0" w:rsidP="00DC0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B43D43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2690" w:type="dxa"/>
          </w:tcPr>
          <w:p w14:paraId="19E2BA13" w14:textId="1FDC7A1A" w:rsidR="00B43D43" w:rsidRPr="00B43D43" w:rsidRDefault="00342FC0" w:rsidP="00DC03CB">
            <w:pPr>
              <w:rPr>
                <w:sz w:val="20"/>
                <w:szCs w:val="20"/>
              </w:rPr>
            </w:pPr>
            <w:bookmarkStart w:id="65" w:name="order_number|71"/>
            <w:r w:rsidRPr="00B43D43">
              <w:rPr>
                <w:noProof/>
                <w:sz w:val="20"/>
                <w:szCs w:val="20"/>
              </w:rPr>
              <w:t>ITA-</w:t>
            </w:r>
            <w:bookmarkEnd w:id="65"/>
          </w:p>
        </w:tc>
      </w:tr>
    </w:tbl>
    <w:p w14:paraId="3C748EAD" w14:textId="77777777" w:rsidR="00ED5558" w:rsidRDefault="00871388" w:rsidP="00E457DA">
      <w:pPr>
        <w:pBdr>
          <w:bottom w:val="single" w:sz="8" w:space="1" w:color="auto"/>
        </w:pBdr>
        <w:rPr>
          <w:b/>
          <w:bCs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996"/>
        <w:gridCol w:w="331"/>
        <w:gridCol w:w="1463"/>
        <w:gridCol w:w="90"/>
        <w:gridCol w:w="1836"/>
        <w:gridCol w:w="414"/>
        <w:gridCol w:w="90"/>
        <w:gridCol w:w="3127"/>
      </w:tblGrid>
      <w:tr w:rsidR="00B91280" w14:paraId="2F11C816" w14:textId="77777777" w:rsidTr="00172092">
        <w:trPr>
          <w:cantSplit/>
        </w:trPr>
        <w:tc>
          <w:tcPr>
            <w:tcW w:w="10795" w:type="dxa"/>
            <w:gridSpan w:val="9"/>
            <w:tcBorders>
              <w:top w:val="single" w:sz="4" w:space="0" w:color="auto"/>
              <w:bottom w:val="nil"/>
            </w:tcBorders>
          </w:tcPr>
          <w:p w14:paraId="5E92569E" w14:textId="77777777" w:rsidR="00ED5558" w:rsidRPr="00B43D43" w:rsidRDefault="00871388">
            <w:pPr>
              <w:rPr>
                <w:b/>
                <w:bCs/>
              </w:rPr>
            </w:pPr>
          </w:p>
        </w:tc>
      </w:tr>
      <w:tr w:rsidR="00B91280" w14:paraId="0E38A580" w14:textId="77777777" w:rsidTr="00172092">
        <w:trPr>
          <w:cantSplit/>
        </w:trPr>
        <w:tc>
          <w:tcPr>
            <w:tcW w:w="2448" w:type="dxa"/>
            <w:tcBorders>
              <w:top w:val="nil"/>
            </w:tcBorders>
          </w:tcPr>
          <w:p w14:paraId="5835C1EB" w14:textId="77777777" w:rsidR="00ED5558" w:rsidRPr="00B43D43" w:rsidRDefault="00342FC0">
            <w:r w:rsidRPr="00B43D43">
              <w:t>FULL NAME:</w:t>
            </w:r>
          </w:p>
        </w:tc>
        <w:tc>
          <w:tcPr>
            <w:tcW w:w="8347" w:type="dxa"/>
            <w:gridSpan w:val="8"/>
            <w:tcBorders>
              <w:top w:val="nil"/>
              <w:bottom w:val="single" w:sz="4" w:space="0" w:color="auto"/>
            </w:tcBorders>
          </w:tcPr>
          <w:p w14:paraId="215D2A9E" w14:textId="77777777" w:rsidR="00ED5558" w:rsidRPr="00B43D43" w:rsidRDefault="00342FC0">
            <w:bookmarkStart w:id="66" w:name="b_array.1.long_name|72"/>
            <w:r>
              <w:rPr>
                <w:noProof/>
              </w:rPr>
              <w:t> </w:t>
            </w:r>
            <w:bookmarkEnd w:id="66"/>
            <w:r>
              <w:rPr>
                <w:noProof/>
              </w:rPr>
              <w:t>​​</w:t>
            </w:r>
          </w:p>
        </w:tc>
      </w:tr>
      <w:tr w:rsidR="00B91280" w14:paraId="494C48EC" w14:textId="77777777" w:rsidTr="00172092">
        <w:tc>
          <w:tcPr>
            <w:tcW w:w="10795" w:type="dxa"/>
            <w:gridSpan w:val="9"/>
          </w:tcPr>
          <w:p w14:paraId="2E31D886" w14:textId="77777777" w:rsidR="00ED5558" w:rsidRPr="00B43D43" w:rsidRDefault="00342FC0" w:rsidP="00634FC2">
            <w:pPr>
              <w:tabs>
                <w:tab w:val="left" w:pos="961"/>
              </w:tabs>
              <w:jc w:val="center"/>
            </w:pPr>
            <w:r>
              <w:tab/>
            </w:r>
            <w:r w:rsidRPr="00B43D43">
              <w:t>First Name, Full Middle Name (if none, so indicate), Last Name/MAIDEN NAME</w:t>
            </w:r>
          </w:p>
        </w:tc>
      </w:tr>
      <w:tr w:rsidR="00B91280" w14:paraId="3A16D97D" w14:textId="77777777" w:rsidTr="00172092">
        <w:trPr>
          <w:cantSplit/>
        </w:trPr>
        <w:tc>
          <w:tcPr>
            <w:tcW w:w="10795" w:type="dxa"/>
            <w:gridSpan w:val="9"/>
          </w:tcPr>
          <w:p w14:paraId="0E966113" w14:textId="77777777" w:rsidR="00ED5558" w:rsidRPr="00B43D43" w:rsidRDefault="00871388">
            <w:pPr>
              <w:rPr>
                <w:b/>
                <w:bCs/>
              </w:rPr>
            </w:pPr>
          </w:p>
        </w:tc>
      </w:tr>
      <w:tr w:rsidR="00B91280" w14:paraId="11FD4E18" w14:textId="77777777" w:rsidTr="00A67F89">
        <w:trPr>
          <w:cantSplit/>
        </w:trPr>
        <w:tc>
          <w:tcPr>
            <w:tcW w:w="3775" w:type="dxa"/>
            <w:gridSpan w:val="3"/>
          </w:tcPr>
          <w:p w14:paraId="19A2641C" w14:textId="77777777" w:rsidR="00E4275D" w:rsidRPr="00E4275D" w:rsidRDefault="00342FC0">
            <w:r>
              <w:t>ALTERNATE NAME (IF APPLICABLE):</w:t>
            </w:r>
          </w:p>
        </w:tc>
        <w:tc>
          <w:tcPr>
            <w:tcW w:w="7020" w:type="dxa"/>
            <w:gridSpan w:val="6"/>
            <w:tcBorders>
              <w:top w:val="nil"/>
              <w:bottom w:val="single" w:sz="4" w:space="0" w:color="auto"/>
            </w:tcBorders>
          </w:tcPr>
          <w:p w14:paraId="05E73588" w14:textId="77777777" w:rsidR="00E4275D" w:rsidRPr="00E4275D" w:rsidRDefault="00342FC0">
            <w:bookmarkStart w:id="67" w:name="b_array.1.alt_name|73"/>
            <w:r>
              <w:rPr>
                <w:noProof/>
              </w:rPr>
              <w:t> </w:t>
            </w:r>
            <w:bookmarkEnd w:id="67"/>
            <w:r>
              <w:rPr>
                <w:noProof/>
              </w:rPr>
              <w:t>​​</w:t>
            </w:r>
          </w:p>
        </w:tc>
      </w:tr>
      <w:tr w:rsidR="00B91280" w14:paraId="2F27D0B1" w14:textId="77777777" w:rsidTr="00172092">
        <w:trPr>
          <w:cantSplit/>
        </w:trPr>
        <w:tc>
          <w:tcPr>
            <w:tcW w:w="10795" w:type="dxa"/>
            <w:gridSpan w:val="9"/>
          </w:tcPr>
          <w:p w14:paraId="3DA99E39" w14:textId="77777777" w:rsidR="00E4275D" w:rsidRPr="00B43D43" w:rsidRDefault="00871388">
            <w:pPr>
              <w:rPr>
                <w:b/>
                <w:bCs/>
              </w:rPr>
            </w:pPr>
          </w:p>
        </w:tc>
      </w:tr>
      <w:tr w:rsidR="00B91280" w14:paraId="25DAB6F2" w14:textId="77777777" w:rsidTr="00172092">
        <w:trPr>
          <w:cantSplit/>
        </w:trPr>
        <w:tc>
          <w:tcPr>
            <w:tcW w:w="2448" w:type="dxa"/>
          </w:tcPr>
          <w:p w14:paraId="257DE3EE" w14:textId="77777777" w:rsidR="00ED5558" w:rsidRPr="00B43D43" w:rsidRDefault="00342FC0">
            <w:r w:rsidRPr="00B43D43">
              <w:t>BIRTHPLACE: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</w:tcPr>
          <w:p w14:paraId="699DDBD4" w14:textId="77777777" w:rsidR="00ED5558" w:rsidRPr="00B43D43" w:rsidRDefault="00342FC0">
            <w:bookmarkStart w:id="68" w:name="b_array.1.birthplace|74"/>
            <w:r w:rsidRPr="00B43D43">
              <w:rPr>
                <w:noProof/>
              </w:rPr>
              <w:t> </w:t>
            </w:r>
            <w:bookmarkEnd w:id="68"/>
            <w:r w:rsidRPr="00B43D43">
              <w:rPr>
                <w:noProof/>
              </w:rPr>
              <w:t>​​</w:t>
            </w:r>
          </w:p>
        </w:tc>
        <w:tc>
          <w:tcPr>
            <w:tcW w:w="1836" w:type="dxa"/>
            <w:tcBorders>
              <w:bottom w:val="nil"/>
            </w:tcBorders>
          </w:tcPr>
          <w:p w14:paraId="680740F6" w14:textId="77777777" w:rsidR="00ED5558" w:rsidRPr="00B43D43" w:rsidRDefault="00342FC0">
            <w:r w:rsidRPr="00B43D43">
              <w:t>DATE OF BIRTH:</w:t>
            </w:r>
          </w:p>
        </w:tc>
        <w:tc>
          <w:tcPr>
            <w:tcW w:w="3631" w:type="dxa"/>
            <w:gridSpan w:val="3"/>
            <w:tcBorders>
              <w:top w:val="nil"/>
              <w:bottom w:val="single" w:sz="4" w:space="0" w:color="auto"/>
            </w:tcBorders>
          </w:tcPr>
          <w:p w14:paraId="7953FB40" w14:textId="77777777" w:rsidR="00ED5558" w:rsidRPr="00B43D43" w:rsidRDefault="00342FC0">
            <w:bookmarkStart w:id="69" w:name="b_array.1.date_of_birth_mmddyyyy|75"/>
            <w:r>
              <w:rPr>
                <w:noProof/>
              </w:rPr>
              <w:t> </w:t>
            </w:r>
            <w:bookmarkEnd w:id="69"/>
            <w:r>
              <w:rPr>
                <w:noProof/>
              </w:rPr>
              <w:t>​​</w:t>
            </w:r>
          </w:p>
        </w:tc>
      </w:tr>
      <w:tr w:rsidR="00B91280" w14:paraId="3CBA6296" w14:textId="77777777" w:rsidTr="00172092">
        <w:trPr>
          <w:cantSplit/>
        </w:trPr>
        <w:tc>
          <w:tcPr>
            <w:tcW w:w="10795" w:type="dxa"/>
            <w:gridSpan w:val="9"/>
          </w:tcPr>
          <w:p w14:paraId="52A91C95" w14:textId="77777777" w:rsidR="00ED5558" w:rsidRPr="00B43D43" w:rsidRDefault="00871388"/>
        </w:tc>
      </w:tr>
      <w:tr w:rsidR="00B91280" w14:paraId="14736DD8" w14:textId="77777777" w:rsidTr="00172092">
        <w:trPr>
          <w:cantSplit/>
        </w:trPr>
        <w:tc>
          <w:tcPr>
            <w:tcW w:w="2448" w:type="dxa"/>
          </w:tcPr>
          <w:p w14:paraId="5564E1E4" w14:textId="77777777" w:rsidR="00E4275D" w:rsidRPr="00B43D43" w:rsidRDefault="00342FC0" w:rsidP="00E4275D">
            <w:r w:rsidRPr="00B43D43">
              <w:t>WORK PHONE #</w:t>
            </w:r>
            <w:r>
              <w:t>: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</w:tcPr>
          <w:p w14:paraId="1A3ADA05" w14:textId="77777777" w:rsidR="00E4275D" w:rsidRPr="00B43D43" w:rsidRDefault="00342FC0" w:rsidP="00E4275D">
            <w:bookmarkStart w:id="70" w:name="b_array.1.work_phone|76"/>
            <w:r w:rsidRPr="00B43D43">
              <w:rPr>
                <w:noProof/>
              </w:rPr>
              <w:t> </w:t>
            </w:r>
            <w:bookmarkEnd w:id="70"/>
            <w:r w:rsidRPr="00B43D43">
              <w:rPr>
                <w:noProof/>
              </w:rPr>
              <w:t>​​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5ECAC4C3" w14:textId="77777777" w:rsidR="00E4275D" w:rsidRDefault="00342FC0" w:rsidP="00E4275D">
            <w:r w:rsidRPr="00B43D43">
              <w:t>HOME PHONE #</w:t>
            </w:r>
            <w:r>
              <w:t>:</w:t>
            </w:r>
          </w:p>
        </w:tc>
        <w:tc>
          <w:tcPr>
            <w:tcW w:w="3127" w:type="dxa"/>
            <w:tcBorders>
              <w:top w:val="nil"/>
              <w:bottom w:val="single" w:sz="4" w:space="0" w:color="auto"/>
            </w:tcBorders>
          </w:tcPr>
          <w:p w14:paraId="23EB499A" w14:textId="77777777" w:rsidR="00E4275D" w:rsidRDefault="00342FC0" w:rsidP="00E4275D">
            <w:bookmarkStart w:id="71" w:name="b_array.1.home_phone|77"/>
            <w:r w:rsidRPr="00B43D43">
              <w:rPr>
                <w:noProof/>
              </w:rPr>
              <w:t> </w:t>
            </w:r>
            <w:bookmarkEnd w:id="71"/>
            <w:r w:rsidRPr="00B43D43">
              <w:rPr>
                <w:noProof/>
              </w:rPr>
              <w:t>​​</w:t>
            </w:r>
          </w:p>
        </w:tc>
      </w:tr>
      <w:tr w:rsidR="00B91280" w14:paraId="77C99542" w14:textId="77777777" w:rsidTr="00172092">
        <w:trPr>
          <w:cantSplit/>
        </w:trPr>
        <w:tc>
          <w:tcPr>
            <w:tcW w:w="2448" w:type="dxa"/>
          </w:tcPr>
          <w:p w14:paraId="2B49A33A" w14:textId="77777777" w:rsidR="00E4275D" w:rsidRPr="00B43D43" w:rsidRDefault="00871388" w:rsidP="00E4275D"/>
        </w:tc>
        <w:tc>
          <w:tcPr>
            <w:tcW w:w="2880" w:type="dxa"/>
            <w:gridSpan w:val="4"/>
            <w:tcBorders>
              <w:top w:val="single" w:sz="4" w:space="0" w:color="auto"/>
              <w:bottom w:val="nil"/>
            </w:tcBorders>
          </w:tcPr>
          <w:p w14:paraId="4307C4E8" w14:textId="77777777" w:rsidR="00E4275D" w:rsidRPr="00B43D43" w:rsidRDefault="00871388" w:rsidP="00E4275D"/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1C19D425" w14:textId="77777777" w:rsidR="00E4275D" w:rsidRDefault="00871388" w:rsidP="00E4275D"/>
        </w:tc>
        <w:tc>
          <w:tcPr>
            <w:tcW w:w="3127" w:type="dxa"/>
            <w:tcBorders>
              <w:top w:val="single" w:sz="4" w:space="0" w:color="auto"/>
              <w:bottom w:val="nil"/>
            </w:tcBorders>
          </w:tcPr>
          <w:p w14:paraId="25EC5D72" w14:textId="77777777" w:rsidR="00E4275D" w:rsidRDefault="00871388" w:rsidP="00E4275D"/>
        </w:tc>
      </w:tr>
      <w:tr w:rsidR="00B91280" w14:paraId="14598814" w14:textId="77777777" w:rsidTr="00172092">
        <w:trPr>
          <w:cantSplit/>
        </w:trPr>
        <w:tc>
          <w:tcPr>
            <w:tcW w:w="2448" w:type="dxa"/>
          </w:tcPr>
          <w:p w14:paraId="0B7003AF" w14:textId="77777777" w:rsidR="00E4275D" w:rsidRPr="00B43D43" w:rsidRDefault="00342FC0" w:rsidP="00E4275D">
            <w:r w:rsidRPr="00B43D43">
              <w:t>SOCIAL SECURITY #:</w:t>
            </w: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</w:tcPr>
          <w:p w14:paraId="634A0A0B" w14:textId="77777777" w:rsidR="00E4275D" w:rsidRPr="00B43D43" w:rsidRDefault="00342FC0" w:rsidP="00E4275D">
            <w:bookmarkStart w:id="72" w:name="b_array.1.ssn|78"/>
            <w:r w:rsidRPr="00B43D43">
              <w:rPr>
                <w:noProof/>
              </w:rPr>
              <w:t> </w:t>
            </w:r>
            <w:bookmarkEnd w:id="72"/>
            <w:r w:rsidRPr="00B43D43">
              <w:rPr>
                <w:noProof/>
              </w:rPr>
              <w:t>​​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2A702E0D" w14:textId="77777777" w:rsidR="00E4275D" w:rsidRPr="00B43D43" w:rsidRDefault="00342FC0" w:rsidP="00E4275D">
            <w:r>
              <w:t>DRIVER LICENSE NO.:</w:t>
            </w:r>
          </w:p>
        </w:tc>
        <w:tc>
          <w:tcPr>
            <w:tcW w:w="3127" w:type="dxa"/>
            <w:tcBorders>
              <w:top w:val="nil"/>
              <w:bottom w:val="single" w:sz="4" w:space="0" w:color="auto"/>
            </w:tcBorders>
          </w:tcPr>
          <w:p w14:paraId="2CA36B56" w14:textId="77777777" w:rsidR="00E4275D" w:rsidRPr="00B43D43" w:rsidRDefault="00342FC0" w:rsidP="00E4275D">
            <w:bookmarkStart w:id="73" w:name="b_array.1.drivers_license_no|79"/>
            <w:r>
              <w:rPr>
                <w:noProof/>
              </w:rPr>
              <w:t> </w:t>
            </w:r>
            <w:bookmarkEnd w:id="73"/>
            <w:r>
              <w:rPr>
                <w:noProof/>
              </w:rPr>
              <w:t>​​</w:t>
            </w:r>
          </w:p>
        </w:tc>
      </w:tr>
      <w:tr w:rsidR="00B91280" w14:paraId="51A6298E" w14:textId="77777777" w:rsidTr="00172092">
        <w:trPr>
          <w:cantSplit/>
        </w:trPr>
        <w:tc>
          <w:tcPr>
            <w:tcW w:w="10795" w:type="dxa"/>
            <w:gridSpan w:val="9"/>
          </w:tcPr>
          <w:p w14:paraId="49C625D5" w14:textId="77777777" w:rsidR="00E4275D" w:rsidRPr="00B43D43" w:rsidRDefault="00871388" w:rsidP="00E4275D">
            <w:pPr>
              <w:rPr>
                <w:b/>
                <w:bCs/>
              </w:rPr>
            </w:pPr>
          </w:p>
        </w:tc>
      </w:tr>
      <w:tr w:rsidR="00B91280" w14:paraId="66A88F52" w14:textId="77777777" w:rsidTr="00172092">
        <w:trPr>
          <w:cantSplit/>
        </w:trPr>
        <w:tc>
          <w:tcPr>
            <w:tcW w:w="10795" w:type="dxa"/>
            <w:gridSpan w:val="9"/>
          </w:tcPr>
          <w:p w14:paraId="6E9509DF" w14:textId="77777777" w:rsidR="00916389" w:rsidRPr="00B43D43" w:rsidRDefault="00342FC0" w:rsidP="00E4275D">
            <w:pPr>
              <w:rPr>
                <w:b/>
                <w:bCs/>
              </w:rPr>
            </w:pPr>
            <w:r>
              <w:rPr>
                <w:b/>
                <w:bCs/>
              </w:rPr>
              <w:t>Complete the following information if you are currently married or in a registered domestic partnership:</w:t>
            </w:r>
          </w:p>
        </w:tc>
      </w:tr>
      <w:tr w:rsidR="00B91280" w14:paraId="6BA8ED0E" w14:textId="77777777" w:rsidTr="00172092">
        <w:trPr>
          <w:cantSplit/>
        </w:trPr>
        <w:tc>
          <w:tcPr>
            <w:tcW w:w="10795" w:type="dxa"/>
            <w:gridSpan w:val="9"/>
          </w:tcPr>
          <w:p w14:paraId="6B8F186D" w14:textId="77777777" w:rsidR="00916389" w:rsidRPr="00B43D43" w:rsidRDefault="00871388" w:rsidP="00E4275D">
            <w:pPr>
              <w:rPr>
                <w:b/>
                <w:bCs/>
              </w:rPr>
            </w:pPr>
          </w:p>
        </w:tc>
      </w:tr>
      <w:tr w:rsidR="00B91280" w14:paraId="3A8473A6" w14:textId="77777777" w:rsidTr="00172092">
        <w:tc>
          <w:tcPr>
            <w:tcW w:w="3444" w:type="dxa"/>
            <w:gridSpan w:val="2"/>
            <w:tcBorders>
              <w:bottom w:val="nil"/>
            </w:tcBorders>
          </w:tcPr>
          <w:p w14:paraId="4A9B1BCF" w14:textId="77777777" w:rsidR="00E4275D" w:rsidRPr="00B43D43" w:rsidRDefault="00342FC0" w:rsidP="00E4275D">
            <w:r w:rsidRPr="00B43D43">
              <w:t>DATE AND PLACE OF MARRIAGE:</w:t>
            </w:r>
          </w:p>
        </w:tc>
        <w:tc>
          <w:tcPr>
            <w:tcW w:w="7351" w:type="dxa"/>
            <w:gridSpan w:val="7"/>
            <w:tcBorders>
              <w:top w:val="nil"/>
              <w:bottom w:val="single" w:sz="4" w:space="0" w:color="auto"/>
            </w:tcBorders>
          </w:tcPr>
          <w:p w14:paraId="3B86B96E" w14:textId="77777777" w:rsidR="00E4275D" w:rsidRPr="00B43D43" w:rsidRDefault="00342FC0" w:rsidP="00E4275D">
            <w:bookmarkStart w:id="74" w:name="b_array.1.date_place_marriage|80"/>
            <w:r w:rsidRPr="00B43D43">
              <w:rPr>
                <w:noProof/>
              </w:rPr>
              <w:t> </w:t>
            </w:r>
            <w:bookmarkEnd w:id="74"/>
            <w:r w:rsidRPr="00B43D43">
              <w:rPr>
                <w:noProof/>
              </w:rPr>
              <w:t>​​</w:t>
            </w:r>
          </w:p>
        </w:tc>
      </w:tr>
      <w:tr w:rsidR="00B91280" w14:paraId="1754109E" w14:textId="77777777" w:rsidTr="00172092">
        <w:trPr>
          <w:cantSplit/>
        </w:trPr>
        <w:tc>
          <w:tcPr>
            <w:tcW w:w="10795" w:type="dxa"/>
            <w:gridSpan w:val="9"/>
            <w:tcBorders>
              <w:top w:val="nil"/>
              <w:bottom w:val="nil"/>
            </w:tcBorders>
          </w:tcPr>
          <w:p w14:paraId="0655741C" w14:textId="77777777" w:rsidR="00E4275D" w:rsidRPr="00B43D43" w:rsidRDefault="00871388" w:rsidP="00E4275D">
            <w:pPr>
              <w:rPr>
                <w:b/>
                <w:bCs/>
              </w:rPr>
            </w:pPr>
          </w:p>
        </w:tc>
      </w:tr>
      <w:tr w:rsidR="00B91280" w14:paraId="60E63EB3" w14:textId="77777777" w:rsidTr="00172092">
        <w:trPr>
          <w:cantSplit/>
        </w:trPr>
        <w:tc>
          <w:tcPr>
            <w:tcW w:w="2448" w:type="dxa"/>
            <w:tcBorders>
              <w:top w:val="nil"/>
              <w:bottom w:val="nil"/>
            </w:tcBorders>
          </w:tcPr>
          <w:p w14:paraId="0F0E4AF4" w14:textId="77777777" w:rsidR="00E4275D" w:rsidRPr="00B43D43" w:rsidRDefault="00342FC0" w:rsidP="00E4275D">
            <w:r w:rsidRPr="00B43D43">
              <w:t>SPOUSE’S FULL NAME:</w:t>
            </w:r>
          </w:p>
        </w:tc>
        <w:tc>
          <w:tcPr>
            <w:tcW w:w="8347" w:type="dxa"/>
            <w:gridSpan w:val="8"/>
            <w:tcBorders>
              <w:top w:val="nil"/>
              <w:bottom w:val="single" w:sz="4" w:space="0" w:color="auto"/>
            </w:tcBorders>
          </w:tcPr>
          <w:p w14:paraId="325E260B" w14:textId="77777777" w:rsidR="00E4275D" w:rsidRPr="00B43D43" w:rsidRDefault="00342FC0" w:rsidP="00E4275D">
            <w:bookmarkStart w:id="75" w:name="b_array.1.spouse_long_name|81"/>
            <w:r>
              <w:rPr>
                <w:noProof/>
              </w:rPr>
              <w:t> </w:t>
            </w:r>
            <w:bookmarkEnd w:id="75"/>
            <w:r>
              <w:rPr>
                <w:noProof/>
              </w:rPr>
              <w:t>​​</w:t>
            </w:r>
          </w:p>
        </w:tc>
      </w:tr>
      <w:tr w:rsidR="00B91280" w14:paraId="2F3919FC" w14:textId="77777777" w:rsidTr="00172092">
        <w:trPr>
          <w:cantSplit/>
        </w:trPr>
        <w:tc>
          <w:tcPr>
            <w:tcW w:w="10795" w:type="dxa"/>
            <w:gridSpan w:val="9"/>
            <w:tcBorders>
              <w:top w:val="nil"/>
              <w:bottom w:val="nil"/>
            </w:tcBorders>
          </w:tcPr>
          <w:p w14:paraId="7C003689" w14:textId="77777777" w:rsidR="00E4275D" w:rsidRPr="00B43D43" w:rsidRDefault="00871388" w:rsidP="00E4275D">
            <w:pPr>
              <w:rPr>
                <w:b/>
                <w:bCs/>
              </w:rPr>
            </w:pPr>
          </w:p>
        </w:tc>
      </w:tr>
      <w:tr w:rsidR="00B91280" w14:paraId="3EC4CAE9" w14:textId="77777777" w:rsidTr="00A67F89">
        <w:trPr>
          <w:cantSplit/>
        </w:trPr>
        <w:tc>
          <w:tcPr>
            <w:tcW w:w="3775" w:type="dxa"/>
            <w:gridSpan w:val="3"/>
            <w:tcBorders>
              <w:top w:val="nil"/>
              <w:bottom w:val="nil"/>
            </w:tcBorders>
          </w:tcPr>
          <w:p w14:paraId="3CA6A7E5" w14:textId="77777777" w:rsidR="00E4275D" w:rsidRPr="00B43D43" w:rsidRDefault="00342FC0" w:rsidP="00E4275D">
            <w:pPr>
              <w:rPr>
                <w:b/>
                <w:bCs/>
              </w:rPr>
            </w:pPr>
            <w:r>
              <w:t>ALTERNATE NAME (IF APPLICABLE):</w:t>
            </w:r>
          </w:p>
        </w:tc>
        <w:tc>
          <w:tcPr>
            <w:tcW w:w="7020" w:type="dxa"/>
            <w:gridSpan w:val="6"/>
            <w:tcBorders>
              <w:top w:val="nil"/>
              <w:bottom w:val="single" w:sz="4" w:space="0" w:color="auto"/>
            </w:tcBorders>
          </w:tcPr>
          <w:p w14:paraId="6083E3BE" w14:textId="77777777" w:rsidR="00E4275D" w:rsidRPr="00B43D43" w:rsidRDefault="00342FC0" w:rsidP="00E4275D">
            <w:pPr>
              <w:rPr>
                <w:b/>
                <w:bCs/>
              </w:rPr>
            </w:pPr>
            <w:bookmarkStart w:id="76" w:name="b_array.1.spouse_alt_name|82"/>
            <w:r>
              <w:rPr>
                <w:noProof/>
              </w:rPr>
              <w:t> </w:t>
            </w:r>
            <w:bookmarkEnd w:id="76"/>
            <w:r>
              <w:rPr>
                <w:noProof/>
              </w:rPr>
              <w:t>​​</w:t>
            </w:r>
          </w:p>
        </w:tc>
      </w:tr>
      <w:tr w:rsidR="00B91280" w14:paraId="5C1BFEDC" w14:textId="77777777" w:rsidTr="00172092">
        <w:trPr>
          <w:cantSplit/>
        </w:trPr>
        <w:tc>
          <w:tcPr>
            <w:tcW w:w="10795" w:type="dxa"/>
            <w:gridSpan w:val="9"/>
            <w:tcBorders>
              <w:top w:val="nil"/>
              <w:bottom w:val="nil"/>
            </w:tcBorders>
          </w:tcPr>
          <w:p w14:paraId="1EA93326" w14:textId="77777777" w:rsidR="00E4275D" w:rsidRPr="00B43D43" w:rsidRDefault="00871388" w:rsidP="00E4275D">
            <w:pPr>
              <w:rPr>
                <w:b/>
                <w:bCs/>
              </w:rPr>
            </w:pPr>
          </w:p>
        </w:tc>
      </w:tr>
      <w:tr w:rsidR="00B91280" w14:paraId="28BB6476" w14:textId="77777777" w:rsidTr="00172092">
        <w:trPr>
          <w:cantSplit/>
        </w:trPr>
        <w:tc>
          <w:tcPr>
            <w:tcW w:w="2448" w:type="dxa"/>
            <w:tcBorders>
              <w:top w:val="nil"/>
              <w:bottom w:val="nil"/>
            </w:tcBorders>
          </w:tcPr>
          <w:p w14:paraId="390D37C2" w14:textId="77777777" w:rsidR="00E4275D" w:rsidRPr="00B43D43" w:rsidRDefault="00342FC0" w:rsidP="00E4275D">
            <w:r w:rsidRPr="00B43D43">
              <w:t>BIRTHPLACE:</w:t>
            </w:r>
          </w:p>
        </w:tc>
        <w:tc>
          <w:tcPr>
            <w:tcW w:w="2790" w:type="dxa"/>
            <w:gridSpan w:val="3"/>
            <w:tcBorders>
              <w:top w:val="nil"/>
              <w:bottom w:val="single" w:sz="4" w:space="0" w:color="auto"/>
            </w:tcBorders>
          </w:tcPr>
          <w:p w14:paraId="4B20CE4A" w14:textId="77777777" w:rsidR="00E4275D" w:rsidRPr="00B43D43" w:rsidRDefault="00342FC0" w:rsidP="00E4275D">
            <w:bookmarkStart w:id="77" w:name="b_array.1.spouse_location_of_birth|83"/>
            <w:r>
              <w:rPr>
                <w:noProof/>
              </w:rPr>
              <w:t> </w:t>
            </w:r>
            <w:bookmarkEnd w:id="77"/>
            <w:r>
              <w:rPr>
                <w:noProof/>
              </w:rPr>
              <w:t>​​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4496CB4B" w14:textId="77777777" w:rsidR="00E4275D" w:rsidRPr="00B43D43" w:rsidRDefault="00342FC0" w:rsidP="00E4275D">
            <w:r w:rsidRPr="00B43D43">
              <w:t>DATE OF BIRTH:</w:t>
            </w:r>
          </w:p>
        </w:tc>
        <w:tc>
          <w:tcPr>
            <w:tcW w:w="3217" w:type="dxa"/>
            <w:gridSpan w:val="2"/>
            <w:tcBorders>
              <w:top w:val="nil"/>
              <w:bottom w:val="single" w:sz="4" w:space="0" w:color="auto"/>
            </w:tcBorders>
          </w:tcPr>
          <w:p w14:paraId="6801D0FD" w14:textId="77777777" w:rsidR="00E4275D" w:rsidRPr="00B43D43" w:rsidRDefault="00342FC0" w:rsidP="00E4275D">
            <w:bookmarkStart w:id="78" w:name="b_array.1.spouse_dob_mmddyyyy|84"/>
            <w:r>
              <w:rPr>
                <w:noProof/>
              </w:rPr>
              <w:t> </w:t>
            </w:r>
            <w:bookmarkEnd w:id="78"/>
            <w:r>
              <w:rPr>
                <w:noProof/>
              </w:rPr>
              <w:t>​​</w:t>
            </w:r>
          </w:p>
        </w:tc>
      </w:tr>
      <w:tr w:rsidR="00B91280" w14:paraId="61DDC5E4" w14:textId="77777777" w:rsidTr="00172092">
        <w:trPr>
          <w:cantSplit/>
        </w:trPr>
        <w:tc>
          <w:tcPr>
            <w:tcW w:w="2448" w:type="dxa"/>
            <w:tcBorders>
              <w:top w:val="nil"/>
              <w:bottom w:val="nil"/>
            </w:tcBorders>
          </w:tcPr>
          <w:p w14:paraId="3809C195" w14:textId="77777777" w:rsidR="00E4275D" w:rsidRPr="00B43D43" w:rsidRDefault="00871388" w:rsidP="00E4275D"/>
        </w:tc>
        <w:tc>
          <w:tcPr>
            <w:tcW w:w="2790" w:type="dxa"/>
            <w:gridSpan w:val="3"/>
            <w:tcBorders>
              <w:top w:val="single" w:sz="4" w:space="0" w:color="auto"/>
              <w:bottom w:val="nil"/>
            </w:tcBorders>
          </w:tcPr>
          <w:p w14:paraId="69544C3D" w14:textId="77777777" w:rsidR="00E4275D" w:rsidRPr="00B43D43" w:rsidRDefault="00871388" w:rsidP="00E4275D"/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61FDBB91" w14:textId="77777777" w:rsidR="00E4275D" w:rsidRPr="00B43D43" w:rsidRDefault="00871388" w:rsidP="00E4275D"/>
        </w:tc>
        <w:tc>
          <w:tcPr>
            <w:tcW w:w="3217" w:type="dxa"/>
            <w:gridSpan w:val="2"/>
            <w:tcBorders>
              <w:top w:val="single" w:sz="4" w:space="0" w:color="auto"/>
              <w:bottom w:val="nil"/>
            </w:tcBorders>
          </w:tcPr>
          <w:p w14:paraId="5E1189BB" w14:textId="77777777" w:rsidR="00E4275D" w:rsidRPr="00B43D43" w:rsidRDefault="00871388" w:rsidP="00E4275D"/>
        </w:tc>
      </w:tr>
      <w:tr w:rsidR="00B91280" w14:paraId="01B283F7" w14:textId="77777777" w:rsidTr="00172092">
        <w:trPr>
          <w:cantSplit/>
        </w:trPr>
        <w:tc>
          <w:tcPr>
            <w:tcW w:w="2448" w:type="dxa"/>
            <w:tcBorders>
              <w:top w:val="nil"/>
              <w:bottom w:val="nil"/>
            </w:tcBorders>
          </w:tcPr>
          <w:p w14:paraId="13FD9871" w14:textId="77777777" w:rsidR="00E4275D" w:rsidRPr="00B43D43" w:rsidRDefault="00342FC0" w:rsidP="00E4275D">
            <w:r w:rsidRPr="00B43D43">
              <w:t>SOCIAL SECURITY #:</w:t>
            </w:r>
          </w:p>
        </w:tc>
        <w:tc>
          <w:tcPr>
            <w:tcW w:w="2790" w:type="dxa"/>
            <w:gridSpan w:val="3"/>
            <w:tcBorders>
              <w:top w:val="nil"/>
              <w:bottom w:val="single" w:sz="4" w:space="0" w:color="auto"/>
            </w:tcBorders>
          </w:tcPr>
          <w:p w14:paraId="02CDEE03" w14:textId="77777777" w:rsidR="00E4275D" w:rsidRPr="00B43D43" w:rsidRDefault="00342FC0" w:rsidP="00E4275D">
            <w:bookmarkStart w:id="79" w:name="b_array.1.spouse_ssn|85"/>
            <w:r>
              <w:rPr>
                <w:noProof/>
              </w:rPr>
              <w:t> </w:t>
            </w:r>
            <w:bookmarkEnd w:id="79"/>
            <w:r>
              <w:rPr>
                <w:noProof/>
              </w:rPr>
              <w:t>​​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</w:tcBorders>
          </w:tcPr>
          <w:p w14:paraId="31309D17" w14:textId="77777777" w:rsidR="00E4275D" w:rsidRPr="00B43D43" w:rsidRDefault="00342FC0" w:rsidP="00E4275D">
            <w:r>
              <w:t>DRIVER LICENSE NO.:</w:t>
            </w:r>
          </w:p>
        </w:tc>
        <w:tc>
          <w:tcPr>
            <w:tcW w:w="3217" w:type="dxa"/>
            <w:gridSpan w:val="2"/>
            <w:tcBorders>
              <w:top w:val="nil"/>
              <w:bottom w:val="single" w:sz="4" w:space="0" w:color="auto"/>
            </w:tcBorders>
          </w:tcPr>
          <w:p w14:paraId="31075772" w14:textId="77777777" w:rsidR="00E4275D" w:rsidRPr="00B43D43" w:rsidRDefault="00342FC0" w:rsidP="00E4275D">
            <w:bookmarkStart w:id="80" w:name="b_array.1.spouse_drivers_license_no|86"/>
            <w:r>
              <w:rPr>
                <w:noProof/>
              </w:rPr>
              <w:t> </w:t>
            </w:r>
            <w:bookmarkEnd w:id="80"/>
            <w:r>
              <w:rPr>
                <w:noProof/>
              </w:rPr>
              <w:t>​​</w:t>
            </w:r>
          </w:p>
        </w:tc>
      </w:tr>
      <w:tr w:rsidR="00B91280" w14:paraId="37795819" w14:textId="77777777" w:rsidTr="00172092">
        <w:trPr>
          <w:cantSplit/>
          <w:trHeight w:val="46"/>
        </w:trPr>
        <w:tc>
          <w:tcPr>
            <w:tcW w:w="10795" w:type="dxa"/>
            <w:gridSpan w:val="9"/>
            <w:tcBorders>
              <w:top w:val="nil"/>
              <w:bottom w:val="single" w:sz="4" w:space="0" w:color="auto"/>
            </w:tcBorders>
          </w:tcPr>
          <w:p w14:paraId="387D3C26" w14:textId="77777777" w:rsidR="00E4275D" w:rsidRPr="00B43D43" w:rsidRDefault="00871388" w:rsidP="00E4275D">
            <w:pPr>
              <w:rPr>
                <w:b/>
                <w:bCs/>
              </w:rPr>
            </w:pPr>
          </w:p>
        </w:tc>
      </w:tr>
    </w:tbl>
    <w:p w14:paraId="45357CD7" w14:textId="77777777" w:rsidR="00ED5558" w:rsidRPr="00B43D43" w:rsidRDefault="00871388" w:rsidP="00FB399C">
      <w:pPr>
        <w:pBdr>
          <w:top w:val="single" w:sz="8" w:space="0" w:color="auto"/>
          <w:bottom w:val="single" w:sz="8" w:space="1" w:color="auto"/>
        </w:pBd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5171"/>
        <w:gridCol w:w="2757"/>
      </w:tblGrid>
      <w:tr w:rsidR="00B91280" w14:paraId="033EB77A" w14:textId="77777777" w:rsidTr="00A0062B">
        <w:tc>
          <w:tcPr>
            <w:tcW w:w="10790" w:type="dxa"/>
            <w:gridSpan w:val="3"/>
          </w:tcPr>
          <w:p w14:paraId="30032211" w14:textId="77777777" w:rsidR="00ED5558" w:rsidRPr="00B43D43" w:rsidRDefault="00342FC0">
            <w:pPr>
              <w:rPr>
                <w:b/>
                <w:bCs/>
              </w:rPr>
            </w:pPr>
            <w:r w:rsidRPr="00B43D43">
              <w:rPr>
                <w:b/>
                <w:bCs/>
              </w:rPr>
              <w:t xml:space="preserve">RESIDENCES </w:t>
            </w:r>
            <w:r>
              <w:rPr>
                <w:b/>
                <w:bCs/>
              </w:rPr>
              <w:t>(LAST 10 YEARS)</w:t>
            </w:r>
            <w:r w:rsidRPr="00B43D43">
              <w:rPr>
                <w:b/>
                <w:bCs/>
              </w:rPr>
              <w:t>:</w:t>
            </w:r>
          </w:p>
        </w:tc>
      </w:tr>
      <w:tr w:rsidR="00B91280" w14:paraId="78233E44" w14:textId="77777777" w:rsidTr="00A0062B">
        <w:tc>
          <w:tcPr>
            <w:tcW w:w="2862" w:type="dxa"/>
            <w:tcBorders>
              <w:bottom w:val="nil"/>
            </w:tcBorders>
          </w:tcPr>
          <w:p w14:paraId="181179DF" w14:textId="77777777" w:rsidR="00E457DA" w:rsidRPr="00B43D43" w:rsidRDefault="00871388">
            <w:pPr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717D1C7A" w14:textId="77777777" w:rsidR="00E457DA" w:rsidRPr="00B43D43" w:rsidRDefault="00871388">
            <w:pPr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67BA7B90" w14:textId="77777777" w:rsidR="00E457DA" w:rsidRPr="00B43D43" w:rsidRDefault="00871388">
            <w:pPr>
              <w:rPr>
                <w:b/>
                <w:bCs/>
              </w:rPr>
            </w:pPr>
          </w:p>
        </w:tc>
      </w:tr>
      <w:tr w:rsidR="00B91280" w14:paraId="27D08595" w14:textId="77777777" w:rsidTr="00A0062B"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7B18B9AD" w14:textId="77777777" w:rsidR="00E457DA" w:rsidRPr="00B43D43" w:rsidRDefault="00342FC0">
            <w:bookmarkStart w:id="81" w:name="b_array.1.residence1_street|87"/>
            <w:r w:rsidRPr="00187D7F">
              <w:rPr>
                <w:noProof/>
              </w:rPr>
              <w:t> </w:t>
            </w:r>
            <w:bookmarkEnd w:id="81"/>
            <w:r w:rsidRPr="00187D7F"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7E980F2A" w14:textId="77777777" w:rsidR="00E457DA" w:rsidRPr="00B43D43" w:rsidRDefault="00342FC0">
            <w:bookmarkStart w:id="82" w:name="b_array.1.residence1_city|88"/>
            <w:r w:rsidRPr="00187D7F">
              <w:rPr>
                <w:noProof/>
              </w:rPr>
              <w:t> </w:t>
            </w:r>
            <w:bookmarkEnd w:id="82"/>
            <w:r w:rsidRPr="00187D7F"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2A8ABF10" w14:textId="77777777" w:rsidR="00E457DA" w:rsidRPr="00B43D43" w:rsidRDefault="00342FC0">
            <w:bookmarkStart w:id="83" w:name="b_array.1.residence1_dates|89"/>
            <w:r>
              <w:rPr>
                <w:noProof/>
              </w:rPr>
              <w:t> </w:t>
            </w:r>
            <w:bookmarkEnd w:id="83"/>
            <w:r>
              <w:rPr>
                <w:noProof/>
              </w:rPr>
              <w:t>​​</w:t>
            </w:r>
          </w:p>
        </w:tc>
      </w:tr>
      <w:tr w:rsidR="00B91280" w14:paraId="57B3DEDE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</w:tcBorders>
          </w:tcPr>
          <w:p w14:paraId="05A16486" w14:textId="77777777" w:rsidR="00ED5558" w:rsidRPr="00B43D43" w:rsidRDefault="00342FC0">
            <w:r w:rsidRPr="00B43D43">
              <w:t>Number and Street</w:t>
            </w:r>
          </w:p>
        </w:tc>
        <w:tc>
          <w:tcPr>
            <w:tcW w:w="5171" w:type="dxa"/>
            <w:tcBorders>
              <w:top w:val="single" w:sz="4" w:space="0" w:color="auto"/>
            </w:tcBorders>
          </w:tcPr>
          <w:p w14:paraId="1B9A0F6C" w14:textId="77777777" w:rsidR="00ED5558" w:rsidRPr="00B43D43" w:rsidRDefault="00342FC0">
            <w:r w:rsidRPr="00B43D43">
              <w:t>City, State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004E5231" w14:textId="77777777" w:rsidR="00ED5558" w:rsidRPr="00B43D43" w:rsidRDefault="00342FC0">
            <w:r w:rsidRPr="00B43D43">
              <w:t>From (date) to (date)</w:t>
            </w:r>
          </w:p>
        </w:tc>
      </w:tr>
      <w:tr w:rsidR="00B91280" w14:paraId="0E9018E8" w14:textId="77777777" w:rsidTr="00A0062B">
        <w:tc>
          <w:tcPr>
            <w:tcW w:w="2862" w:type="dxa"/>
            <w:tcBorders>
              <w:bottom w:val="nil"/>
            </w:tcBorders>
          </w:tcPr>
          <w:p w14:paraId="2A79C5EA" w14:textId="77777777" w:rsidR="00E457DA" w:rsidRPr="00B43D43" w:rsidRDefault="00871388">
            <w:pPr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1CAA6D03" w14:textId="77777777" w:rsidR="00E457DA" w:rsidRPr="00B43D43" w:rsidRDefault="00871388">
            <w:pPr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5124DF1C" w14:textId="77777777" w:rsidR="00E457DA" w:rsidRPr="00B43D43" w:rsidRDefault="00871388">
            <w:pPr>
              <w:rPr>
                <w:b/>
                <w:bCs/>
              </w:rPr>
            </w:pPr>
          </w:p>
        </w:tc>
      </w:tr>
      <w:tr w:rsidR="00B91280" w14:paraId="0EC9D1DC" w14:textId="77777777" w:rsidTr="00A0062B"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491826B1" w14:textId="77777777" w:rsidR="00F57EB3" w:rsidRPr="00B43D43" w:rsidRDefault="00342FC0">
            <w:bookmarkStart w:id="84" w:name="b_array.1.residence2_street|90"/>
            <w:r>
              <w:rPr>
                <w:noProof/>
              </w:rPr>
              <w:t> </w:t>
            </w:r>
            <w:bookmarkEnd w:id="84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3E9126CC" w14:textId="77777777" w:rsidR="00F57EB3" w:rsidRPr="00B43D43" w:rsidRDefault="00342FC0">
            <w:bookmarkStart w:id="85" w:name="b_array.1.residence2_city|91"/>
            <w:r>
              <w:rPr>
                <w:noProof/>
              </w:rPr>
              <w:t> </w:t>
            </w:r>
            <w:bookmarkEnd w:id="85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618A396C" w14:textId="77777777" w:rsidR="00F57EB3" w:rsidRPr="00B43D43" w:rsidRDefault="00342FC0">
            <w:bookmarkStart w:id="86" w:name="b_array.1.residence2_dates|92"/>
            <w:r>
              <w:rPr>
                <w:noProof/>
              </w:rPr>
              <w:t> </w:t>
            </w:r>
            <w:bookmarkEnd w:id="86"/>
            <w:r>
              <w:rPr>
                <w:noProof/>
              </w:rPr>
              <w:t>​​</w:t>
            </w:r>
          </w:p>
        </w:tc>
      </w:tr>
      <w:tr w:rsidR="00B91280" w14:paraId="48431A7F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</w:tcBorders>
          </w:tcPr>
          <w:p w14:paraId="6F848E6E" w14:textId="77777777" w:rsidR="00ED5558" w:rsidRPr="00B43D43" w:rsidRDefault="00342FC0">
            <w:r w:rsidRPr="00B43D43">
              <w:t>Number and Street</w:t>
            </w:r>
          </w:p>
        </w:tc>
        <w:tc>
          <w:tcPr>
            <w:tcW w:w="5171" w:type="dxa"/>
            <w:tcBorders>
              <w:top w:val="single" w:sz="4" w:space="0" w:color="auto"/>
            </w:tcBorders>
          </w:tcPr>
          <w:p w14:paraId="4B5903ED" w14:textId="77777777" w:rsidR="00ED5558" w:rsidRPr="00B43D43" w:rsidRDefault="00342FC0">
            <w:r w:rsidRPr="00B43D43">
              <w:t>City, State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30F87F94" w14:textId="77777777" w:rsidR="00ED5558" w:rsidRPr="00B43D43" w:rsidRDefault="00342FC0">
            <w:r w:rsidRPr="00B43D43">
              <w:t>From (date) to (date)</w:t>
            </w:r>
          </w:p>
        </w:tc>
      </w:tr>
      <w:tr w:rsidR="00B91280" w14:paraId="3D1993E8" w14:textId="77777777" w:rsidTr="00A0062B">
        <w:tc>
          <w:tcPr>
            <w:tcW w:w="2862" w:type="dxa"/>
            <w:tcBorders>
              <w:bottom w:val="nil"/>
            </w:tcBorders>
          </w:tcPr>
          <w:p w14:paraId="515C49C9" w14:textId="77777777" w:rsidR="00F57EB3" w:rsidRPr="00B43D43" w:rsidRDefault="00871388">
            <w:pPr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5C878114" w14:textId="77777777" w:rsidR="00F57EB3" w:rsidRPr="00B43D43" w:rsidRDefault="00871388">
            <w:pPr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556FCD08" w14:textId="77777777" w:rsidR="00F57EB3" w:rsidRPr="00B43D43" w:rsidRDefault="00871388">
            <w:pPr>
              <w:rPr>
                <w:b/>
                <w:bCs/>
              </w:rPr>
            </w:pPr>
          </w:p>
        </w:tc>
      </w:tr>
      <w:tr w:rsidR="00B91280" w14:paraId="2B195960" w14:textId="77777777" w:rsidTr="00A0062B"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194C099E" w14:textId="77777777" w:rsidR="00F57EB3" w:rsidRPr="00B43D43" w:rsidRDefault="00342FC0">
            <w:bookmarkStart w:id="87" w:name="b_array.1.residence3_street|93"/>
            <w:r>
              <w:rPr>
                <w:noProof/>
              </w:rPr>
              <w:t> </w:t>
            </w:r>
            <w:bookmarkEnd w:id="87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1519C02D" w14:textId="77777777" w:rsidR="00F57EB3" w:rsidRPr="00B43D43" w:rsidRDefault="00342FC0">
            <w:bookmarkStart w:id="88" w:name="b_array.1.residence3_city|94"/>
            <w:r>
              <w:rPr>
                <w:noProof/>
              </w:rPr>
              <w:t> </w:t>
            </w:r>
            <w:bookmarkEnd w:id="88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17EE46A8" w14:textId="77777777" w:rsidR="00F57EB3" w:rsidRPr="00B43D43" w:rsidRDefault="00342FC0">
            <w:bookmarkStart w:id="89" w:name="b_array.1.residence3_dates|95"/>
            <w:r>
              <w:rPr>
                <w:noProof/>
              </w:rPr>
              <w:t> </w:t>
            </w:r>
            <w:bookmarkEnd w:id="89"/>
            <w:r>
              <w:rPr>
                <w:noProof/>
              </w:rPr>
              <w:t>​​</w:t>
            </w:r>
          </w:p>
        </w:tc>
      </w:tr>
      <w:tr w:rsidR="00B91280" w14:paraId="00EDB16A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  <w:bottom w:val="nil"/>
            </w:tcBorders>
          </w:tcPr>
          <w:p w14:paraId="06867026" w14:textId="77777777" w:rsidR="00ED5558" w:rsidRPr="00B43D43" w:rsidRDefault="00342FC0">
            <w:r w:rsidRPr="00B43D43">
              <w:t>Number and Street</w:t>
            </w:r>
          </w:p>
        </w:tc>
        <w:tc>
          <w:tcPr>
            <w:tcW w:w="5171" w:type="dxa"/>
            <w:tcBorders>
              <w:top w:val="single" w:sz="4" w:space="0" w:color="auto"/>
              <w:bottom w:val="nil"/>
            </w:tcBorders>
          </w:tcPr>
          <w:p w14:paraId="6E892516" w14:textId="77777777" w:rsidR="00ED5558" w:rsidRPr="00B43D43" w:rsidRDefault="00342FC0">
            <w:r w:rsidRPr="00B43D43">
              <w:t>City, State</w:t>
            </w:r>
          </w:p>
        </w:tc>
        <w:tc>
          <w:tcPr>
            <w:tcW w:w="2757" w:type="dxa"/>
            <w:tcBorders>
              <w:top w:val="single" w:sz="4" w:space="0" w:color="auto"/>
              <w:bottom w:val="nil"/>
            </w:tcBorders>
          </w:tcPr>
          <w:p w14:paraId="1E60C18B" w14:textId="77777777" w:rsidR="00ED5558" w:rsidRPr="00B43D43" w:rsidRDefault="00342FC0">
            <w:r w:rsidRPr="00B43D43">
              <w:t>From (date) to (date)</w:t>
            </w:r>
          </w:p>
        </w:tc>
      </w:tr>
      <w:tr w:rsidR="00B91280" w14:paraId="415BA086" w14:textId="77777777" w:rsidTr="00A0062B">
        <w:trPr>
          <w:cantSplit/>
        </w:trPr>
        <w:tc>
          <w:tcPr>
            <w:tcW w:w="2862" w:type="dxa"/>
            <w:tcBorders>
              <w:top w:val="nil"/>
              <w:bottom w:val="nil"/>
            </w:tcBorders>
          </w:tcPr>
          <w:p w14:paraId="39BBE0A9" w14:textId="77777777" w:rsidR="00A0062B" w:rsidRPr="00B43D43" w:rsidRDefault="00871388"/>
        </w:tc>
        <w:tc>
          <w:tcPr>
            <w:tcW w:w="5171" w:type="dxa"/>
            <w:tcBorders>
              <w:top w:val="nil"/>
              <w:bottom w:val="nil"/>
            </w:tcBorders>
          </w:tcPr>
          <w:p w14:paraId="77A6933A" w14:textId="77777777" w:rsidR="00A0062B" w:rsidRPr="00B43D43" w:rsidRDefault="00871388"/>
        </w:tc>
        <w:tc>
          <w:tcPr>
            <w:tcW w:w="2757" w:type="dxa"/>
            <w:tcBorders>
              <w:top w:val="nil"/>
              <w:bottom w:val="nil"/>
            </w:tcBorders>
          </w:tcPr>
          <w:p w14:paraId="4C6B0996" w14:textId="77777777" w:rsidR="00A0062B" w:rsidRPr="00B43D43" w:rsidRDefault="00871388"/>
        </w:tc>
      </w:tr>
      <w:tr w:rsidR="00B91280" w14:paraId="20415364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732A1722" w14:textId="77777777" w:rsidR="00A0062B" w:rsidRPr="00B43D43" w:rsidRDefault="00342FC0">
            <w:bookmarkStart w:id="90" w:name="b_array.1.residence4_street|96"/>
            <w:r>
              <w:rPr>
                <w:noProof/>
              </w:rPr>
              <w:t> </w:t>
            </w:r>
            <w:bookmarkEnd w:id="90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30C6671E" w14:textId="77777777" w:rsidR="00A0062B" w:rsidRPr="00B43D43" w:rsidRDefault="00342FC0">
            <w:bookmarkStart w:id="91" w:name="b_array.1.residence4_city|97"/>
            <w:r>
              <w:rPr>
                <w:noProof/>
              </w:rPr>
              <w:t> </w:t>
            </w:r>
            <w:bookmarkEnd w:id="91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466EB5CD" w14:textId="77777777" w:rsidR="00A0062B" w:rsidRPr="00B43D43" w:rsidRDefault="00342FC0">
            <w:bookmarkStart w:id="92" w:name="b_array.1.residence4_dates|98"/>
            <w:r>
              <w:rPr>
                <w:noProof/>
              </w:rPr>
              <w:t> </w:t>
            </w:r>
            <w:bookmarkEnd w:id="92"/>
            <w:r>
              <w:rPr>
                <w:noProof/>
              </w:rPr>
              <w:t>​​</w:t>
            </w:r>
          </w:p>
        </w:tc>
      </w:tr>
      <w:tr w:rsidR="00B91280" w14:paraId="56CF5A61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  <w:bottom w:val="nil"/>
            </w:tcBorders>
          </w:tcPr>
          <w:p w14:paraId="0528D59C" w14:textId="77777777" w:rsidR="00A0062B" w:rsidRPr="00B43D43" w:rsidRDefault="00342FC0" w:rsidP="00A0062B">
            <w:r w:rsidRPr="00B43D43">
              <w:t>Number and Street</w:t>
            </w:r>
          </w:p>
        </w:tc>
        <w:tc>
          <w:tcPr>
            <w:tcW w:w="5171" w:type="dxa"/>
            <w:tcBorders>
              <w:top w:val="single" w:sz="4" w:space="0" w:color="auto"/>
              <w:bottom w:val="nil"/>
            </w:tcBorders>
          </w:tcPr>
          <w:p w14:paraId="0A977095" w14:textId="77777777" w:rsidR="00A0062B" w:rsidRPr="00B43D43" w:rsidRDefault="00342FC0" w:rsidP="00A0062B">
            <w:r w:rsidRPr="00B43D43">
              <w:t>City, State</w:t>
            </w:r>
          </w:p>
        </w:tc>
        <w:tc>
          <w:tcPr>
            <w:tcW w:w="2757" w:type="dxa"/>
            <w:tcBorders>
              <w:top w:val="single" w:sz="4" w:space="0" w:color="auto"/>
              <w:bottom w:val="nil"/>
            </w:tcBorders>
          </w:tcPr>
          <w:p w14:paraId="6EC6AC5D" w14:textId="77777777" w:rsidR="00A0062B" w:rsidRPr="00B43D43" w:rsidRDefault="00342FC0" w:rsidP="00A0062B">
            <w:r w:rsidRPr="00B43D43">
              <w:t>From (date) to (date)</w:t>
            </w:r>
          </w:p>
        </w:tc>
      </w:tr>
      <w:tr w:rsidR="00B91280" w14:paraId="18542326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6BCB18F9" w14:textId="77777777" w:rsidR="00A0062B" w:rsidRPr="00B43D43" w:rsidRDefault="00871388" w:rsidP="00A0062B"/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6989EB36" w14:textId="77777777" w:rsidR="00A0062B" w:rsidRDefault="00871388" w:rsidP="00A0062B">
            <w:pPr>
              <w:jc w:val="center"/>
              <w:rPr>
                <w:sz w:val="13"/>
                <w:szCs w:val="13"/>
              </w:rPr>
            </w:pPr>
          </w:p>
          <w:p w14:paraId="6B11600A" w14:textId="77777777" w:rsidR="00A0062B" w:rsidRPr="00B43D43" w:rsidRDefault="00342FC0" w:rsidP="00A0062B">
            <w:pPr>
              <w:jc w:val="center"/>
            </w:pPr>
            <w:r>
              <w:rPr>
                <w:sz w:val="13"/>
                <w:szCs w:val="13"/>
              </w:rPr>
              <w:t>(</w:t>
            </w:r>
            <w:proofErr w:type="gramStart"/>
            <w:r>
              <w:rPr>
                <w:sz w:val="13"/>
                <w:szCs w:val="13"/>
              </w:rPr>
              <w:t>if</w:t>
            </w:r>
            <w:proofErr w:type="gramEnd"/>
            <w:r>
              <w:rPr>
                <w:sz w:val="13"/>
                <w:szCs w:val="13"/>
              </w:rPr>
              <w:t xml:space="preserve"> more space is required, use reverse side of this form)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149E4F47" w14:textId="77777777" w:rsidR="00A0062B" w:rsidRPr="00B43D43" w:rsidRDefault="00871388" w:rsidP="00A0062B"/>
        </w:tc>
      </w:tr>
      <w:tr w:rsidR="00B91280" w14:paraId="0131E1C1" w14:textId="77777777" w:rsidTr="00A0062B">
        <w:trPr>
          <w:cantSplit/>
        </w:trPr>
        <w:tc>
          <w:tcPr>
            <w:tcW w:w="10790" w:type="dxa"/>
            <w:gridSpan w:val="3"/>
          </w:tcPr>
          <w:p w14:paraId="6ED51FCD" w14:textId="77777777" w:rsidR="00A0062B" w:rsidRPr="00B43D43" w:rsidRDefault="00342FC0" w:rsidP="00A0062B">
            <w:pPr>
              <w:keepNext/>
              <w:keepLines/>
              <w:rPr>
                <w:b/>
                <w:bCs/>
              </w:rPr>
            </w:pPr>
            <w:r w:rsidRPr="00B43D43">
              <w:rPr>
                <w:b/>
                <w:bCs/>
              </w:rPr>
              <w:lastRenderedPageBreak/>
              <w:t>O</w:t>
            </w:r>
            <w:r>
              <w:rPr>
                <w:b/>
                <w:bCs/>
              </w:rPr>
              <w:t>CCUPATIONS (LAST 10 YEARS):</w:t>
            </w:r>
          </w:p>
        </w:tc>
      </w:tr>
      <w:tr w:rsidR="00B91280" w14:paraId="4A29488D" w14:textId="77777777" w:rsidTr="00A0062B">
        <w:trPr>
          <w:cantSplit/>
        </w:trPr>
        <w:tc>
          <w:tcPr>
            <w:tcW w:w="2862" w:type="dxa"/>
            <w:tcBorders>
              <w:bottom w:val="nil"/>
            </w:tcBorders>
          </w:tcPr>
          <w:p w14:paraId="71AE5A57" w14:textId="77777777" w:rsidR="00A0062B" w:rsidRPr="00B43D43" w:rsidRDefault="00871388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48CCA268" w14:textId="77777777" w:rsidR="00A0062B" w:rsidRPr="00B43D43" w:rsidRDefault="00871388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6D7F5D40" w14:textId="77777777" w:rsidR="00A0062B" w:rsidRPr="00B43D43" w:rsidRDefault="00871388" w:rsidP="00A0062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37FE5AC4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2CD11D12" w14:textId="77777777" w:rsidR="00A0062B" w:rsidRPr="00B43D43" w:rsidRDefault="00342FC0" w:rsidP="00A0062B">
            <w:pPr>
              <w:keepNext/>
              <w:keepLines/>
            </w:pPr>
            <w:bookmarkStart w:id="93" w:name="b_array.1.business_name1|99"/>
            <w:r>
              <w:rPr>
                <w:noProof/>
              </w:rPr>
              <w:t> </w:t>
            </w:r>
            <w:bookmarkEnd w:id="93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6D54F8D4" w14:textId="77777777" w:rsidR="00A0062B" w:rsidRPr="00B43D43" w:rsidRDefault="00342FC0" w:rsidP="00A0062B">
            <w:pPr>
              <w:keepNext/>
              <w:keepLines/>
            </w:pPr>
            <w:bookmarkStart w:id="94" w:name="b_array.1.business_address1|100"/>
            <w:r>
              <w:rPr>
                <w:noProof/>
              </w:rPr>
              <w:t> </w:t>
            </w:r>
            <w:bookmarkEnd w:id="94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6FDACD2E" w14:textId="77777777" w:rsidR="00A0062B" w:rsidRPr="00B43D43" w:rsidRDefault="00342FC0" w:rsidP="00A0062B">
            <w:pPr>
              <w:keepNext/>
              <w:keepLines/>
            </w:pPr>
            <w:bookmarkStart w:id="95" w:name="b_array.1.business_dates1|101"/>
            <w:r>
              <w:rPr>
                <w:noProof/>
              </w:rPr>
              <w:t> </w:t>
            </w:r>
            <w:bookmarkEnd w:id="95"/>
            <w:r>
              <w:rPr>
                <w:noProof/>
              </w:rPr>
              <w:t>​​</w:t>
            </w:r>
          </w:p>
        </w:tc>
      </w:tr>
      <w:tr w:rsidR="00B91280" w14:paraId="3DF11B71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</w:tcBorders>
          </w:tcPr>
          <w:p w14:paraId="33ECF130" w14:textId="77777777" w:rsidR="00A0062B" w:rsidRPr="00B43D43" w:rsidRDefault="00342FC0" w:rsidP="00A0062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171" w:type="dxa"/>
            <w:tcBorders>
              <w:top w:val="single" w:sz="4" w:space="0" w:color="auto"/>
            </w:tcBorders>
          </w:tcPr>
          <w:p w14:paraId="23ED8C11" w14:textId="77777777" w:rsidR="00A0062B" w:rsidRPr="00B43D43" w:rsidRDefault="00342FC0" w:rsidP="00A0062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6B23228B" w14:textId="77777777" w:rsidR="00A0062B" w:rsidRPr="00B43D43" w:rsidRDefault="00342FC0" w:rsidP="00A0062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1305DE69" w14:textId="77777777" w:rsidTr="00A0062B">
        <w:trPr>
          <w:cantSplit/>
        </w:trPr>
        <w:tc>
          <w:tcPr>
            <w:tcW w:w="2862" w:type="dxa"/>
            <w:tcBorders>
              <w:bottom w:val="nil"/>
            </w:tcBorders>
          </w:tcPr>
          <w:p w14:paraId="65B69C15" w14:textId="77777777" w:rsidR="00A0062B" w:rsidRPr="00B43D43" w:rsidRDefault="00871388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298ED042" w14:textId="77777777" w:rsidR="00A0062B" w:rsidRPr="00B43D43" w:rsidRDefault="00871388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66D84CC4" w14:textId="77777777" w:rsidR="00A0062B" w:rsidRPr="00B43D43" w:rsidRDefault="00871388" w:rsidP="00A0062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6C37D2CD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63322880" w14:textId="77777777" w:rsidR="00A0062B" w:rsidRPr="00B43D43" w:rsidRDefault="00342FC0" w:rsidP="00A0062B">
            <w:pPr>
              <w:keepNext/>
              <w:keepLines/>
            </w:pPr>
            <w:bookmarkStart w:id="96" w:name="b_array.1.business_name2|102"/>
            <w:r>
              <w:rPr>
                <w:noProof/>
              </w:rPr>
              <w:t> </w:t>
            </w:r>
            <w:bookmarkEnd w:id="96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1648A5D9" w14:textId="77777777" w:rsidR="00A0062B" w:rsidRPr="00B43D43" w:rsidRDefault="00342FC0" w:rsidP="00A0062B">
            <w:pPr>
              <w:keepNext/>
              <w:keepLines/>
              <w:tabs>
                <w:tab w:val="left" w:pos="2410"/>
              </w:tabs>
            </w:pPr>
            <w:bookmarkStart w:id="97" w:name="b_array.1.business_address2|103"/>
            <w:r>
              <w:rPr>
                <w:noProof/>
              </w:rPr>
              <w:t> </w:t>
            </w:r>
            <w:bookmarkEnd w:id="97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7C0F2628" w14:textId="77777777" w:rsidR="00A0062B" w:rsidRPr="00B43D43" w:rsidRDefault="00342FC0" w:rsidP="00A0062B">
            <w:pPr>
              <w:keepNext/>
              <w:keepLines/>
            </w:pPr>
            <w:bookmarkStart w:id="98" w:name="b_array.1.business_dates2|104"/>
            <w:r>
              <w:rPr>
                <w:noProof/>
              </w:rPr>
              <w:t> </w:t>
            </w:r>
            <w:bookmarkEnd w:id="98"/>
            <w:r>
              <w:rPr>
                <w:noProof/>
              </w:rPr>
              <w:t>​​</w:t>
            </w:r>
          </w:p>
        </w:tc>
      </w:tr>
      <w:tr w:rsidR="00B91280" w14:paraId="09ECA6F7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</w:tcBorders>
          </w:tcPr>
          <w:p w14:paraId="349EEF7F" w14:textId="77777777" w:rsidR="00A0062B" w:rsidRPr="00B43D43" w:rsidRDefault="00342FC0" w:rsidP="00A0062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171" w:type="dxa"/>
            <w:tcBorders>
              <w:top w:val="single" w:sz="4" w:space="0" w:color="auto"/>
            </w:tcBorders>
          </w:tcPr>
          <w:p w14:paraId="505699B4" w14:textId="77777777" w:rsidR="00A0062B" w:rsidRPr="00B43D43" w:rsidRDefault="00342FC0" w:rsidP="00A0062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25535B92" w14:textId="77777777" w:rsidR="00A0062B" w:rsidRPr="00B43D43" w:rsidRDefault="00342FC0" w:rsidP="00A0062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33B69C70" w14:textId="77777777" w:rsidTr="00A0062B">
        <w:trPr>
          <w:cantSplit/>
        </w:trPr>
        <w:tc>
          <w:tcPr>
            <w:tcW w:w="2862" w:type="dxa"/>
            <w:tcBorders>
              <w:bottom w:val="nil"/>
            </w:tcBorders>
          </w:tcPr>
          <w:p w14:paraId="56CE0AAD" w14:textId="77777777" w:rsidR="00A0062B" w:rsidRPr="00B43D43" w:rsidRDefault="00871388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171" w:type="dxa"/>
            <w:tcBorders>
              <w:bottom w:val="nil"/>
            </w:tcBorders>
          </w:tcPr>
          <w:p w14:paraId="397C6A7C" w14:textId="77777777" w:rsidR="00A0062B" w:rsidRPr="00B43D43" w:rsidRDefault="00871388" w:rsidP="00A0062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 w14:paraId="750DF681" w14:textId="77777777" w:rsidR="00A0062B" w:rsidRPr="00B43D43" w:rsidRDefault="00871388" w:rsidP="00A0062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0EB69559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7F9C4BFA" w14:textId="77777777" w:rsidR="00A0062B" w:rsidRPr="00B43D43" w:rsidRDefault="00342FC0" w:rsidP="00A0062B">
            <w:pPr>
              <w:keepNext/>
              <w:keepLines/>
            </w:pPr>
            <w:bookmarkStart w:id="99" w:name="b_array.1.business_name3|105"/>
            <w:r>
              <w:rPr>
                <w:noProof/>
              </w:rPr>
              <w:t> </w:t>
            </w:r>
            <w:bookmarkEnd w:id="99"/>
            <w:r>
              <w:rPr>
                <w:noProof/>
              </w:rPr>
              <w:t>​​</w:t>
            </w: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2A1BA71D" w14:textId="77777777" w:rsidR="00A0062B" w:rsidRPr="00B43D43" w:rsidRDefault="00342FC0" w:rsidP="00A0062B">
            <w:pPr>
              <w:keepNext/>
              <w:keepLines/>
            </w:pPr>
            <w:bookmarkStart w:id="100" w:name="b_array.1.business_address3|106"/>
            <w:r>
              <w:rPr>
                <w:noProof/>
              </w:rPr>
              <w:t> </w:t>
            </w:r>
            <w:bookmarkEnd w:id="100"/>
            <w:r>
              <w:rPr>
                <w:noProof/>
              </w:rPr>
              <w:t>​​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01E6CF97" w14:textId="77777777" w:rsidR="00A0062B" w:rsidRPr="00B43D43" w:rsidRDefault="00342FC0" w:rsidP="00A0062B">
            <w:pPr>
              <w:keepNext/>
              <w:keepLines/>
            </w:pPr>
            <w:bookmarkStart w:id="101" w:name="b_array.1.business_dates3|107"/>
            <w:r>
              <w:rPr>
                <w:noProof/>
              </w:rPr>
              <w:t> </w:t>
            </w:r>
            <w:bookmarkEnd w:id="101"/>
            <w:r>
              <w:rPr>
                <w:noProof/>
              </w:rPr>
              <w:t>​​</w:t>
            </w:r>
          </w:p>
        </w:tc>
      </w:tr>
      <w:tr w:rsidR="00B91280" w14:paraId="36DA4C87" w14:textId="77777777" w:rsidTr="00A0062B">
        <w:trPr>
          <w:cantSplit/>
        </w:trPr>
        <w:tc>
          <w:tcPr>
            <w:tcW w:w="2862" w:type="dxa"/>
            <w:tcBorders>
              <w:top w:val="single" w:sz="4" w:space="0" w:color="auto"/>
              <w:bottom w:val="nil"/>
            </w:tcBorders>
          </w:tcPr>
          <w:p w14:paraId="0D8C215F" w14:textId="77777777" w:rsidR="00A0062B" w:rsidRPr="00B43D43" w:rsidRDefault="00342FC0" w:rsidP="00A0062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171" w:type="dxa"/>
            <w:tcBorders>
              <w:top w:val="single" w:sz="4" w:space="0" w:color="auto"/>
              <w:bottom w:val="nil"/>
            </w:tcBorders>
          </w:tcPr>
          <w:p w14:paraId="53E9002B" w14:textId="77777777" w:rsidR="00A0062B" w:rsidRPr="00B43D43" w:rsidRDefault="00342FC0" w:rsidP="00A0062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57" w:type="dxa"/>
            <w:tcBorders>
              <w:top w:val="single" w:sz="4" w:space="0" w:color="auto"/>
              <w:bottom w:val="nil"/>
            </w:tcBorders>
          </w:tcPr>
          <w:p w14:paraId="2CB8567A" w14:textId="77777777" w:rsidR="00A0062B" w:rsidRPr="00B43D43" w:rsidRDefault="00342FC0" w:rsidP="00A0062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1EA1075E" w14:textId="77777777" w:rsidTr="00A0062B">
        <w:trPr>
          <w:cantSplit/>
        </w:trPr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14:paraId="6FB6B872" w14:textId="77777777" w:rsidR="00A0062B" w:rsidRPr="00B43D43" w:rsidRDefault="00871388" w:rsidP="00A0062B">
            <w:pPr>
              <w:keepNext/>
              <w:keepLines/>
            </w:pPr>
          </w:p>
        </w:tc>
        <w:tc>
          <w:tcPr>
            <w:tcW w:w="5171" w:type="dxa"/>
            <w:tcBorders>
              <w:top w:val="nil"/>
              <w:bottom w:val="single" w:sz="4" w:space="0" w:color="auto"/>
            </w:tcBorders>
          </w:tcPr>
          <w:p w14:paraId="4FCEF2B6" w14:textId="77777777" w:rsidR="00A0062B" w:rsidRDefault="00871388" w:rsidP="00A0062B">
            <w:pPr>
              <w:jc w:val="center"/>
              <w:rPr>
                <w:sz w:val="13"/>
                <w:szCs w:val="13"/>
              </w:rPr>
            </w:pPr>
          </w:p>
          <w:p w14:paraId="51420F5A" w14:textId="77777777" w:rsidR="00A0062B" w:rsidRPr="00B43D43" w:rsidRDefault="00342FC0" w:rsidP="00A0062B">
            <w:pPr>
              <w:keepNext/>
              <w:keepLines/>
              <w:jc w:val="center"/>
            </w:pPr>
            <w:r>
              <w:rPr>
                <w:sz w:val="13"/>
                <w:szCs w:val="13"/>
              </w:rPr>
              <w:t>(</w:t>
            </w:r>
            <w:proofErr w:type="gramStart"/>
            <w:r>
              <w:rPr>
                <w:sz w:val="13"/>
                <w:szCs w:val="13"/>
              </w:rPr>
              <w:t>if</w:t>
            </w:r>
            <w:proofErr w:type="gramEnd"/>
            <w:r>
              <w:rPr>
                <w:sz w:val="13"/>
                <w:szCs w:val="13"/>
              </w:rPr>
              <w:t xml:space="preserve"> more space is required, use reverse side of this form)</w:t>
            </w:r>
          </w:p>
        </w:tc>
        <w:tc>
          <w:tcPr>
            <w:tcW w:w="2757" w:type="dxa"/>
            <w:tcBorders>
              <w:top w:val="nil"/>
              <w:bottom w:val="single" w:sz="4" w:space="0" w:color="auto"/>
            </w:tcBorders>
          </w:tcPr>
          <w:p w14:paraId="6E53C45D" w14:textId="77777777" w:rsidR="00A0062B" w:rsidRPr="00B43D43" w:rsidRDefault="00871388" w:rsidP="00A0062B">
            <w:pPr>
              <w:keepNext/>
              <w:keepLines/>
            </w:pPr>
          </w:p>
        </w:tc>
      </w:tr>
    </w:tbl>
    <w:p w14:paraId="22A46410" w14:textId="77777777" w:rsidR="00916389" w:rsidRDefault="00871388" w:rsidP="00BF2120">
      <w:pPr>
        <w:keepNext/>
        <w:keepLines/>
        <w:pBdr>
          <w:top w:val="single" w:sz="8" w:space="1" w:color="auto"/>
          <w:bottom w:val="single" w:sz="8" w:space="1" w:color="auto"/>
        </w:pBd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2"/>
        <w:gridCol w:w="5200"/>
        <w:gridCol w:w="2738"/>
      </w:tblGrid>
      <w:tr w:rsidR="00B91280" w14:paraId="5B5E53F9" w14:textId="77777777" w:rsidTr="00916389">
        <w:trPr>
          <w:cantSplit/>
        </w:trPr>
        <w:tc>
          <w:tcPr>
            <w:tcW w:w="10998" w:type="dxa"/>
            <w:gridSpan w:val="3"/>
          </w:tcPr>
          <w:p w14:paraId="179F7529" w14:textId="77777777" w:rsidR="00916389" w:rsidRPr="00916389" w:rsidRDefault="00342FC0" w:rsidP="000E5A7B">
            <w:pPr>
              <w:keepNext/>
              <w:keepLines/>
              <w:rPr>
                <w:b/>
              </w:rPr>
            </w:pPr>
            <w:r>
              <w:rPr>
                <w:b/>
              </w:rPr>
              <w:t>SPOUSE’S/DOMESTIC PARTNER’S OCCUPATIONS/BUSINESSES (LAST 10 YEARS):</w:t>
            </w:r>
          </w:p>
        </w:tc>
      </w:tr>
      <w:tr w:rsidR="00B91280" w14:paraId="1473EBB1" w14:textId="77777777" w:rsidTr="00916389">
        <w:trPr>
          <w:cantSplit/>
        </w:trPr>
        <w:tc>
          <w:tcPr>
            <w:tcW w:w="2898" w:type="dxa"/>
            <w:tcBorders>
              <w:bottom w:val="nil"/>
            </w:tcBorders>
          </w:tcPr>
          <w:p w14:paraId="4CC86C7F" w14:textId="77777777" w:rsidR="00916389" w:rsidRPr="00B43D43" w:rsidRDefault="00871388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14:paraId="3FF71356" w14:textId="77777777" w:rsidR="00916389" w:rsidRPr="00B43D43" w:rsidRDefault="00871388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04ADA3DC" w14:textId="77777777" w:rsidR="00916389" w:rsidRPr="00B43D43" w:rsidRDefault="00871388" w:rsidP="000E5A7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38AF7FBA" w14:textId="77777777" w:rsidTr="00916389">
        <w:trPr>
          <w:cantSplit/>
        </w:trPr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14:paraId="3E25A4B1" w14:textId="77777777" w:rsidR="00916389" w:rsidRPr="00B43D43" w:rsidRDefault="00342FC0" w:rsidP="000E5A7B">
            <w:pPr>
              <w:keepNext/>
              <w:keepLines/>
            </w:pPr>
            <w:bookmarkStart w:id="102" w:name="b_array.1.spouse_business_name1|108"/>
            <w:r>
              <w:rPr>
                <w:noProof/>
              </w:rPr>
              <w:t> </w:t>
            </w:r>
            <w:bookmarkEnd w:id="102"/>
            <w:r>
              <w:rPr>
                <w:noProof/>
              </w:rPr>
              <w:t>​​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452BE767" w14:textId="77777777" w:rsidR="00916389" w:rsidRPr="00B43D43" w:rsidRDefault="00342FC0" w:rsidP="000E5A7B">
            <w:pPr>
              <w:keepNext/>
              <w:keepLines/>
            </w:pPr>
            <w:bookmarkStart w:id="103" w:name="b_array.1.spouse_business_address1|109"/>
            <w:r>
              <w:rPr>
                <w:noProof/>
              </w:rPr>
              <w:t> </w:t>
            </w:r>
            <w:bookmarkEnd w:id="103"/>
            <w:r>
              <w:rPr>
                <w:noProof/>
              </w:rPr>
              <w:t>​​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05930BC" w14:textId="77777777" w:rsidR="00916389" w:rsidRPr="00B43D43" w:rsidRDefault="00342FC0" w:rsidP="000E5A7B">
            <w:pPr>
              <w:keepNext/>
              <w:keepLines/>
            </w:pPr>
            <w:bookmarkStart w:id="104" w:name="b_array.1.spouse_business_dates1|110"/>
            <w:r>
              <w:rPr>
                <w:noProof/>
              </w:rPr>
              <w:t> </w:t>
            </w:r>
            <w:bookmarkEnd w:id="104"/>
            <w:r>
              <w:rPr>
                <w:noProof/>
              </w:rPr>
              <w:t>​​</w:t>
            </w:r>
          </w:p>
        </w:tc>
      </w:tr>
      <w:tr w:rsidR="00B91280" w14:paraId="6E678580" w14:textId="77777777" w:rsidTr="00916389">
        <w:trPr>
          <w:cantSplit/>
        </w:trPr>
        <w:tc>
          <w:tcPr>
            <w:tcW w:w="2898" w:type="dxa"/>
            <w:tcBorders>
              <w:top w:val="single" w:sz="4" w:space="0" w:color="auto"/>
            </w:tcBorders>
          </w:tcPr>
          <w:p w14:paraId="3FC3DDD5" w14:textId="77777777" w:rsidR="00916389" w:rsidRPr="00B43D43" w:rsidRDefault="00342FC0" w:rsidP="000E5A7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5822175C" w14:textId="77777777" w:rsidR="00916389" w:rsidRPr="00B43D43" w:rsidRDefault="00342FC0" w:rsidP="000E5A7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2EE6FC3D" w14:textId="77777777" w:rsidR="00916389" w:rsidRPr="00B43D43" w:rsidRDefault="00342FC0" w:rsidP="000E5A7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7A3C5256" w14:textId="77777777" w:rsidTr="00916389">
        <w:trPr>
          <w:cantSplit/>
        </w:trPr>
        <w:tc>
          <w:tcPr>
            <w:tcW w:w="2898" w:type="dxa"/>
            <w:tcBorders>
              <w:bottom w:val="nil"/>
            </w:tcBorders>
          </w:tcPr>
          <w:p w14:paraId="14797B6F" w14:textId="77777777" w:rsidR="00916389" w:rsidRPr="00B43D43" w:rsidRDefault="00871388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14:paraId="13811596" w14:textId="77777777" w:rsidR="00916389" w:rsidRPr="00B43D43" w:rsidRDefault="00871388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5A25E12D" w14:textId="77777777" w:rsidR="00916389" w:rsidRPr="00B43D43" w:rsidRDefault="00871388" w:rsidP="000E5A7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73FF12CE" w14:textId="77777777" w:rsidTr="00916389">
        <w:trPr>
          <w:cantSplit/>
        </w:trPr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14:paraId="772FA905" w14:textId="77777777" w:rsidR="00916389" w:rsidRPr="00B43D43" w:rsidRDefault="00342FC0" w:rsidP="000E5A7B">
            <w:pPr>
              <w:keepNext/>
              <w:keepLines/>
            </w:pPr>
            <w:bookmarkStart w:id="105" w:name="b_array.1.spouse_business_name2|111"/>
            <w:r>
              <w:rPr>
                <w:noProof/>
              </w:rPr>
              <w:t> </w:t>
            </w:r>
            <w:bookmarkEnd w:id="105"/>
            <w:r>
              <w:rPr>
                <w:noProof/>
              </w:rPr>
              <w:t>​​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7A7427B7" w14:textId="77777777" w:rsidR="00916389" w:rsidRPr="00B43D43" w:rsidRDefault="00342FC0" w:rsidP="000E5A7B">
            <w:pPr>
              <w:keepNext/>
              <w:keepLines/>
              <w:tabs>
                <w:tab w:val="left" w:pos="2410"/>
              </w:tabs>
            </w:pPr>
            <w:bookmarkStart w:id="106" w:name="b_array.1.spouse_business_address2|112"/>
            <w:r>
              <w:rPr>
                <w:noProof/>
              </w:rPr>
              <w:t> </w:t>
            </w:r>
            <w:bookmarkEnd w:id="106"/>
            <w:r>
              <w:rPr>
                <w:noProof/>
              </w:rPr>
              <w:t>​​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5247DE8" w14:textId="77777777" w:rsidR="00916389" w:rsidRPr="00B43D43" w:rsidRDefault="00342FC0" w:rsidP="000E5A7B">
            <w:pPr>
              <w:keepNext/>
              <w:keepLines/>
            </w:pPr>
            <w:bookmarkStart w:id="107" w:name="b_array.1.spouse_business_dates2|113"/>
            <w:r>
              <w:rPr>
                <w:noProof/>
              </w:rPr>
              <w:t> </w:t>
            </w:r>
            <w:bookmarkEnd w:id="107"/>
            <w:r>
              <w:rPr>
                <w:noProof/>
              </w:rPr>
              <w:t>​​</w:t>
            </w:r>
          </w:p>
        </w:tc>
      </w:tr>
      <w:tr w:rsidR="00B91280" w14:paraId="3156A95A" w14:textId="77777777" w:rsidTr="00916389">
        <w:trPr>
          <w:cantSplit/>
        </w:trPr>
        <w:tc>
          <w:tcPr>
            <w:tcW w:w="2898" w:type="dxa"/>
            <w:tcBorders>
              <w:top w:val="single" w:sz="4" w:space="0" w:color="auto"/>
            </w:tcBorders>
          </w:tcPr>
          <w:p w14:paraId="1B816DC3" w14:textId="77777777" w:rsidR="00916389" w:rsidRPr="00B43D43" w:rsidRDefault="00342FC0" w:rsidP="000E5A7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4F5C8E4E" w14:textId="77777777" w:rsidR="00916389" w:rsidRPr="00B43D43" w:rsidRDefault="00342FC0" w:rsidP="000E5A7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2CCC3694" w14:textId="77777777" w:rsidR="00916389" w:rsidRPr="00B43D43" w:rsidRDefault="00342FC0" w:rsidP="000E5A7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18FCEFB1" w14:textId="77777777" w:rsidTr="00916389">
        <w:trPr>
          <w:cantSplit/>
        </w:trPr>
        <w:tc>
          <w:tcPr>
            <w:tcW w:w="2898" w:type="dxa"/>
            <w:tcBorders>
              <w:bottom w:val="nil"/>
            </w:tcBorders>
          </w:tcPr>
          <w:p w14:paraId="64ABB683" w14:textId="77777777" w:rsidR="00916389" w:rsidRPr="00B43D43" w:rsidRDefault="00871388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14:paraId="2A85B11C" w14:textId="77777777" w:rsidR="00916389" w:rsidRPr="00B43D43" w:rsidRDefault="00871388" w:rsidP="000E5A7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65E839C4" w14:textId="77777777" w:rsidR="00916389" w:rsidRPr="00B43D43" w:rsidRDefault="00871388" w:rsidP="000E5A7B">
            <w:pPr>
              <w:keepNext/>
              <w:keepLines/>
              <w:rPr>
                <w:b/>
                <w:bCs/>
              </w:rPr>
            </w:pPr>
          </w:p>
        </w:tc>
      </w:tr>
      <w:tr w:rsidR="00B91280" w14:paraId="2B4B94F3" w14:textId="77777777" w:rsidTr="00916389">
        <w:trPr>
          <w:cantSplit/>
        </w:trPr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14:paraId="3A842AD3" w14:textId="77777777" w:rsidR="00916389" w:rsidRPr="00B43D43" w:rsidRDefault="00342FC0" w:rsidP="000E5A7B">
            <w:pPr>
              <w:keepNext/>
              <w:keepLines/>
            </w:pPr>
            <w:bookmarkStart w:id="108" w:name="b_array.1.spouse_business_name3|114"/>
            <w:r>
              <w:rPr>
                <w:noProof/>
              </w:rPr>
              <w:t> </w:t>
            </w:r>
            <w:bookmarkEnd w:id="108"/>
            <w:r>
              <w:rPr>
                <w:noProof/>
              </w:rPr>
              <w:t>​​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7B6BAC1A" w14:textId="77777777" w:rsidR="00916389" w:rsidRPr="00B43D43" w:rsidRDefault="00342FC0" w:rsidP="000E5A7B">
            <w:pPr>
              <w:keepNext/>
              <w:keepLines/>
            </w:pPr>
            <w:bookmarkStart w:id="109" w:name="b_array.1.spouse_business_address3|115"/>
            <w:r>
              <w:rPr>
                <w:noProof/>
              </w:rPr>
              <w:t> </w:t>
            </w:r>
            <w:bookmarkEnd w:id="109"/>
            <w:r>
              <w:rPr>
                <w:noProof/>
              </w:rPr>
              <w:t>​​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CB65E46" w14:textId="77777777" w:rsidR="00916389" w:rsidRPr="00B43D43" w:rsidRDefault="00342FC0" w:rsidP="000E5A7B">
            <w:pPr>
              <w:keepNext/>
              <w:keepLines/>
            </w:pPr>
            <w:bookmarkStart w:id="110" w:name="b_array.1.spouse_business_dates3|116"/>
            <w:r>
              <w:rPr>
                <w:noProof/>
              </w:rPr>
              <w:t> </w:t>
            </w:r>
            <w:bookmarkEnd w:id="110"/>
            <w:r>
              <w:rPr>
                <w:noProof/>
              </w:rPr>
              <w:t>​​</w:t>
            </w:r>
          </w:p>
        </w:tc>
      </w:tr>
      <w:tr w:rsidR="00B91280" w14:paraId="4D527FE9" w14:textId="77777777" w:rsidTr="00C06A63">
        <w:trPr>
          <w:cantSplit/>
        </w:trPr>
        <w:tc>
          <w:tcPr>
            <w:tcW w:w="2898" w:type="dxa"/>
            <w:tcBorders>
              <w:top w:val="single" w:sz="4" w:space="0" w:color="auto"/>
              <w:bottom w:val="nil"/>
            </w:tcBorders>
          </w:tcPr>
          <w:p w14:paraId="0D9DE8F3" w14:textId="77777777" w:rsidR="00916389" w:rsidRPr="00B43D43" w:rsidRDefault="00342FC0" w:rsidP="000E5A7B">
            <w:pPr>
              <w:keepNext/>
              <w:keepLines/>
            </w:pPr>
            <w:r w:rsidRPr="00B43D43">
              <w:t>Firm or Business Name</w:t>
            </w:r>
          </w:p>
        </w:tc>
        <w:tc>
          <w:tcPr>
            <w:tcW w:w="5310" w:type="dxa"/>
            <w:tcBorders>
              <w:top w:val="single" w:sz="4" w:space="0" w:color="auto"/>
              <w:bottom w:val="nil"/>
            </w:tcBorders>
          </w:tcPr>
          <w:p w14:paraId="7DFE6E5E" w14:textId="77777777" w:rsidR="00916389" w:rsidRPr="00B43D43" w:rsidRDefault="00342FC0" w:rsidP="000E5A7B">
            <w:pPr>
              <w:keepNext/>
              <w:keepLines/>
            </w:pPr>
            <w:r w:rsidRPr="00B43D43">
              <w:t>Address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</w:tcPr>
          <w:p w14:paraId="24DCFFEA" w14:textId="77777777" w:rsidR="00916389" w:rsidRPr="00B43D43" w:rsidRDefault="00342FC0" w:rsidP="000E5A7B">
            <w:pPr>
              <w:keepNext/>
              <w:keepLines/>
            </w:pPr>
            <w:r w:rsidRPr="00B43D43">
              <w:t>From (date) to (date)</w:t>
            </w:r>
          </w:p>
        </w:tc>
      </w:tr>
      <w:tr w:rsidR="00B91280" w14:paraId="696F500F" w14:textId="77777777" w:rsidTr="00C06A63">
        <w:trPr>
          <w:cantSplit/>
        </w:trPr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14:paraId="7101E78E" w14:textId="77777777" w:rsidR="00C06A63" w:rsidRPr="00B43D43" w:rsidRDefault="00871388" w:rsidP="000E5A7B">
            <w:pPr>
              <w:keepNext/>
              <w:keepLines/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711D3196" w14:textId="77777777" w:rsidR="000B4BE6" w:rsidRDefault="00871388" w:rsidP="000B4BE6">
            <w:pPr>
              <w:jc w:val="center"/>
              <w:rPr>
                <w:sz w:val="13"/>
                <w:szCs w:val="13"/>
              </w:rPr>
            </w:pPr>
          </w:p>
          <w:p w14:paraId="08044334" w14:textId="77777777" w:rsidR="00C06A63" w:rsidRPr="00B43D43" w:rsidRDefault="00342FC0" w:rsidP="000B4BE6">
            <w:pPr>
              <w:keepNext/>
              <w:keepLines/>
              <w:jc w:val="center"/>
            </w:pPr>
            <w:r>
              <w:rPr>
                <w:sz w:val="13"/>
                <w:szCs w:val="13"/>
              </w:rPr>
              <w:t>(</w:t>
            </w:r>
            <w:proofErr w:type="gramStart"/>
            <w:r>
              <w:rPr>
                <w:sz w:val="13"/>
                <w:szCs w:val="13"/>
              </w:rPr>
              <w:t>if</w:t>
            </w:r>
            <w:proofErr w:type="gramEnd"/>
            <w:r>
              <w:rPr>
                <w:sz w:val="13"/>
                <w:szCs w:val="13"/>
              </w:rPr>
              <w:t xml:space="preserve"> more space is required, use reverse side of this form)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692D12C" w14:textId="77777777" w:rsidR="00C06A63" w:rsidRPr="00B43D43" w:rsidRDefault="00871388" w:rsidP="000E5A7B">
            <w:pPr>
              <w:keepNext/>
              <w:keepLines/>
            </w:pPr>
          </w:p>
        </w:tc>
      </w:tr>
    </w:tbl>
    <w:p w14:paraId="6E5F4FCD" w14:textId="77777777" w:rsidR="00916389" w:rsidRPr="00B43D43" w:rsidRDefault="00871388">
      <w:pPr>
        <w:pBdr>
          <w:top w:val="single" w:sz="8" w:space="1" w:color="auto"/>
          <w:bottom w:val="single" w:sz="8" w:space="1" w:color="auto"/>
        </w:pBdr>
        <w:rPr>
          <w:b/>
          <w:bCs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10"/>
        <w:gridCol w:w="2520"/>
        <w:gridCol w:w="1170"/>
        <w:gridCol w:w="1800"/>
        <w:gridCol w:w="450"/>
        <w:gridCol w:w="2677"/>
      </w:tblGrid>
      <w:tr w:rsidR="00B91280" w14:paraId="699E35C6" w14:textId="77777777" w:rsidTr="00172092">
        <w:trPr>
          <w:cantSplit/>
        </w:trPr>
        <w:tc>
          <w:tcPr>
            <w:tcW w:w="10795" w:type="dxa"/>
            <w:gridSpan w:val="7"/>
          </w:tcPr>
          <w:p w14:paraId="59854B14" w14:textId="77777777" w:rsidR="00DC03CB" w:rsidRPr="00B43D43" w:rsidRDefault="00342FC0">
            <w:pPr>
              <w:rPr>
                <w:b/>
                <w:bCs/>
              </w:rPr>
            </w:pPr>
            <w:r w:rsidRPr="00B43D43">
              <w:rPr>
                <w:b/>
                <w:bCs/>
              </w:rPr>
              <w:t>FORMER MARRIAGES</w:t>
            </w:r>
            <w:r>
              <w:rPr>
                <w:b/>
                <w:bCs/>
              </w:rPr>
              <w:t>/DOMESTIC PARTNERSHIPS(S):</w:t>
            </w:r>
          </w:p>
        </w:tc>
      </w:tr>
      <w:tr w:rsidR="00B91280" w14:paraId="4FC8DFBC" w14:textId="77777777" w:rsidTr="00172092">
        <w:trPr>
          <w:cantSplit/>
        </w:trPr>
        <w:tc>
          <w:tcPr>
            <w:tcW w:w="4698" w:type="dxa"/>
            <w:gridSpan w:val="3"/>
          </w:tcPr>
          <w:p w14:paraId="7581E244" w14:textId="77777777" w:rsidR="00ED5558" w:rsidRPr="00B43D43" w:rsidRDefault="00871388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12D235C7" w14:textId="77777777" w:rsidR="00ED5558" w:rsidRPr="00B43D43" w:rsidRDefault="00871388">
            <w:pPr>
              <w:rPr>
                <w:b/>
                <w:bCs/>
              </w:rPr>
            </w:pPr>
          </w:p>
        </w:tc>
        <w:tc>
          <w:tcPr>
            <w:tcW w:w="4927" w:type="dxa"/>
            <w:gridSpan w:val="3"/>
          </w:tcPr>
          <w:p w14:paraId="2565DC80" w14:textId="77777777" w:rsidR="00ED5558" w:rsidRPr="00B43D43" w:rsidRDefault="00871388">
            <w:pPr>
              <w:rPr>
                <w:b/>
                <w:bCs/>
              </w:rPr>
            </w:pPr>
          </w:p>
        </w:tc>
      </w:tr>
      <w:tr w:rsidR="00B91280" w14:paraId="4AE22A44" w14:textId="77777777" w:rsidTr="00172092">
        <w:trPr>
          <w:cantSplit/>
        </w:trPr>
        <w:tc>
          <w:tcPr>
            <w:tcW w:w="2178" w:type="dxa"/>
            <w:gridSpan w:val="2"/>
          </w:tcPr>
          <w:p w14:paraId="683C02D7" w14:textId="77777777" w:rsidR="00F57EB3" w:rsidRPr="00B43D43" w:rsidRDefault="00342FC0">
            <w:r w:rsidRPr="00B43D43">
              <w:t>Name of Former Spouse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6145E040" w14:textId="77777777" w:rsidR="00F57EB3" w:rsidRPr="00B43D43" w:rsidRDefault="00342FC0">
            <w:bookmarkStart w:id="111" w:name="b_array.1.former_spouse_name1|117"/>
            <w:r w:rsidRPr="00B43D43">
              <w:rPr>
                <w:noProof/>
              </w:rPr>
              <w:t> </w:t>
            </w:r>
            <w:bookmarkEnd w:id="111"/>
            <w:r w:rsidRPr="00B43D43">
              <w:rPr>
                <w:noProof/>
              </w:rPr>
              <w:t>​​</w:t>
            </w:r>
          </w:p>
        </w:tc>
        <w:tc>
          <w:tcPr>
            <w:tcW w:w="1170" w:type="dxa"/>
          </w:tcPr>
          <w:p w14:paraId="50B8D18A" w14:textId="77777777" w:rsidR="00F57EB3" w:rsidRPr="00B43D43" w:rsidRDefault="00871388">
            <w:pPr>
              <w:rPr>
                <w:b/>
                <w:bCs/>
              </w:rPr>
            </w:pPr>
          </w:p>
        </w:tc>
        <w:tc>
          <w:tcPr>
            <w:tcW w:w="2250" w:type="dxa"/>
            <w:gridSpan w:val="2"/>
          </w:tcPr>
          <w:p w14:paraId="5D4B7040" w14:textId="77777777" w:rsidR="00F57EB3" w:rsidRPr="00B43D43" w:rsidRDefault="00342FC0">
            <w:r w:rsidRPr="00B43D43">
              <w:t>Name of Former Spouse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321E2E47" w14:textId="77777777" w:rsidR="00F57EB3" w:rsidRPr="00B43D43" w:rsidRDefault="00342FC0">
            <w:bookmarkStart w:id="112" w:name="b_array.1.former_spouse_name2|118"/>
            <w:r w:rsidRPr="00B43D43">
              <w:rPr>
                <w:noProof/>
              </w:rPr>
              <w:t> </w:t>
            </w:r>
            <w:bookmarkEnd w:id="112"/>
            <w:r w:rsidRPr="00B43D43">
              <w:rPr>
                <w:noProof/>
              </w:rPr>
              <w:t>​​</w:t>
            </w:r>
          </w:p>
        </w:tc>
      </w:tr>
      <w:tr w:rsidR="00B91280" w14:paraId="7E7D7AE7" w14:textId="77777777" w:rsidTr="00172092">
        <w:trPr>
          <w:cantSplit/>
        </w:trPr>
        <w:tc>
          <w:tcPr>
            <w:tcW w:w="4698" w:type="dxa"/>
            <w:gridSpan w:val="3"/>
          </w:tcPr>
          <w:p w14:paraId="617C4FB0" w14:textId="77777777" w:rsidR="00ED5558" w:rsidRPr="00B43D43" w:rsidRDefault="00871388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7909FCBC" w14:textId="77777777" w:rsidR="00ED5558" w:rsidRPr="00B43D43" w:rsidRDefault="00871388">
            <w:pPr>
              <w:rPr>
                <w:b/>
                <w:bCs/>
              </w:rPr>
            </w:pPr>
          </w:p>
        </w:tc>
        <w:tc>
          <w:tcPr>
            <w:tcW w:w="4927" w:type="dxa"/>
            <w:gridSpan w:val="3"/>
          </w:tcPr>
          <w:p w14:paraId="0F31A46C" w14:textId="77777777" w:rsidR="00ED5558" w:rsidRPr="00B43D43" w:rsidRDefault="00871388"/>
        </w:tc>
      </w:tr>
      <w:tr w:rsidR="00B91280" w14:paraId="24E4175B" w14:textId="77777777" w:rsidTr="00172092">
        <w:trPr>
          <w:cantSplit/>
        </w:trPr>
        <w:tc>
          <w:tcPr>
            <w:tcW w:w="1368" w:type="dxa"/>
          </w:tcPr>
          <w:p w14:paraId="2EE0EE8C" w14:textId="77777777" w:rsidR="00F57EB3" w:rsidRPr="00B43D43" w:rsidRDefault="00342FC0">
            <w:r w:rsidRPr="00B43D43">
              <w:t>Deceased date</w:t>
            </w: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</w:tcPr>
          <w:p w14:paraId="062C49CE" w14:textId="77777777" w:rsidR="00F57EB3" w:rsidRPr="00B43D43" w:rsidRDefault="00342FC0">
            <w:bookmarkStart w:id="113" w:name="b_array.1.deceased_date1|119"/>
            <w:r w:rsidRPr="00B43D43">
              <w:rPr>
                <w:noProof/>
              </w:rPr>
              <w:t> </w:t>
            </w:r>
            <w:bookmarkEnd w:id="113"/>
            <w:r w:rsidRPr="00B43D43">
              <w:rPr>
                <w:noProof/>
              </w:rPr>
              <w:t>​​</w:t>
            </w:r>
          </w:p>
        </w:tc>
        <w:tc>
          <w:tcPr>
            <w:tcW w:w="1170" w:type="dxa"/>
          </w:tcPr>
          <w:p w14:paraId="6C180840" w14:textId="77777777" w:rsidR="00F57EB3" w:rsidRPr="00B43D43" w:rsidRDefault="00871388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710163BA" w14:textId="77777777" w:rsidR="00F57EB3" w:rsidRPr="00B43D43" w:rsidRDefault="00342FC0">
            <w:r w:rsidRPr="00B43D43">
              <w:t>Deceased date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14:paraId="5D5BC6BD" w14:textId="77777777" w:rsidR="00F57EB3" w:rsidRPr="00B43D43" w:rsidRDefault="00342FC0">
            <w:bookmarkStart w:id="114" w:name="b_array.1.deceased_date2|120"/>
            <w:r w:rsidRPr="00B43D43">
              <w:rPr>
                <w:noProof/>
              </w:rPr>
              <w:t> </w:t>
            </w:r>
            <w:bookmarkEnd w:id="114"/>
            <w:r w:rsidRPr="00B43D43">
              <w:rPr>
                <w:noProof/>
              </w:rPr>
              <w:t>​​</w:t>
            </w:r>
          </w:p>
        </w:tc>
      </w:tr>
      <w:tr w:rsidR="00B91280" w14:paraId="7ED41BB2" w14:textId="77777777" w:rsidTr="00172092">
        <w:trPr>
          <w:cantSplit/>
        </w:trPr>
        <w:tc>
          <w:tcPr>
            <w:tcW w:w="4698" w:type="dxa"/>
            <w:gridSpan w:val="3"/>
          </w:tcPr>
          <w:p w14:paraId="5D60B79A" w14:textId="77777777" w:rsidR="00ED5558" w:rsidRPr="00B43D43" w:rsidRDefault="00871388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62707BF7" w14:textId="77777777" w:rsidR="00ED5558" w:rsidRPr="00B43D43" w:rsidRDefault="00871388">
            <w:pPr>
              <w:rPr>
                <w:b/>
                <w:bCs/>
              </w:rPr>
            </w:pPr>
          </w:p>
        </w:tc>
        <w:tc>
          <w:tcPr>
            <w:tcW w:w="4927" w:type="dxa"/>
            <w:gridSpan w:val="3"/>
          </w:tcPr>
          <w:p w14:paraId="10509796" w14:textId="77777777" w:rsidR="00ED5558" w:rsidRPr="00B43D43" w:rsidRDefault="00871388"/>
        </w:tc>
      </w:tr>
      <w:tr w:rsidR="00B91280" w14:paraId="50ED0F14" w14:textId="77777777" w:rsidTr="00172092">
        <w:trPr>
          <w:cantSplit/>
        </w:trPr>
        <w:tc>
          <w:tcPr>
            <w:tcW w:w="1368" w:type="dxa"/>
          </w:tcPr>
          <w:p w14:paraId="2A378370" w14:textId="77777777" w:rsidR="00F57EB3" w:rsidRPr="00B43D43" w:rsidRDefault="00342FC0">
            <w:r w:rsidRPr="00B43D43">
              <w:t>Divorced date</w:t>
            </w:r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</w:tcPr>
          <w:p w14:paraId="2EBA1842" w14:textId="77777777" w:rsidR="00F57EB3" w:rsidRPr="00B43D43" w:rsidRDefault="00342FC0">
            <w:bookmarkStart w:id="115" w:name="b_array.1.divorced_date1|121"/>
            <w:r w:rsidRPr="00B43D43">
              <w:rPr>
                <w:noProof/>
              </w:rPr>
              <w:t> </w:t>
            </w:r>
            <w:bookmarkEnd w:id="115"/>
            <w:r w:rsidRPr="00B43D43">
              <w:rPr>
                <w:noProof/>
              </w:rPr>
              <w:t>​​</w:t>
            </w:r>
          </w:p>
        </w:tc>
        <w:tc>
          <w:tcPr>
            <w:tcW w:w="1170" w:type="dxa"/>
          </w:tcPr>
          <w:p w14:paraId="34417B23" w14:textId="77777777" w:rsidR="00F57EB3" w:rsidRPr="00B43D43" w:rsidRDefault="00871388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4F1DBB6A" w14:textId="77777777" w:rsidR="00F57EB3" w:rsidRPr="00B43D43" w:rsidRDefault="00342FC0">
            <w:r w:rsidRPr="00B43D43">
              <w:t>Divorced date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14:paraId="42ABB935" w14:textId="77777777" w:rsidR="00F57EB3" w:rsidRPr="00B43D43" w:rsidRDefault="00342FC0">
            <w:bookmarkStart w:id="116" w:name="b_array.1.divorced_date2|122"/>
            <w:r w:rsidRPr="00B43D43">
              <w:rPr>
                <w:noProof/>
              </w:rPr>
              <w:t> </w:t>
            </w:r>
            <w:bookmarkEnd w:id="116"/>
            <w:r w:rsidRPr="00B43D43">
              <w:rPr>
                <w:noProof/>
              </w:rPr>
              <w:t>​​</w:t>
            </w:r>
          </w:p>
        </w:tc>
      </w:tr>
      <w:tr w:rsidR="00B91280" w14:paraId="5A47A49F" w14:textId="77777777" w:rsidTr="00172092">
        <w:trPr>
          <w:cantSplit/>
        </w:trPr>
        <w:tc>
          <w:tcPr>
            <w:tcW w:w="10795" w:type="dxa"/>
            <w:gridSpan w:val="7"/>
          </w:tcPr>
          <w:p w14:paraId="31685087" w14:textId="77777777" w:rsidR="000B4BE6" w:rsidRDefault="00871388" w:rsidP="000B4BE6">
            <w:pPr>
              <w:jc w:val="center"/>
              <w:rPr>
                <w:sz w:val="13"/>
                <w:szCs w:val="13"/>
              </w:rPr>
            </w:pPr>
          </w:p>
          <w:p w14:paraId="09E611DB" w14:textId="77777777" w:rsidR="00ED5558" w:rsidRPr="00B43D43" w:rsidRDefault="00342FC0" w:rsidP="000B4BE6">
            <w:pPr>
              <w:jc w:val="center"/>
              <w:rPr>
                <w:b/>
                <w:bCs/>
              </w:rPr>
            </w:pPr>
            <w:r>
              <w:rPr>
                <w:sz w:val="13"/>
                <w:szCs w:val="13"/>
              </w:rPr>
              <w:t>(</w:t>
            </w:r>
            <w:proofErr w:type="gramStart"/>
            <w:r>
              <w:rPr>
                <w:sz w:val="13"/>
                <w:szCs w:val="13"/>
              </w:rPr>
              <w:t>if</w:t>
            </w:r>
            <w:proofErr w:type="gramEnd"/>
            <w:r>
              <w:rPr>
                <w:sz w:val="13"/>
                <w:szCs w:val="13"/>
              </w:rPr>
              <w:t xml:space="preserve"> more space is required, use reverse side of this form)</w:t>
            </w:r>
          </w:p>
        </w:tc>
      </w:tr>
    </w:tbl>
    <w:p w14:paraId="09834C18" w14:textId="77777777" w:rsidR="003E6C6C" w:rsidRPr="00B43D43" w:rsidRDefault="00871388" w:rsidP="003E6C6C">
      <w:pPr>
        <w:keepNext/>
        <w:keepLines/>
        <w:pBdr>
          <w:top w:val="single" w:sz="8" w:space="1" w:color="auto"/>
          <w:bottom w:val="single" w:sz="8" w:space="1" w:color="auto"/>
        </w:pBd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55"/>
        <w:gridCol w:w="5035"/>
      </w:tblGrid>
      <w:tr w:rsidR="00B91280" w14:paraId="77B9A97A" w14:textId="77777777" w:rsidTr="00172092">
        <w:tc>
          <w:tcPr>
            <w:tcW w:w="10790" w:type="dxa"/>
            <w:gridSpan w:val="2"/>
          </w:tcPr>
          <w:p w14:paraId="0D0AF084" w14:textId="77777777" w:rsidR="00DC03CB" w:rsidRPr="00B43D43" w:rsidRDefault="00342FC0" w:rsidP="00DC03CB">
            <w:pPr>
              <w:rPr>
                <w:b/>
                <w:bCs/>
              </w:rPr>
            </w:pPr>
            <w:r>
              <w:rPr>
                <w:b/>
                <w:bCs/>
              </w:rPr>
              <w:t>CHILDREN:</w:t>
            </w:r>
          </w:p>
        </w:tc>
      </w:tr>
      <w:tr w:rsidR="00B91280" w14:paraId="58A55F7A" w14:textId="77777777" w:rsidTr="00172092">
        <w:tc>
          <w:tcPr>
            <w:tcW w:w="5755" w:type="dxa"/>
            <w:tcBorders>
              <w:bottom w:val="nil"/>
            </w:tcBorders>
          </w:tcPr>
          <w:p w14:paraId="28A7AFFF" w14:textId="77777777" w:rsidR="00DC03CB" w:rsidRPr="00B43D43" w:rsidRDefault="00871388" w:rsidP="00DC03CB">
            <w:pPr>
              <w:rPr>
                <w:b/>
                <w:bCs/>
              </w:rPr>
            </w:pPr>
          </w:p>
        </w:tc>
        <w:tc>
          <w:tcPr>
            <w:tcW w:w="5035" w:type="dxa"/>
            <w:tcBorders>
              <w:bottom w:val="nil"/>
            </w:tcBorders>
          </w:tcPr>
          <w:p w14:paraId="44179B15" w14:textId="77777777" w:rsidR="00DC03CB" w:rsidRPr="00B43D43" w:rsidRDefault="00871388" w:rsidP="00DC03CB">
            <w:pPr>
              <w:rPr>
                <w:b/>
                <w:bCs/>
              </w:rPr>
            </w:pPr>
          </w:p>
        </w:tc>
      </w:tr>
      <w:tr w:rsidR="00B91280" w14:paraId="7048A1F8" w14:textId="77777777" w:rsidTr="00172092">
        <w:tc>
          <w:tcPr>
            <w:tcW w:w="5755" w:type="dxa"/>
            <w:tcBorders>
              <w:top w:val="nil"/>
              <w:bottom w:val="single" w:sz="4" w:space="0" w:color="auto"/>
            </w:tcBorders>
          </w:tcPr>
          <w:p w14:paraId="5B4CA5E8" w14:textId="77777777" w:rsidR="00DC03CB" w:rsidRPr="00B43D43" w:rsidRDefault="00342FC0" w:rsidP="00DC03CB">
            <w:bookmarkStart w:id="117" w:name="b_array.1.children_name1|123"/>
            <w:r>
              <w:rPr>
                <w:noProof/>
              </w:rPr>
              <w:t> </w:t>
            </w:r>
            <w:bookmarkEnd w:id="117"/>
            <w:r>
              <w:rPr>
                <w:noProof/>
              </w:rPr>
              <w:t>​​</w:t>
            </w: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2685A646" w14:textId="77777777" w:rsidR="00DC03CB" w:rsidRPr="00B43D43" w:rsidRDefault="00342FC0" w:rsidP="00DC03CB">
            <w:bookmarkStart w:id="118" w:name="b_array.1.children_dob1|124"/>
            <w:r>
              <w:rPr>
                <w:noProof/>
              </w:rPr>
              <w:t> </w:t>
            </w:r>
            <w:bookmarkEnd w:id="118"/>
            <w:r>
              <w:rPr>
                <w:noProof/>
              </w:rPr>
              <w:t>​​</w:t>
            </w:r>
          </w:p>
        </w:tc>
      </w:tr>
      <w:tr w:rsidR="00B91280" w14:paraId="2B7D54C5" w14:textId="77777777" w:rsidTr="00172092">
        <w:trPr>
          <w:cantSplit/>
        </w:trPr>
        <w:tc>
          <w:tcPr>
            <w:tcW w:w="5755" w:type="dxa"/>
            <w:tcBorders>
              <w:top w:val="single" w:sz="4" w:space="0" w:color="auto"/>
            </w:tcBorders>
          </w:tcPr>
          <w:p w14:paraId="2D7A9F6E" w14:textId="77777777" w:rsidR="00DC03CB" w:rsidRPr="00B43D43" w:rsidRDefault="00342FC0" w:rsidP="00DC03CB">
            <w:r>
              <w:t>Name</w:t>
            </w:r>
          </w:p>
        </w:tc>
        <w:tc>
          <w:tcPr>
            <w:tcW w:w="5035" w:type="dxa"/>
            <w:tcBorders>
              <w:top w:val="single" w:sz="4" w:space="0" w:color="auto"/>
            </w:tcBorders>
          </w:tcPr>
          <w:p w14:paraId="54430E02" w14:textId="77777777" w:rsidR="00DC03CB" w:rsidRPr="00B43D43" w:rsidRDefault="00342FC0" w:rsidP="00DC03CB">
            <w:r>
              <w:t>Date of Birth</w:t>
            </w:r>
          </w:p>
        </w:tc>
      </w:tr>
      <w:tr w:rsidR="00B91280" w14:paraId="67BCE3ED" w14:textId="77777777" w:rsidTr="00172092">
        <w:tc>
          <w:tcPr>
            <w:tcW w:w="5755" w:type="dxa"/>
            <w:tcBorders>
              <w:bottom w:val="nil"/>
            </w:tcBorders>
          </w:tcPr>
          <w:p w14:paraId="0229CE94" w14:textId="77777777" w:rsidR="00DC03CB" w:rsidRPr="00B43D43" w:rsidRDefault="00871388" w:rsidP="00DC03CB">
            <w:pPr>
              <w:rPr>
                <w:b/>
                <w:bCs/>
              </w:rPr>
            </w:pPr>
          </w:p>
        </w:tc>
        <w:tc>
          <w:tcPr>
            <w:tcW w:w="5035" w:type="dxa"/>
            <w:tcBorders>
              <w:bottom w:val="nil"/>
            </w:tcBorders>
          </w:tcPr>
          <w:p w14:paraId="18E6C269" w14:textId="77777777" w:rsidR="00DC03CB" w:rsidRPr="00B43D43" w:rsidRDefault="00871388" w:rsidP="00DC03CB">
            <w:pPr>
              <w:rPr>
                <w:b/>
                <w:bCs/>
              </w:rPr>
            </w:pPr>
          </w:p>
        </w:tc>
      </w:tr>
      <w:tr w:rsidR="00B91280" w14:paraId="393830BB" w14:textId="77777777" w:rsidTr="00172092">
        <w:tc>
          <w:tcPr>
            <w:tcW w:w="5755" w:type="dxa"/>
            <w:tcBorders>
              <w:top w:val="nil"/>
              <w:bottom w:val="single" w:sz="4" w:space="0" w:color="auto"/>
            </w:tcBorders>
          </w:tcPr>
          <w:p w14:paraId="5480EB44" w14:textId="77777777" w:rsidR="00DC03CB" w:rsidRPr="00B43D43" w:rsidRDefault="00342FC0" w:rsidP="00DC03CB">
            <w:bookmarkStart w:id="119" w:name="b_array.1.children_name2|125"/>
            <w:r>
              <w:rPr>
                <w:noProof/>
              </w:rPr>
              <w:t> </w:t>
            </w:r>
            <w:bookmarkEnd w:id="119"/>
            <w:r>
              <w:rPr>
                <w:noProof/>
              </w:rPr>
              <w:t>​​</w:t>
            </w: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70CE6651" w14:textId="77777777" w:rsidR="00DC03CB" w:rsidRPr="00B43D43" w:rsidRDefault="00342FC0" w:rsidP="00DC03CB">
            <w:bookmarkStart w:id="120" w:name="b_array.1.children_dob2|126"/>
            <w:r>
              <w:rPr>
                <w:noProof/>
              </w:rPr>
              <w:t> </w:t>
            </w:r>
            <w:bookmarkEnd w:id="120"/>
            <w:r>
              <w:rPr>
                <w:noProof/>
              </w:rPr>
              <w:t>​​</w:t>
            </w:r>
          </w:p>
        </w:tc>
      </w:tr>
      <w:tr w:rsidR="00B91280" w14:paraId="1571A334" w14:textId="77777777" w:rsidTr="00172092">
        <w:trPr>
          <w:cantSplit/>
        </w:trPr>
        <w:tc>
          <w:tcPr>
            <w:tcW w:w="5755" w:type="dxa"/>
            <w:tcBorders>
              <w:top w:val="single" w:sz="4" w:space="0" w:color="auto"/>
            </w:tcBorders>
          </w:tcPr>
          <w:p w14:paraId="3BB240CA" w14:textId="77777777" w:rsidR="00DC03CB" w:rsidRPr="00B43D43" w:rsidRDefault="00342FC0" w:rsidP="00DC03CB">
            <w:r>
              <w:t>Name</w:t>
            </w:r>
          </w:p>
        </w:tc>
        <w:tc>
          <w:tcPr>
            <w:tcW w:w="5035" w:type="dxa"/>
            <w:tcBorders>
              <w:top w:val="single" w:sz="4" w:space="0" w:color="auto"/>
            </w:tcBorders>
          </w:tcPr>
          <w:p w14:paraId="406C4A78" w14:textId="77777777" w:rsidR="00DC03CB" w:rsidRPr="00B43D43" w:rsidRDefault="00342FC0" w:rsidP="00DC03CB">
            <w:r>
              <w:t>Date of Birth</w:t>
            </w:r>
          </w:p>
        </w:tc>
      </w:tr>
      <w:tr w:rsidR="00B91280" w14:paraId="02B4F206" w14:textId="77777777" w:rsidTr="00172092">
        <w:tc>
          <w:tcPr>
            <w:tcW w:w="5755" w:type="dxa"/>
            <w:tcBorders>
              <w:bottom w:val="nil"/>
            </w:tcBorders>
          </w:tcPr>
          <w:p w14:paraId="438ED1EA" w14:textId="77777777" w:rsidR="00DC03CB" w:rsidRPr="00B43D43" w:rsidRDefault="00871388" w:rsidP="00DC03CB">
            <w:pPr>
              <w:rPr>
                <w:b/>
                <w:bCs/>
              </w:rPr>
            </w:pPr>
          </w:p>
        </w:tc>
        <w:tc>
          <w:tcPr>
            <w:tcW w:w="5035" w:type="dxa"/>
            <w:tcBorders>
              <w:bottom w:val="nil"/>
            </w:tcBorders>
          </w:tcPr>
          <w:p w14:paraId="5917D78C" w14:textId="77777777" w:rsidR="00DC03CB" w:rsidRPr="00B43D43" w:rsidRDefault="00871388" w:rsidP="00DC03CB">
            <w:pPr>
              <w:rPr>
                <w:b/>
                <w:bCs/>
              </w:rPr>
            </w:pPr>
          </w:p>
        </w:tc>
      </w:tr>
      <w:tr w:rsidR="00B91280" w14:paraId="19C08F76" w14:textId="77777777" w:rsidTr="00172092">
        <w:tc>
          <w:tcPr>
            <w:tcW w:w="5755" w:type="dxa"/>
            <w:tcBorders>
              <w:top w:val="nil"/>
              <w:bottom w:val="single" w:sz="4" w:space="0" w:color="auto"/>
            </w:tcBorders>
          </w:tcPr>
          <w:p w14:paraId="72B593B0" w14:textId="77777777" w:rsidR="00DC03CB" w:rsidRPr="00B43D43" w:rsidRDefault="00342FC0" w:rsidP="00DC03CB">
            <w:bookmarkStart w:id="121" w:name="b_array.1.children_name3|127"/>
            <w:r>
              <w:rPr>
                <w:noProof/>
              </w:rPr>
              <w:t> </w:t>
            </w:r>
            <w:bookmarkEnd w:id="121"/>
            <w:r>
              <w:rPr>
                <w:noProof/>
              </w:rPr>
              <w:t>​​</w:t>
            </w: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3AEFBA08" w14:textId="77777777" w:rsidR="00DC03CB" w:rsidRPr="00B43D43" w:rsidRDefault="00342FC0" w:rsidP="00DC03CB">
            <w:bookmarkStart w:id="122" w:name="b_array.1.children_dob3|128"/>
            <w:r>
              <w:rPr>
                <w:noProof/>
              </w:rPr>
              <w:t> </w:t>
            </w:r>
            <w:bookmarkEnd w:id="122"/>
            <w:r>
              <w:rPr>
                <w:noProof/>
              </w:rPr>
              <w:t>​​</w:t>
            </w:r>
          </w:p>
        </w:tc>
      </w:tr>
      <w:tr w:rsidR="00B91280" w14:paraId="7D92A3F6" w14:textId="77777777" w:rsidTr="00912A3B">
        <w:trPr>
          <w:cantSplit/>
        </w:trPr>
        <w:tc>
          <w:tcPr>
            <w:tcW w:w="5755" w:type="dxa"/>
            <w:tcBorders>
              <w:top w:val="single" w:sz="4" w:space="0" w:color="auto"/>
              <w:bottom w:val="nil"/>
            </w:tcBorders>
          </w:tcPr>
          <w:p w14:paraId="0B4C7172" w14:textId="77777777" w:rsidR="00DC03CB" w:rsidRPr="00B43D43" w:rsidRDefault="00342FC0" w:rsidP="00DC03CB">
            <w:r>
              <w:t>Name</w:t>
            </w:r>
          </w:p>
        </w:tc>
        <w:tc>
          <w:tcPr>
            <w:tcW w:w="5035" w:type="dxa"/>
            <w:tcBorders>
              <w:top w:val="single" w:sz="4" w:space="0" w:color="auto"/>
              <w:bottom w:val="nil"/>
            </w:tcBorders>
          </w:tcPr>
          <w:p w14:paraId="0EA8D226" w14:textId="77777777" w:rsidR="00DC03CB" w:rsidRPr="00B43D43" w:rsidRDefault="00342FC0" w:rsidP="00DC03CB">
            <w:r>
              <w:t>Date of Birth</w:t>
            </w:r>
          </w:p>
        </w:tc>
      </w:tr>
      <w:tr w:rsidR="00B91280" w14:paraId="49527956" w14:textId="77777777" w:rsidTr="00912A3B">
        <w:trPr>
          <w:cantSplit/>
        </w:trPr>
        <w:tc>
          <w:tcPr>
            <w:tcW w:w="5755" w:type="dxa"/>
            <w:tcBorders>
              <w:top w:val="nil"/>
              <w:bottom w:val="nil"/>
            </w:tcBorders>
          </w:tcPr>
          <w:p w14:paraId="7DA9225A" w14:textId="77777777" w:rsidR="00912A3B" w:rsidRDefault="00871388" w:rsidP="00DC03CB"/>
        </w:tc>
        <w:tc>
          <w:tcPr>
            <w:tcW w:w="5035" w:type="dxa"/>
            <w:tcBorders>
              <w:top w:val="nil"/>
              <w:bottom w:val="nil"/>
            </w:tcBorders>
          </w:tcPr>
          <w:p w14:paraId="5C97DEFD" w14:textId="77777777" w:rsidR="00912A3B" w:rsidRDefault="00871388" w:rsidP="00DC03CB"/>
        </w:tc>
      </w:tr>
      <w:tr w:rsidR="00B91280" w14:paraId="7EA87699" w14:textId="77777777" w:rsidTr="00912A3B">
        <w:trPr>
          <w:cantSplit/>
        </w:trPr>
        <w:tc>
          <w:tcPr>
            <w:tcW w:w="5755" w:type="dxa"/>
            <w:tcBorders>
              <w:top w:val="nil"/>
              <w:bottom w:val="single" w:sz="4" w:space="0" w:color="auto"/>
            </w:tcBorders>
          </w:tcPr>
          <w:p w14:paraId="7C05A185" w14:textId="77777777" w:rsidR="00912A3B" w:rsidRDefault="00342FC0" w:rsidP="00DC03CB">
            <w:bookmarkStart w:id="123" w:name="b_array.1.children_name4|129"/>
            <w:r>
              <w:rPr>
                <w:noProof/>
              </w:rPr>
              <w:t> </w:t>
            </w:r>
            <w:bookmarkEnd w:id="123"/>
            <w:r>
              <w:rPr>
                <w:noProof/>
              </w:rPr>
              <w:t>​​</w:t>
            </w:r>
          </w:p>
        </w:tc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7F125DE1" w14:textId="77777777" w:rsidR="00912A3B" w:rsidRDefault="00342FC0" w:rsidP="00DC03CB">
            <w:bookmarkStart w:id="124" w:name="b_array.1.children_dob4|130"/>
            <w:r>
              <w:rPr>
                <w:noProof/>
              </w:rPr>
              <w:t> </w:t>
            </w:r>
            <w:bookmarkEnd w:id="124"/>
            <w:r>
              <w:rPr>
                <w:noProof/>
              </w:rPr>
              <w:t>​​</w:t>
            </w:r>
          </w:p>
        </w:tc>
      </w:tr>
      <w:tr w:rsidR="00B91280" w14:paraId="2DFD1617" w14:textId="77777777" w:rsidTr="00912A3B">
        <w:trPr>
          <w:cantSplit/>
        </w:trPr>
        <w:tc>
          <w:tcPr>
            <w:tcW w:w="5755" w:type="dxa"/>
            <w:tcBorders>
              <w:top w:val="single" w:sz="4" w:space="0" w:color="auto"/>
              <w:bottom w:val="nil"/>
            </w:tcBorders>
          </w:tcPr>
          <w:p w14:paraId="1FDAC126" w14:textId="77777777" w:rsidR="00912A3B" w:rsidRDefault="00342FC0" w:rsidP="00DC03CB">
            <w:r>
              <w:t>Name</w:t>
            </w:r>
          </w:p>
        </w:tc>
        <w:tc>
          <w:tcPr>
            <w:tcW w:w="5035" w:type="dxa"/>
            <w:tcBorders>
              <w:top w:val="single" w:sz="4" w:space="0" w:color="auto"/>
              <w:bottom w:val="nil"/>
            </w:tcBorders>
          </w:tcPr>
          <w:p w14:paraId="26308222" w14:textId="77777777" w:rsidR="00912A3B" w:rsidRDefault="00342FC0" w:rsidP="00DC03CB">
            <w:r>
              <w:t>Date of Birth</w:t>
            </w:r>
          </w:p>
        </w:tc>
      </w:tr>
      <w:tr w:rsidR="00B91280" w14:paraId="7217F4BD" w14:textId="77777777" w:rsidTr="007B4BC2">
        <w:trPr>
          <w:cantSplit/>
        </w:trPr>
        <w:tc>
          <w:tcPr>
            <w:tcW w:w="10790" w:type="dxa"/>
            <w:gridSpan w:val="2"/>
            <w:tcBorders>
              <w:top w:val="nil"/>
              <w:bottom w:val="single" w:sz="4" w:space="0" w:color="auto"/>
            </w:tcBorders>
          </w:tcPr>
          <w:p w14:paraId="61452B9F" w14:textId="77777777" w:rsidR="000B4BE6" w:rsidRDefault="00871388" w:rsidP="000B4BE6">
            <w:pPr>
              <w:jc w:val="center"/>
              <w:rPr>
                <w:sz w:val="13"/>
                <w:szCs w:val="13"/>
              </w:rPr>
            </w:pPr>
          </w:p>
          <w:p w14:paraId="35A7669A" w14:textId="77777777" w:rsidR="000B4BE6" w:rsidRDefault="00342FC0" w:rsidP="000B4BE6">
            <w:pPr>
              <w:jc w:val="center"/>
            </w:pPr>
            <w:r>
              <w:rPr>
                <w:sz w:val="13"/>
                <w:szCs w:val="13"/>
              </w:rPr>
              <w:t>(</w:t>
            </w:r>
            <w:proofErr w:type="gramStart"/>
            <w:r>
              <w:rPr>
                <w:sz w:val="13"/>
                <w:szCs w:val="13"/>
              </w:rPr>
              <w:t>if</w:t>
            </w:r>
            <w:proofErr w:type="gramEnd"/>
            <w:r>
              <w:rPr>
                <w:sz w:val="13"/>
                <w:szCs w:val="13"/>
              </w:rPr>
              <w:t xml:space="preserve"> more space is required, use reverse side of this form)</w:t>
            </w:r>
          </w:p>
        </w:tc>
      </w:tr>
    </w:tbl>
    <w:p w14:paraId="1C14EBDA" w14:textId="77777777" w:rsidR="00DC03CB" w:rsidRPr="00B43D43" w:rsidRDefault="00871388">
      <w:pPr>
        <w:pBdr>
          <w:top w:val="single" w:sz="8" w:space="1" w:color="auto"/>
        </w:pBdr>
        <w:rPr>
          <w:b/>
          <w:bCs/>
        </w:rPr>
      </w:pPr>
    </w:p>
    <w:p w14:paraId="69A8C0F7" w14:textId="77777777" w:rsidR="00BA3C33" w:rsidRDefault="00342FC0" w:rsidP="00BC1A6A">
      <w:pPr>
        <w:keepNext/>
        <w:keepLines/>
        <w:rPr>
          <w:b/>
        </w:rPr>
      </w:pPr>
      <w:r>
        <w:rPr>
          <w:b/>
        </w:rPr>
        <w:t>INFORMATION ABOUT THE PROPERTY</w:t>
      </w:r>
    </w:p>
    <w:p w14:paraId="09FFBB78" w14:textId="77777777" w:rsidR="00BA3C33" w:rsidRPr="004F21DD" w:rsidRDefault="00871388" w:rsidP="00BC1A6A">
      <w:pPr>
        <w:keepNext/>
        <w:keepLines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250"/>
        <w:gridCol w:w="1620"/>
        <w:gridCol w:w="250"/>
        <w:gridCol w:w="1440"/>
      </w:tblGrid>
      <w:tr w:rsidR="00B91280" w14:paraId="60018921" w14:textId="77777777" w:rsidTr="00BA3C33">
        <w:trPr>
          <w:trHeight w:hRule="exact" w:val="245"/>
        </w:trPr>
        <w:tc>
          <w:tcPr>
            <w:tcW w:w="5840" w:type="dxa"/>
            <w:tcBorders>
              <w:right w:val="single" w:sz="4" w:space="0" w:color="auto"/>
            </w:tcBorders>
          </w:tcPr>
          <w:p w14:paraId="32C7A81C" w14:textId="77777777" w:rsidR="00BA3C33" w:rsidRDefault="00342FC0" w:rsidP="00BC1A6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Buyer intends to reside on the property in this transaction: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18E2" w14:textId="77777777" w:rsidR="00BA3C33" w:rsidRDefault="00342FC0" w:rsidP="00BC1A6A">
            <w:pPr>
              <w:keepNext/>
              <w:keepLines/>
              <w:jc w:val="center"/>
              <w:rPr>
                <w:sz w:val="20"/>
                <w:szCs w:val="20"/>
              </w:rPr>
            </w:pPr>
            <w:bookmarkStart w:id="125" w:name="b_array.1.reside_x|131"/>
            <w:r>
              <w:rPr>
                <w:noProof/>
                <w:sz w:val="20"/>
                <w:szCs w:val="20"/>
              </w:rPr>
              <w:t> </w:t>
            </w:r>
            <w:bookmarkEnd w:id="125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168C605C" w14:textId="77777777" w:rsidR="00BA3C33" w:rsidRDefault="00342FC0" w:rsidP="00BC1A6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5D20" w14:textId="77777777" w:rsidR="00BA3C33" w:rsidRDefault="00342FC0" w:rsidP="00BC1A6A">
            <w:pPr>
              <w:keepNext/>
              <w:keepLines/>
              <w:jc w:val="center"/>
              <w:rPr>
                <w:sz w:val="20"/>
                <w:szCs w:val="20"/>
              </w:rPr>
            </w:pPr>
            <w:bookmarkStart w:id="126" w:name="b_array.1.no_reside_x|132"/>
            <w:r>
              <w:rPr>
                <w:noProof/>
                <w:sz w:val="20"/>
                <w:szCs w:val="20"/>
              </w:rPr>
              <w:t> </w:t>
            </w:r>
            <w:bookmarkEnd w:id="126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95654D6" w14:textId="77777777" w:rsidR="00BA3C33" w:rsidRDefault="00342FC0" w:rsidP="00BC1A6A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</w:t>
            </w:r>
          </w:p>
        </w:tc>
      </w:tr>
    </w:tbl>
    <w:p w14:paraId="35F6ACB4" w14:textId="77777777" w:rsidR="00BA3C33" w:rsidRDefault="00871388" w:rsidP="00BC1A6A">
      <w:pPr>
        <w:keepNext/>
        <w:keepLines/>
      </w:pPr>
    </w:p>
    <w:p w14:paraId="534C3694" w14:textId="77777777" w:rsidR="00877D61" w:rsidRPr="00877D61" w:rsidRDefault="00871388" w:rsidP="00BA3C33">
      <w:pPr>
        <w:rPr>
          <w:bCs/>
        </w:rPr>
      </w:pPr>
    </w:p>
    <w:p w14:paraId="2DD6A6A8" w14:textId="77777777" w:rsidR="00BA3C33" w:rsidRDefault="00342FC0" w:rsidP="00A739CA">
      <w:pPr>
        <w:keepNext/>
        <w:keepLines/>
      </w:pPr>
      <w:r>
        <w:t>The undersigned declare, under penalty of perjury, that the foregoing is true and correct.</w:t>
      </w:r>
    </w:p>
    <w:p w14:paraId="1EC43B2C" w14:textId="77777777" w:rsidR="00ED5558" w:rsidRDefault="00871388" w:rsidP="00A739CA">
      <w:pPr>
        <w:keepNext/>
        <w:keepLines/>
      </w:pPr>
    </w:p>
    <w:p w14:paraId="691ECD0A" w14:textId="77777777" w:rsidR="009719A9" w:rsidRPr="002A4952" w:rsidRDefault="00342FC0" w:rsidP="00A739CA">
      <w:pPr>
        <w:keepNext/>
        <w:keepLines/>
        <w:rPr>
          <w:rFonts w:eastAsia="Calibri"/>
        </w:rPr>
      </w:pPr>
      <w:bookmarkStart w:id="127" w:name="b_array.1.signature_lines|133"/>
      <w:r w:rsidRPr="00B43D43">
        <w:rPr>
          <w:rFonts w:eastAsia="Calibri"/>
          <w:noProof/>
        </w:rPr>
        <w:t>______________________________</w:t>
      </w:r>
      <w:bookmarkEnd w:id="127"/>
      <w:r w:rsidRPr="00B43D43">
        <w:rPr>
          <w:rFonts w:eastAsia="Calibri"/>
          <w:noProof/>
        </w:rPr>
        <w:t>​​</w:t>
      </w:r>
    </w:p>
    <w:p w14:paraId="5DACF277" w14:textId="77777777" w:rsidR="00B91280" w:rsidRDefault="00B91280">
      <w:pPr>
        <w:rPr>
          <w:vanish/>
          <w:sz w:val="24"/>
          <w:szCs w:val="24"/>
        </w:rPr>
      </w:pPr>
    </w:p>
    <w:sectPr w:rsidR="00B91280" w:rsidSect="002E285A">
      <w:headerReference w:type="default" r:id="rId14"/>
      <w:footerReference w:type="default" r:id="rId15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4414" w14:textId="77777777" w:rsidR="00E27D76" w:rsidRDefault="00342FC0">
      <w:r>
        <w:separator/>
      </w:r>
    </w:p>
  </w:endnote>
  <w:endnote w:type="continuationSeparator" w:id="0">
    <w:p w14:paraId="2EB63680" w14:textId="77777777" w:rsidR="00E27D76" w:rsidRDefault="0034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92F1" w14:textId="77777777" w:rsidR="00342FC0" w:rsidRDefault="00342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0C51" w14:textId="621115EC" w:rsidR="00DC03CB" w:rsidRPr="00342FC0" w:rsidRDefault="00871388" w:rsidP="00342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1B68" w14:textId="77777777" w:rsidR="00342FC0" w:rsidRDefault="00342FC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8D36" w14:textId="5CAD4CCB" w:rsidR="00E9154B" w:rsidRPr="003819C4" w:rsidRDefault="00871388" w:rsidP="00381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A668" w14:textId="77777777" w:rsidR="00E27D76" w:rsidRDefault="00342FC0">
      <w:r>
        <w:separator/>
      </w:r>
    </w:p>
  </w:footnote>
  <w:footnote w:type="continuationSeparator" w:id="0">
    <w:p w14:paraId="5500A68B" w14:textId="77777777" w:rsidR="00E27D76" w:rsidRDefault="0034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311A" w14:textId="77777777" w:rsidR="00342FC0" w:rsidRDefault="00342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E9F2" w14:textId="77777777" w:rsidR="00342FC0" w:rsidRDefault="00342F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06C9" w14:textId="77777777" w:rsidR="00342FC0" w:rsidRDefault="00342FC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B8B0" w14:textId="77777777" w:rsidR="00E9154B" w:rsidRPr="00750480" w:rsidRDefault="00871388" w:rsidP="00750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BA69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820F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E06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D6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FC7B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58B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5EB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70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0673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12D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57EB3"/>
    <w:multiLevelType w:val="multilevel"/>
    <w:tmpl w:val="825EE9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966AD2"/>
    <w:multiLevelType w:val="hybridMultilevel"/>
    <w:tmpl w:val="86248912"/>
    <w:lvl w:ilvl="0" w:tplc="0DACBC00">
      <w:start w:val="1"/>
      <w:numFmt w:val="upperLetter"/>
      <w:pStyle w:val="SMSSpxListAlpha"/>
      <w:lvlText w:val="%1."/>
      <w:lvlJc w:val="left"/>
      <w:pPr>
        <w:ind w:left="720" w:hanging="360"/>
      </w:pPr>
    </w:lvl>
    <w:lvl w:ilvl="1" w:tplc="C12C26AE" w:tentative="1">
      <w:start w:val="1"/>
      <w:numFmt w:val="lowerLetter"/>
      <w:lvlText w:val="%2."/>
      <w:lvlJc w:val="left"/>
      <w:pPr>
        <w:ind w:left="1440" w:hanging="360"/>
      </w:pPr>
    </w:lvl>
    <w:lvl w:ilvl="2" w:tplc="68C857A2" w:tentative="1">
      <w:start w:val="1"/>
      <w:numFmt w:val="lowerRoman"/>
      <w:lvlText w:val="%3."/>
      <w:lvlJc w:val="right"/>
      <w:pPr>
        <w:ind w:left="2160" w:hanging="180"/>
      </w:pPr>
    </w:lvl>
    <w:lvl w:ilvl="3" w:tplc="782E1144" w:tentative="1">
      <w:start w:val="1"/>
      <w:numFmt w:val="decimal"/>
      <w:lvlText w:val="%4."/>
      <w:lvlJc w:val="left"/>
      <w:pPr>
        <w:ind w:left="2880" w:hanging="360"/>
      </w:pPr>
    </w:lvl>
    <w:lvl w:ilvl="4" w:tplc="C5F4AA4E" w:tentative="1">
      <w:start w:val="1"/>
      <w:numFmt w:val="lowerLetter"/>
      <w:lvlText w:val="%5."/>
      <w:lvlJc w:val="left"/>
      <w:pPr>
        <w:ind w:left="3600" w:hanging="360"/>
      </w:pPr>
    </w:lvl>
    <w:lvl w:ilvl="5" w:tplc="228A4B7A" w:tentative="1">
      <w:start w:val="1"/>
      <w:numFmt w:val="lowerRoman"/>
      <w:lvlText w:val="%6."/>
      <w:lvlJc w:val="right"/>
      <w:pPr>
        <w:ind w:left="4320" w:hanging="180"/>
      </w:pPr>
    </w:lvl>
    <w:lvl w:ilvl="6" w:tplc="E28E11B2" w:tentative="1">
      <w:start w:val="1"/>
      <w:numFmt w:val="decimal"/>
      <w:lvlText w:val="%7."/>
      <w:lvlJc w:val="left"/>
      <w:pPr>
        <w:ind w:left="5040" w:hanging="360"/>
      </w:pPr>
    </w:lvl>
    <w:lvl w:ilvl="7" w:tplc="466C0470" w:tentative="1">
      <w:start w:val="1"/>
      <w:numFmt w:val="lowerLetter"/>
      <w:lvlText w:val="%8."/>
      <w:lvlJc w:val="left"/>
      <w:pPr>
        <w:ind w:left="5760" w:hanging="360"/>
      </w:pPr>
    </w:lvl>
    <w:lvl w:ilvl="8" w:tplc="94EED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67723"/>
    <w:multiLevelType w:val="hybridMultilevel"/>
    <w:tmpl w:val="574C855E"/>
    <w:lvl w:ilvl="0" w:tplc="70EC9C54">
      <w:start w:val="1"/>
      <w:numFmt w:val="decimal"/>
      <w:pStyle w:val="SMSRes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E0B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AE8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AE7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04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3AF0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EE7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82D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223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9C5984"/>
    <w:multiLevelType w:val="hybridMultilevel"/>
    <w:tmpl w:val="7D06B1F4"/>
    <w:lvl w:ilvl="0" w:tplc="8126222C">
      <w:start w:val="1"/>
      <w:numFmt w:val="upperLetter"/>
      <w:pStyle w:val="SMSResList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92E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680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804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07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A3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229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C5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7A9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936D0F"/>
    <w:multiLevelType w:val="multilevel"/>
    <w:tmpl w:val="21CC09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C4224A"/>
    <w:multiLevelType w:val="hybridMultilevel"/>
    <w:tmpl w:val="B2D4EDA8"/>
    <w:lvl w:ilvl="0" w:tplc="6DBE99A6">
      <w:start w:val="1"/>
      <w:numFmt w:val="upperLetter"/>
      <w:pStyle w:val="SMSReqList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047F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E0B3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329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42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A6D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7AC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E3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60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160344"/>
    <w:multiLevelType w:val="hybridMultilevel"/>
    <w:tmpl w:val="CAB2A07A"/>
    <w:lvl w:ilvl="0" w:tplc="5F06F26E">
      <w:start w:val="1"/>
      <w:numFmt w:val="upperLetter"/>
      <w:pStyle w:val="SMSResListArial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4A06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EEA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A7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2FE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DAB2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E8F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6A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50A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5E1CB0"/>
    <w:multiLevelType w:val="hybridMultilevel"/>
    <w:tmpl w:val="C7E42914"/>
    <w:lvl w:ilvl="0" w:tplc="7ADE3186">
      <w:start w:val="1"/>
      <w:numFmt w:val="upperLetter"/>
      <w:pStyle w:val="SMSExcListArial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6C54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282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8E6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22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6E4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F06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45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C6B0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417FFB"/>
    <w:multiLevelType w:val="hybridMultilevel"/>
    <w:tmpl w:val="F1620166"/>
    <w:lvl w:ilvl="0" w:tplc="73F4D388">
      <w:start w:val="1"/>
      <w:numFmt w:val="decimal"/>
      <w:pStyle w:val="SMSResList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7C6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54C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E2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E6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AE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D2E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2D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768F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27406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4A75385"/>
    <w:multiLevelType w:val="hybridMultilevel"/>
    <w:tmpl w:val="81284D0A"/>
    <w:lvl w:ilvl="0" w:tplc="149C101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6EB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58B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D8B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4D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F61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48F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C78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62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DF0120"/>
    <w:multiLevelType w:val="multilevel"/>
    <w:tmpl w:val="BC0465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10344B"/>
    <w:multiLevelType w:val="hybridMultilevel"/>
    <w:tmpl w:val="DBD04A3E"/>
    <w:lvl w:ilvl="0" w:tplc="BC4087EA">
      <w:start w:val="1"/>
      <w:numFmt w:val="upperLetter"/>
      <w:pStyle w:val="SMSSpxListArialAlpha"/>
      <w:lvlText w:val="%1."/>
      <w:lvlJc w:val="left"/>
      <w:pPr>
        <w:ind w:left="720" w:hanging="360"/>
      </w:pPr>
    </w:lvl>
    <w:lvl w:ilvl="1" w:tplc="C53AD71A" w:tentative="1">
      <w:start w:val="1"/>
      <w:numFmt w:val="lowerLetter"/>
      <w:lvlText w:val="%2."/>
      <w:lvlJc w:val="left"/>
      <w:pPr>
        <w:ind w:left="1440" w:hanging="360"/>
      </w:pPr>
    </w:lvl>
    <w:lvl w:ilvl="2" w:tplc="87F68EA4" w:tentative="1">
      <w:start w:val="1"/>
      <w:numFmt w:val="lowerRoman"/>
      <w:lvlText w:val="%3."/>
      <w:lvlJc w:val="right"/>
      <w:pPr>
        <w:ind w:left="2160" w:hanging="180"/>
      </w:pPr>
    </w:lvl>
    <w:lvl w:ilvl="3" w:tplc="C890DEC8" w:tentative="1">
      <w:start w:val="1"/>
      <w:numFmt w:val="decimal"/>
      <w:lvlText w:val="%4."/>
      <w:lvlJc w:val="left"/>
      <w:pPr>
        <w:ind w:left="2880" w:hanging="360"/>
      </w:pPr>
    </w:lvl>
    <w:lvl w:ilvl="4" w:tplc="397A7206" w:tentative="1">
      <w:start w:val="1"/>
      <w:numFmt w:val="lowerLetter"/>
      <w:lvlText w:val="%5."/>
      <w:lvlJc w:val="left"/>
      <w:pPr>
        <w:ind w:left="3600" w:hanging="360"/>
      </w:pPr>
    </w:lvl>
    <w:lvl w:ilvl="5" w:tplc="D6ACFFEC" w:tentative="1">
      <w:start w:val="1"/>
      <w:numFmt w:val="lowerRoman"/>
      <w:lvlText w:val="%6."/>
      <w:lvlJc w:val="right"/>
      <w:pPr>
        <w:ind w:left="4320" w:hanging="180"/>
      </w:pPr>
    </w:lvl>
    <w:lvl w:ilvl="6" w:tplc="B832C564" w:tentative="1">
      <w:start w:val="1"/>
      <w:numFmt w:val="decimal"/>
      <w:lvlText w:val="%7."/>
      <w:lvlJc w:val="left"/>
      <w:pPr>
        <w:ind w:left="5040" w:hanging="360"/>
      </w:pPr>
    </w:lvl>
    <w:lvl w:ilvl="7" w:tplc="13CCDB7C" w:tentative="1">
      <w:start w:val="1"/>
      <w:numFmt w:val="lowerLetter"/>
      <w:lvlText w:val="%8."/>
      <w:lvlJc w:val="left"/>
      <w:pPr>
        <w:ind w:left="5760" w:hanging="360"/>
      </w:pPr>
    </w:lvl>
    <w:lvl w:ilvl="8" w:tplc="B484C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D4B87"/>
    <w:multiLevelType w:val="hybridMultilevel"/>
    <w:tmpl w:val="874E2018"/>
    <w:lvl w:ilvl="0" w:tplc="4FFCD164">
      <w:start w:val="1"/>
      <w:numFmt w:val="decimal"/>
      <w:pStyle w:val="SMSReqList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1C5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24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06C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4D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1EA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50A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6B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0E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5A1EC1"/>
    <w:multiLevelType w:val="multilevel"/>
    <w:tmpl w:val="825EE9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AA18D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CDF7A15"/>
    <w:multiLevelType w:val="multilevel"/>
    <w:tmpl w:val="6DA0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0357603"/>
    <w:multiLevelType w:val="hybridMultilevel"/>
    <w:tmpl w:val="345880E8"/>
    <w:lvl w:ilvl="0" w:tplc="FA82DA74">
      <w:start w:val="1"/>
      <w:numFmt w:val="decimal"/>
      <w:pStyle w:val="SMSSpxListArial"/>
      <w:lvlText w:val="%1."/>
      <w:lvlJc w:val="left"/>
      <w:pPr>
        <w:ind w:left="720" w:hanging="360"/>
      </w:pPr>
    </w:lvl>
    <w:lvl w:ilvl="1" w:tplc="3DEC19BE" w:tentative="1">
      <w:start w:val="1"/>
      <w:numFmt w:val="lowerLetter"/>
      <w:lvlText w:val="%2."/>
      <w:lvlJc w:val="left"/>
      <w:pPr>
        <w:ind w:left="1440" w:hanging="360"/>
      </w:pPr>
    </w:lvl>
    <w:lvl w:ilvl="2" w:tplc="FAA069D4" w:tentative="1">
      <w:start w:val="1"/>
      <w:numFmt w:val="lowerRoman"/>
      <w:lvlText w:val="%3."/>
      <w:lvlJc w:val="right"/>
      <w:pPr>
        <w:ind w:left="2160" w:hanging="180"/>
      </w:pPr>
    </w:lvl>
    <w:lvl w:ilvl="3" w:tplc="62641530" w:tentative="1">
      <w:start w:val="1"/>
      <w:numFmt w:val="decimal"/>
      <w:lvlText w:val="%4."/>
      <w:lvlJc w:val="left"/>
      <w:pPr>
        <w:ind w:left="2880" w:hanging="360"/>
      </w:pPr>
    </w:lvl>
    <w:lvl w:ilvl="4" w:tplc="10D06040" w:tentative="1">
      <w:start w:val="1"/>
      <w:numFmt w:val="lowerLetter"/>
      <w:lvlText w:val="%5."/>
      <w:lvlJc w:val="left"/>
      <w:pPr>
        <w:ind w:left="3600" w:hanging="360"/>
      </w:pPr>
    </w:lvl>
    <w:lvl w:ilvl="5" w:tplc="0C28B69C" w:tentative="1">
      <w:start w:val="1"/>
      <w:numFmt w:val="lowerRoman"/>
      <w:lvlText w:val="%6."/>
      <w:lvlJc w:val="right"/>
      <w:pPr>
        <w:ind w:left="4320" w:hanging="180"/>
      </w:pPr>
    </w:lvl>
    <w:lvl w:ilvl="6" w:tplc="05BC61AE" w:tentative="1">
      <w:start w:val="1"/>
      <w:numFmt w:val="decimal"/>
      <w:lvlText w:val="%7."/>
      <w:lvlJc w:val="left"/>
      <w:pPr>
        <w:ind w:left="5040" w:hanging="360"/>
      </w:pPr>
    </w:lvl>
    <w:lvl w:ilvl="7" w:tplc="D9541A60" w:tentative="1">
      <w:start w:val="1"/>
      <w:numFmt w:val="lowerLetter"/>
      <w:lvlText w:val="%8."/>
      <w:lvlJc w:val="left"/>
      <w:pPr>
        <w:ind w:left="5760" w:hanging="360"/>
      </w:pPr>
    </w:lvl>
    <w:lvl w:ilvl="8" w:tplc="22C2B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2C80"/>
    <w:multiLevelType w:val="multilevel"/>
    <w:tmpl w:val="6DA0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A8B7589"/>
    <w:multiLevelType w:val="multilevel"/>
    <w:tmpl w:val="758AA0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8565EE"/>
    <w:multiLevelType w:val="hybridMultilevel"/>
    <w:tmpl w:val="F12E0AF2"/>
    <w:lvl w:ilvl="0" w:tplc="7624DEA0">
      <w:start w:val="1"/>
      <w:numFmt w:val="upperLetter"/>
      <w:pStyle w:val="SMSReqListArial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4822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B23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0C4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6A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24B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38E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88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42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E63EC7"/>
    <w:multiLevelType w:val="multilevel"/>
    <w:tmpl w:val="56C09EA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F109C5"/>
    <w:multiLevelType w:val="hybridMultilevel"/>
    <w:tmpl w:val="DDDA8444"/>
    <w:lvl w:ilvl="0" w:tplc="10DA02B8">
      <w:start w:val="1"/>
      <w:numFmt w:val="decimal"/>
      <w:pStyle w:val="SMSExcList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AA3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052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64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8B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83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E62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61A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E1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20215A"/>
    <w:multiLevelType w:val="hybridMultilevel"/>
    <w:tmpl w:val="9FF2A724"/>
    <w:lvl w:ilvl="0" w:tplc="844CDB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96E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02C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CF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87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FCB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FEA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69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0E60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F056DF"/>
    <w:multiLevelType w:val="hybridMultilevel"/>
    <w:tmpl w:val="E2E29FF8"/>
    <w:lvl w:ilvl="0" w:tplc="2506D04E">
      <w:start w:val="1"/>
      <w:numFmt w:val="decimal"/>
      <w:pStyle w:val="SMSExc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8AF9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FCD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28F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8C0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EE6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B01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64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2D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A43DED"/>
    <w:multiLevelType w:val="multilevel"/>
    <w:tmpl w:val="9FF2A7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91900"/>
    <w:multiLevelType w:val="multilevel"/>
    <w:tmpl w:val="825EE9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962946"/>
    <w:multiLevelType w:val="multilevel"/>
    <w:tmpl w:val="7FC88F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7C24CB"/>
    <w:multiLevelType w:val="multilevel"/>
    <w:tmpl w:val="368E38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505F26"/>
    <w:multiLevelType w:val="hybridMultilevel"/>
    <w:tmpl w:val="6EBCAF5E"/>
    <w:lvl w:ilvl="0" w:tplc="252A070A">
      <w:start w:val="1"/>
      <w:numFmt w:val="decimal"/>
      <w:pStyle w:val="SMSReq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BA06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893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ED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C0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7600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EE8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650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A629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4F2101"/>
    <w:multiLevelType w:val="multilevel"/>
    <w:tmpl w:val="370E8AE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5E4B98"/>
    <w:multiLevelType w:val="multilevel"/>
    <w:tmpl w:val="6DA0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ADF1770"/>
    <w:multiLevelType w:val="hybridMultilevel"/>
    <w:tmpl w:val="CE6484AC"/>
    <w:lvl w:ilvl="0" w:tplc="93B2955A">
      <w:start w:val="1"/>
      <w:numFmt w:val="decimal"/>
      <w:pStyle w:val="SMSSpxList"/>
      <w:lvlText w:val="%1."/>
      <w:lvlJc w:val="left"/>
      <w:pPr>
        <w:ind w:left="720" w:hanging="360"/>
      </w:pPr>
    </w:lvl>
    <w:lvl w:ilvl="1" w:tplc="180023B8" w:tentative="1">
      <w:start w:val="1"/>
      <w:numFmt w:val="lowerLetter"/>
      <w:lvlText w:val="%2."/>
      <w:lvlJc w:val="left"/>
      <w:pPr>
        <w:ind w:left="1440" w:hanging="360"/>
      </w:pPr>
    </w:lvl>
    <w:lvl w:ilvl="2" w:tplc="90A221D8" w:tentative="1">
      <w:start w:val="1"/>
      <w:numFmt w:val="lowerRoman"/>
      <w:lvlText w:val="%3."/>
      <w:lvlJc w:val="right"/>
      <w:pPr>
        <w:ind w:left="2160" w:hanging="180"/>
      </w:pPr>
    </w:lvl>
    <w:lvl w:ilvl="3" w:tplc="B62C4BEE" w:tentative="1">
      <w:start w:val="1"/>
      <w:numFmt w:val="decimal"/>
      <w:lvlText w:val="%4."/>
      <w:lvlJc w:val="left"/>
      <w:pPr>
        <w:ind w:left="2880" w:hanging="360"/>
      </w:pPr>
    </w:lvl>
    <w:lvl w:ilvl="4" w:tplc="3FB08C92" w:tentative="1">
      <w:start w:val="1"/>
      <w:numFmt w:val="lowerLetter"/>
      <w:lvlText w:val="%5."/>
      <w:lvlJc w:val="left"/>
      <w:pPr>
        <w:ind w:left="3600" w:hanging="360"/>
      </w:pPr>
    </w:lvl>
    <w:lvl w:ilvl="5" w:tplc="36B40578" w:tentative="1">
      <w:start w:val="1"/>
      <w:numFmt w:val="lowerRoman"/>
      <w:lvlText w:val="%6."/>
      <w:lvlJc w:val="right"/>
      <w:pPr>
        <w:ind w:left="4320" w:hanging="180"/>
      </w:pPr>
    </w:lvl>
    <w:lvl w:ilvl="6" w:tplc="381875D8" w:tentative="1">
      <w:start w:val="1"/>
      <w:numFmt w:val="decimal"/>
      <w:lvlText w:val="%7."/>
      <w:lvlJc w:val="left"/>
      <w:pPr>
        <w:ind w:left="5040" w:hanging="360"/>
      </w:pPr>
    </w:lvl>
    <w:lvl w:ilvl="7" w:tplc="6E5679D6" w:tentative="1">
      <w:start w:val="1"/>
      <w:numFmt w:val="lowerLetter"/>
      <w:lvlText w:val="%8."/>
      <w:lvlJc w:val="left"/>
      <w:pPr>
        <w:ind w:left="5760" w:hanging="360"/>
      </w:pPr>
    </w:lvl>
    <w:lvl w:ilvl="8" w:tplc="A322E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676E3"/>
    <w:multiLevelType w:val="multilevel"/>
    <w:tmpl w:val="081EDD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1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39"/>
  </w:num>
  <w:num w:numId="16">
    <w:abstractNumId w:val="34"/>
  </w:num>
  <w:num w:numId="17">
    <w:abstractNumId w:val="18"/>
  </w:num>
  <w:num w:numId="18">
    <w:abstractNumId w:val="13"/>
  </w:num>
  <w:num w:numId="19">
    <w:abstractNumId w:val="15"/>
  </w:num>
  <w:num w:numId="20">
    <w:abstractNumId w:val="32"/>
  </w:num>
  <w:num w:numId="21">
    <w:abstractNumId w:val="21"/>
  </w:num>
  <w:num w:numId="22">
    <w:abstractNumId w:val="23"/>
  </w:num>
  <w:num w:numId="23">
    <w:abstractNumId w:val="17"/>
  </w:num>
  <w:num w:numId="24">
    <w:abstractNumId w:val="16"/>
  </w:num>
  <w:num w:numId="25">
    <w:abstractNumId w:val="30"/>
  </w:num>
  <w:num w:numId="26">
    <w:abstractNumId w:val="20"/>
  </w:num>
  <w:num w:numId="27">
    <w:abstractNumId w:val="19"/>
  </w:num>
  <w:num w:numId="28">
    <w:abstractNumId w:val="25"/>
  </w:num>
  <w:num w:numId="29">
    <w:abstractNumId w:val="33"/>
  </w:num>
  <w:num w:numId="30">
    <w:abstractNumId w:val="29"/>
  </w:num>
  <w:num w:numId="31">
    <w:abstractNumId w:val="14"/>
  </w:num>
  <w:num w:numId="32">
    <w:abstractNumId w:val="40"/>
  </w:num>
  <w:num w:numId="33">
    <w:abstractNumId w:val="31"/>
  </w:num>
  <w:num w:numId="34">
    <w:abstractNumId w:val="37"/>
  </w:num>
  <w:num w:numId="35">
    <w:abstractNumId w:val="38"/>
  </w:num>
  <w:num w:numId="36">
    <w:abstractNumId w:val="24"/>
  </w:num>
  <w:num w:numId="37">
    <w:abstractNumId w:val="36"/>
  </w:num>
  <w:num w:numId="38">
    <w:abstractNumId w:val="10"/>
  </w:num>
  <w:num w:numId="39">
    <w:abstractNumId w:val="43"/>
  </w:num>
  <w:num w:numId="40">
    <w:abstractNumId w:val="35"/>
  </w:num>
  <w:num w:numId="41">
    <w:abstractNumId w:val="42"/>
  </w:num>
  <w:num w:numId="42">
    <w:abstractNumId w:val="11"/>
  </w:num>
  <w:num w:numId="43">
    <w:abstractNumId w:val="2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80"/>
    <w:rsid w:val="00342FC0"/>
    <w:rsid w:val="003819C4"/>
    <w:rsid w:val="00871388"/>
    <w:rsid w:val="00B91280"/>
    <w:rsid w:val="00E2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D3F01"/>
  <w15:chartTrackingRefBased/>
  <w15:docId w15:val="{9826C2B4-500F-B14B-BF45-CA44576B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655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rsid w:val="00600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0330"/>
    <w:pPr>
      <w:tabs>
        <w:tab w:val="center" w:pos="4320"/>
        <w:tab w:val="right" w:pos="8640"/>
      </w:tabs>
    </w:pPr>
  </w:style>
  <w:style w:type="paragraph" w:customStyle="1" w:styleId="SMSResList">
    <w:name w:val="SMSResList"/>
    <w:basedOn w:val="Normal"/>
    <w:autoRedefine/>
    <w:rsid w:val="00AC5655"/>
    <w:pPr>
      <w:numPr>
        <w:numId w:val="14"/>
      </w:numPr>
      <w:spacing w:after="120"/>
    </w:pPr>
    <w:rPr>
      <w:sz w:val="22"/>
    </w:rPr>
  </w:style>
  <w:style w:type="paragraph" w:customStyle="1" w:styleId="SMSReqList">
    <w:name w:val="SMSReqList"/>
    <w:basedOn w:val="Normal"/>
    <w:autoRedefine/>
    <w:rsid w:val="00AC5655"/>
    <w:pPr>
      <w:numPr>
        <w:numId w:val="15"/>
      </w:numPr>
    </w:pPr>
    <w:rPr>
      <w:sz w:val="22"/>
    </w:rPr>
  </w:style>
  <w:style w:type="paragraph" w:styleId="ListNumber">
    <w:name w:val="List Number"/>
    <w:basedOn w:val="Normal"/>
    <w:rsid w:val="00AC5655"/>
    <w:pPr>
      <w:numPr>
        <w:numId w:val="1"/>
      </w:numPr>
    </w:pPr>
  </w:style>
  <w:style w:type="paragraph" w:customStyle="1" w:styleId="SMSExcList">
    <w:name w:val="SMSExcList"/>
    <w:basedOn w:val="Normal"/>
    <w:autoRedefine/>
    <w:rsid w:val="00AC5655"/>
    <w:pPr>
      <w:numPr>
        <w:numId w:val="16"/>
      </w:numPr>
      <w:spacing w:after="120"/>
    </w:pPr>
    <w:rPr>
      <w:sz w:val="22"/>
    </w:rPr>
  </w:style>
  <w:style w:type="paragraph" w:customStyle="1" w:styleId="SMSExcListAlpha">
    <w:name w:val="SMSExcListAlpha"/>
    <w:basedOn w:val="Normal"/>
    <w:autoRedefine/>
    <w:rsid w:val="00AC5655"/>
    <w:pPr>
      <w:spacing w:after="120"/>
    </w:pPr>
    <w:rPr>
      <w:sz w:val="22"/>
    </w:rPr>
  </w:style>
  <w:style w:type="paragraph" w:customStyle="1" w:styleId="SMSResListAlpha">
    <w:name w:val="SMSResListAlpha"/>
    <w:basedOn w:val="Normal"/>
    <w:autoRedefine/>
    <w:rsid w:val="00AC5655"/>
    <w:pPr>
      <w:numPr>
        <w:numId w:val="18"/>
      </w:numPr>
      <w:spacing w:after="120"/>
    </w:pPr>
    <w:rPr>
      <w:sz w:val="22"/>
    </w:rPr>
  </w:style>
  <w:style w:type="paragraph" w:customStyle="1" w:styleId="SMSReqListAlpha">
    <w:name w:val="SMSReqListAlpha"/>
    <w:basedOn w:val="Normal"/>
    <w:autoRedefine/>
    <w:rsid w:val="00AC5655"/>
    <w:pPr>
      <w:numPr>
        <w:numId w:val="19"/>
      </w:numPr>
      <w:spacing w:after="120"/>
    </w:pPr>
    <w:rPr>
      <w:sz w:val="22"/>
    </w:rPr>
  </w:style>
  <w:style w:type="paragraph" w:customStyle="1" w:styleId="SMSExcListArial">
    <w:name w:val="SMSExcListArial"/>
    <w:basedOn w:val="Normal"/>
    <w:autoRedefine/>
    <w:rsid w:val="00AC5655"/>
    <w:pPr>
      <w:numPr>
        <w:numId w:val="20"/>
      </w:numPr>
      <w:spacing w:after="120"/>
    </w:pPr>
    <w:rPr>
      <w:rFonts w:ascii="Arial" w:hAnsi="Arial"/>
      <w:sz w:val="22"/>
    </w:rPr>
  </w:style>
  <w:style w:type="paragraph" w:customStyle="1" w:styleId="SMSResListArial">
    <w:name w:val="SMSResListArial"/>
    <w:basedOn w:val="SMSExcListAlpha"/>
    <w:autoRedefine/>
    <w:rsid w:val="00AC5655"/>
    <w:pPr>
      <w:numPr>
        <w:numId w:val="17"/>
      </w:numPr>
    </w:pPr>
    <w:rPr>
      <w:rFonts w:ascii="Arial" w:hAnsi="Arial"/>
    </w:rPr>
  </w:style>
  <w:style w:type="paragraph" w:customStyle="1" w:styleId="SMSReqListArial">
    <w:name w:val="SMSReqListArial"/>
    <w:basedOn w:val="SMSExcListAlpha"/>
    <w:autoRedefine/>
    <w:rsid w:val="00AC5655"/>
    <w:pPr>
      <w:numPr>
        <w:numId w:val="22"/>
      </w:numPr>
    </w:pPr>
    <w:rPr>
      <w:rFonts w:ascii="Arial" w:hAnsi="Arial"/>
    </w:rPr>
  </w:style>
  <w:style w:type="paragraph" w:customStyle="1" w:styleId="SMSExcListArialAlpha">
    <w:name w:val="SMSExcListArialAlpha"/>
    <w:basedOn w:val="SMSExcListAlpha"/>
    <w:autoRedefine/>
    <w:rsid w:val="00AC5655"/>
    <w:pPr>
      <w:numPr>
        <w:numId w:val="23"/>
      </w:numPr>
    </w:pPr>
    <w:rPr>
      <w:rFonts w:ascii="Arial" w:hAnsi="Arial"/>
    </w:rPr>
  </w:style>
  <w:style w:type="paragraph" w:customStyle="1" w:styleId="SMSResListArialAlpha">
    <w:name w:val="SMSResListArialAlpha"/>
    <w:basedOn w:val="SMSExcListAlpha"/>
    <w:autoRedefine/>
    <w:rsid w:val="00AC5655"/>
    <w:pPr>
      <w:numPr>
        <w:numId w:val="24"/>
      </w:numPr>
    </w:pPr>
    <w:rPr>
      <w:rFonts w:ascii="Arial" w:hAnsi="Arial"/>
    </w:rPr>
  </w:style>
  <w:style w:type="paragraph" w:customStyle="1" w:styleId="SMSReqListArialAlpha">
    <w:name w:val="SMSReqListArialAlpha"/>
    <w:basedOn w:val="SMSExcListAlpha"/>
    <w:autoRedefine/>
    <w:rsid w:val="00AC5655"/>
    <w:pPr>
      <w:numPr>
        <w:numId w:val="25"/>
      </w:numPr>
    </w:pPr>
    <w:rPr>
      <w:rFonts w:ascii="Arial" w:hAnsi="Arial"/>
    </w:rPr>
  </w:style>
  <w:style w:type="paragraph" w:customStyle="1" w:styleId="SMSSpxList">
    <w:name w:val="SMSSpxList"/>
    <w:basedOn w:val="Normal"/>
    <w:autoRedefine/>
    <w:rsid w:val="00AC5655"/>
    <w:pPr>
      <w:numPr>
        <w:numId w:val="41"/>
      </w:numPr>
      <w:spacing w:after="120"/>
      <w:ind w:left="360"/>
    </w:pPr>
    <w:rPr>
      <w:sz w:val="22"/>
    </w:rPr>
  </w:style>
  <w:style w:type="paragraph" w:customStyle="1" w:styleId="SMSSpxListAlpha">
    <w:name w:val="SMSSpxListAlpha"/>
    <w:basedOn w:val="Normal"/>
    <w:autoRedefine/>
    <w:rsid w:val="00AC5655"/>
    <w:pPr>
      <w:numPr>
        <w:numId w:val="42"/>
      </w:numPr>
      <w:spacing w:after="120"/>
      <w:ind w:left="360"/>
    </w:pPr>
    <w:rPr>
      <w:sz w:val="22"/>
    </w:rPr>
  </w:style>
  <w:style w:type="paragraph" w:customStyle="1" w:styleId="SMSSpxListArial">
    <w:name w:val="SMSSpxListArial"/>
    <w:basedOn w:val="Normal"/>
    <w:autoRedefine/>
    <w:rsid w:val="00AC5655"/>
    <w:pPr>
      <w:numPr>
        <w:numId w:val="43"/>
      </w:numPr>
      <w:spacing w:after="120"/>
      <w:ind w:left="360"/>
    </w:pPr>
    <w:rPr>
      <w:rFonts w:ascii="Arial" w:hAnsi="Arial"/>
      <w:sz w:val="22"/>
    </w:rPr>
  </w:style>
  <w:style w:type="paragraph" w:customStyle="1" w:styleId="SMSSpxListArialAlpha">
    <w:name w:val="SMSSpxListArialAlpha"/>
    <w:basedOn w:val="Normal"/>
    <w:autoRedefine/>
    <w:rsid w:val="00AC5655"/>
    <w:pPr>
      <w:numPr>
        <w:numId w:val="44"/>
      </w:numPr>
      <w:spacing w:after="120"/>
      <w:ind w:left="360"/>
    </w:pPr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F57EB3"/>
    <w:rPr>
      <w:rFonts w:eastAsia="Calibr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FooterChar">
    <w:name w:val="Footer Char"/>
    <w:link w:val="Footer"/>
    <w:uiPriority w:val="99"/>
    <w:rsid w:val="00D2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gram%20Files\Office%202000\Templates\WORDTO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23FED0-19A6-E54E-AB3B-2EBBEC2D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WORDTOOL</Template>
  <TotalTime>0</TotalTime>
  <Pages>4</Pages>
  <Words>774</Words>
  <Characters>4172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StreamLine Statement Of Personal Information</vt:lpstr>
    </vt:vector>
  </TitlesOfParts>
  <Company>First American SMS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StreamLine Statement Of Personal Information</dc:title>
  <dc:creator>First American SMS</dc:creator>
  <cp:lastModifiedBy>Faigy Stendig</cp:lastModifiedBy>
  <cp:revision>2</cp:revision>
  <cp:lastPrinted>2000-02-01T16:50:00Z</cp:lastPrinted>
  <dcterms:created xsi:type="dcterms:W3CDTF">2021-06-24T16:46:00Z</dcterms:created>
  <dcterms:modified xsi:type="dcterms:W3CDTF">2021-06-24T16:46:00Z</dcterms:modified>
</cp:coreProperties>
</file>