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94B1" w14:textId="77777777" w:rsidR="007F7524" w:rsidRDefault="007F7524">
      <w:pPr>
        <w:rPr>
          <w:rFonts w:ascii="Times New Roman" w:hAnsi="Times New Roman"/>
          <w:vanish/>
          <w:sz w:val="24"/>
          <w:szCs w:val="24"/>
        </w:rPr>
      </w:pPr>
    </w:p>
    <w:p w14:paraId="581846E8" w14:textId="3C606F2B" w:rsidR="00853332" w:rsidRDefault="009B4D0B" w:rsidP="003627BA">
      <w:r>
        <w:t xml:space="preserve">FILE NUMBER: </w:t>
      </w:r>
    </w:p>
    <w:p w14:paraId="36650ED2" w14:textId="77777777" w:rsidR="00853332" w:rsidRDefault="00015681">
      <w:pPr>
        <w:jc w:val="both"/>
      </w:pPr>
    </w:p>
    <w:p w14:paraId="5DF64E47" w14:textId="77777777" w:rsidR="00853332" w:rsidRDefault="00015681" w:rsidP="003627BA"/>
    <w:p w14:paraId="4D25D847" w14:textId="77777777" w:rsidR="00853332" w:rsidRDefault="00015681" w:rsidP="003627BA"/>
    <w:p w14:paraId="1AB1F64B" w14:textId="11AD31E9" w:rsidR="00853332" w:rsidRDefault="009B4D0B" w:rsidP="009B4D0B">
      <w:bookmarkStart w:id="0" w:name="closing_state_longform_caps|2"/>
      <w:r>
        <w:rPr>
          <w:noProof/>
        </w:rPr>
        <w:t xml:space="preserve">STATE OF </w:t>
      </w:r>
      <w:bookmarkEnd w:id="0"/>
    </w:p>
    <w:p w14:paraId="38425A56" w14:textId="77777777" w:rsidR="00853332" w:rsidRDefault="00015681">
      <w:pPr>
        <w:jc w:val="both"/>
      </w:pPr>
    </w:p>
    <w:p w14:paraId="64906CD5" w14:textId="77777777" w:rsidR="00853332" w:rsidRDefault="009B4D0B" w:rsidP="003627BA">
      <w:r>
        <w:t xml:space="preserve">Before me, the undersigned, personally </w:t>
      </w:r>
      <w:r w:rsidRPr="003A39DC">
        <w:t xml:space="preserve">appeared </w:t>
      </w:r>
      <w:bookmarkStart w:id="1" w:name="owner_on_title_array.0.name|4"/>
      <w:r>
        <w:rPr>
          <w:noProof/>
        </w:rPr>
        <w:t>​</w:t>
      </w:r>
      <w:bookmarkEnd w:id="1"/>
      <w:r>
        <w:rPr>
          <w:noProof/>
        </w:rPr>
        <w:t>​</w:t>
      </w:r>
      <w:r w:rsidRPr="003A39DC">
        <w:t xml:space="preserve"> who</w:t>
      </w:r>
      <w:r>
        <w:t>, after first being duly sworn, deposes and says the following:</w:t>
      </w:r>
    </w:p>
    <w:p w14:paraId="13AC0E2F" w14:textId="77777777" w:rsidR="00853332" w:rsidRDefault="00015681" w:rsidP="003627BA"/>
    <w:p w14:paraId="4AA8DCA4" w14:textId="77777777" w:rsidR="00853332" w:rsidRPr="003A39DC" w:rsidRDefault="00015681" w:rsidP="003627BA"/>
    <w:p w14:paraId="4B2568ED" w14:textId="77777777" w:rsidR="00D0702B" w:rsidRDefault="009B4D0B" w:rsidP="003627BA">
      <w:r w:rsidRPr="003A39DC">
        <w:t xml:space="preserve">My name is </w:t>
      </w:r>
      <w:bookmarkStart w:id="2" w:name="owner_on_title_array.0.name|5"/>
      <w:r>
        <w:rPr>
          <w:noProof/>
        </w:rPr>
        <w:t>​</w:t>
      </w:r>
      <w:bookmarkEnd w:id="2"/>
      <w:r>
        <w:rPr>
          <w:noProof/>
        </w:rPr>
        <w:t>​</w:t>
      </w:r>
      <w:r w:rsidRPr="003A39DC">
        <w:t xml:space="preserve"> and</w:t>
      </w:r>
      <w:r>
        <w:t xml:space="preserve"> I am over the age of 21 years, and a resident citizen of </w:t>
      </w:r>
      <w:bookmarkStart w:id="3" w:name="owner_address_county|6"/>
      <w:r>
        <w:rPr>
          <w:noProof/>
        </w:rPr>
        <w:t>__________</w:t>
      </w:r>
      <w:bookmarkEnd w:id="3"/>
      <w:r>
        <w:rPr>
          <w:noProof/>
        </w:rPr>
        <w:t>​​</w:t>
      </w:r>
      <w:r>
        <w:t xml:space="preserve"> County, State of </w:t>
      </w:r>
      <w:bookmarkStart w:id="4" w:name="owner_address_state_word|7"/>
      <w:r>
        <w:rPr>
          <w:noProof/>
        </w:rPr>
        <w:t>_____</w:t>
      </w:r>
      <w:bookmarkEnd w:id="4"/>
      <w:r>
        <w:rPr>
          <w:noProof/>
        </w:rPr>
        <w:t>​​</w:t>
      </w:r>
      <w:r>
        <w:t>.</w:t>
      </w:r>
    </w:p>
    <w:p w14:paraId="753734C5" w14:textId="77777777" w:rsidR="00D0702B" w:rsidRDefault="00015681" w:rsidP="003627BA"/>
    <w:p w14:paraId="61F06040" w14:textId="77777777" w:rsidR="00853332" w:rsidRDefault="009B4D0B" w:rsidP="003627BA">
      <w:r>
        <w:t xml:space="preserve">I am (   ) the proposed purchaser, ( </w:t>
      </w:r>
      <w:r>
        <w:rPr>
          <w:b/>
        </w:rPr>
        <w:t>x</w:t>
      </w:r>
      <w:r>
        <w:t xml:space="preserve"> ) the present titleholder of the following described property:</w:t>
      </w:r>
    </w:p>
    <w:p w14:paraId="5DA96CA9" w14:textId="77777777" w:rsidR="00D0702B" w:rsidRDefault="00015681" w:rsidP="003627BA"/>
    <w:p w14:paraId="47BA816F" w14:textId="77777777" w:rsidR="000D6EF3" w:rsidRDefault="009B4D0B" w:rsidP="003627BA">
      <w:bookmarkStart w:id="5" w:name="property_description|8"/>
      <w:r>
        <w:rPr>
          <w:noProof/>
        </w:rPr>
        <w:t>​</w:t>
      </w:r>
      <w:bookmarkEnd w:id="5"/>
      <w:r>
        <w:rPr>
          <w:noProof/>
        </w:rPr>
        <w:t>​</w:t>
      </w:r>
    </w:p>
    <w:p w14:paraId="59046AB2" w14:textId="77777777" w:rsidR="006109DE" w:rsidRPr="000D6EF3" w:rsidRDefault="00015681" w:rsidP="003627BA"/>
    <w:p w14:paraId="197E13AC" w14:textId="77777777" w:rsidR="00853332" w:rsidRDefault="009B4D0B" w:rsidP="003627BA">
      <w:bookmarkStart w:id="6" w:name="underwriter_name|9"/>
      <w:r>
        <w:rPr>
          <w:noProof/>
        </w:rPr>
        <w:t>_______________</w:t>
      </w:r>
      <w:bookmarkEnd w:id="6"/>
      <w:r>
        <w:rPr>
          <w:noProof/>
        </w:rPr>
        <w:t>​​</w:t>
      </w:r>
      <w:r>
        <w:t xml:space="preserve"> </w:t>
      </w:r>
      <w:r w:rsidRPr="006109DE">
        <w:t xml:space="preserve">has heretofore </w:t>
      </w:r>
      <w:r>
        <w:t>issued a title insurance commitment or binder requiring proof that I am not the same person against whom judgments and/or tax liens are of record as shown in said title commitment or binder.</w:t>
      </w:r>
    </w:p>
    <w:p w14:paraId="14C55B45" w14:textId="77777777" w:rsidR="00853332" w:rsidRPr="003A39DC" w:rsidRDefault="00015681" w:rsidP="003627BA"/>
    <w:p w14:paraId="724B18DD" w14:textId="77777777" w:rsidR="00853332" w:rsidRDefault="009B4D0B" w:rsidP="003627BA">
      <w:r w:rsidRPr="003A39DC">
        <w:t xml:space="preserve">I have always been known as </w:t>
      </w:r>
      <w:bookmarkStart w:id="7" w:name="owner_on_title_array.0.name|10"/>
      <w:r>
        <w:rPr>
          <w:noProof/>
        </w:rPr>
        <w:t>​</w:t>
      </w:r>
      <w:bookmarkEnd w:id="7"/>
      <w:r>
        <w:rPr>
          <w:noProof/>
        </w:rPr>
        <w:t>​</w:t>
      </w:r>
      <w:r w:rsidRPr="003A39DC">
        <w:t xml:space="preserve"> and</w:t>
      </w:r>
      <w:r>
        <w:t xml:space="preserve"> have never been known by any other name. I do not have any unpaid obligations except current bills, neither have I received any notice of any suit or judgments having been filed against me. I am definitely not the same person against whom said judgments and/or tax liens are of record, and specifically the following:</w:t>
      </w:r>
    </w:p>
    <w:p w14:paraId="4605DC55" w14:textId="77777777" w:rsidR="00853332" w:rsidRDefault="00015681" w:rsidP="00A81F11">
      <w:pPr>
        <w:pStyle w:val="ListParagraph"/>
        <w:ind w:left="0"/>
        <w:jc w:val="both"/>
      </w:pPr>
    </w:p>
    <w:p w14:paraId="69E28111" w14:textId="77777777" w:rsidR="006109DE" w:rsidRDefault="009B4D0B" w:rsidP="001704D3">
      <w:pPr>
        <w:ind w:left="720" w:hanging="360"/>
        <w:jc w:val="both"/>
      </w:pPr>
      <w:r>
        <w:t>1.</w:t>
      </w:r>
      <w:r>
        <w:tab/>
      </w:r>
    </w:p>
    <w:p w14:paraId="317E615D" w14:textId="77777777" w:rsidR="00853332" w:rsidRDefault="00015681">
      <w:pPr>
        <w:jc w:val="both"/>
      </w:pPr>
    </w:p>
    <w:p w14:paraId="5869EDBF" w14:textId="77777777" w:rsidR="00853332" w:rsidRDefault="009B4D0B" w:rsidP="003627BA">
      <w:r>
        <w:t>Further, I have never filed a petition in bankruptcy.</w:t>
      </w:r>
    </w:p>
    <w:p w14:paraId="72D2A4BB" w14:textId="77777777" w:rsidR="00853332" w:rsidRDefault="00015681" w:rsidP="003627BA"/>
    <w:p w14:paraId="16068CCD" w14:textId="77777777" w:rsidR="00853332" w:rsidRDefault="009B4D0B" w:rsidP="003627BA">
      <w:r>
        <w:t xml:space="preserve">This affidavit is given for the purpose of inducing </w:t>
      </w:r>
      <w:bookmarkStart w:id="8" w:name="underwriter_name|11"/>
      <w:r>
        <w:rPr>
          <w:noProof/>
        </w:rPr>
        <w:t>_______________</w:t>
      </w:r>
      <w:bookmarkEnd w:id="8"/>
      <w:r>
        <w:rPr>
          <w:noProof/>
        </w:rPr>
        <w:t>​​</w:t>
      </w:r>
      <w:r>
        <w:t xml:space="preserve"> to insure the aforesaid property without exception as to any such judgments and/or tax liens.</w:t>
      </w:r>
    </w:p>
    <w:p w14:paraId="1454597C" w14:textId="77777777" w:rsidR="00853332" w:rsidRDefault="00015681" w:rsidP="003627BA"/>
    <w:p w14:paraId="02F9A8B1" w14:textId="77777777" w:rsidR="00853332" w:rsidRDefault="00015681" w:rsidP="003627BA"/>
    <w:p w14:paraId="3EC93C15" w14:textId="77777777" w:rsidR="00853332" w:rsidRDefault="009B4D0B" w:rsidP="003627BA">
      <w:pPr>
        <w:jc w:val="right"/>
      </w:pPr>
      <w:bookmarkStart w:id="9" w:name="owner_on_title_array.0.signature_lines|1"/>
      <w:r>
        <w:rPr>
          <w:noProof/>
        </w:rPr>
        <w:t>______________________________</w:t>
      </w:r>
      <w:r>
        <w:rPr>
          <w:noProof/>
        </w:rPr>
        <w:br/>
      </w:r>
      <w:bookmarkEnd w:id="9"/>
      <w:r>
        <w:rPr>
          <w:noProof/>
        </w:rPr>
        <w:t>​​</w:t>
      </w:r>
    </w:p>
    <w:p w14:paraId="4912CACC" w14:textId="77777777" w:rsidR="00853332" w:rsidRDefault="00015681" w:rsidP="003627BA"/>
    <w:p w14:paraId="70FAC46E" w14:textId="77777777" w:rsidR="00C925C5" w:rsidRDefault="00015681" w:rsidP="003627BA"/>
    <w:p w14:paraId="5F4EA55F" w14:textId="5B785C3E" w:rsidR="00853332" w:rsidRDefault="009B4D0B" w:rsidP="003627BA">
      <w:pPr>
        <w:tabs>
          <w:tab w:val="left" w:pos="6480"/>
        </w:tabs>
      </w:pPr>
      <w:bookmarkStart w:id="10" w:name="owner_on_title_array.0.notary_jur|13"/>
      <w:r>
        <w:rPr>
          <w:noProof/>
        </w:rPr>
        <w:t xml:space="preserve">STATE OF </w:t>
      </w:r>
      <w:r>
        <w:rPr>
          <w:noProof/>
        </w:rPr>
        <w:br/>
      </w:r>
      <w:r>
        <w:rPr>
          <w:noProof/>
        </w:rPr>
        <w:br/>
        <w:t>I, ______________________________, being duly sworn, make this my affidavit and state: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>Date: ________________________</w:t>
      </w:r>
      <w:r>
        <w:rPr>
          <w:noProof/>
        </w:rPr>
        <w:br/>
      </w:r>
      <w:r>
        <w:rPr>
          <w:noProof/>
        </w:rPr>
        <w:br/>
        <w:t>______________________________</w:t>
      </w:r>
      <w:r>
        <w:rPr>
          <w:noProof/>
        </w:rPr>
        <w:br/>
        <w:t>Affiant’s Name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 xml:space="preserve">Subscribed and sworn to before me on this </w:t>
      </w:r>
      <w:r w:rsidR="00881FA7">
        <w:rPr>
          <w:noProof/>
        </w:rPr>
        <w:t xml:space="preserve">        </w:t>
      </w:r>
      <w:r>
        <w:rPr>
          <w:noProof/>
        </w:rPr>
        <w:t xml:space="preserve"> day of</w:t>
      </w:r>
      <w:r w:rsidR="00881FA7">
        <w:rPr>
          <w:noProof/>
        </w:rPr>
        <w:t xml:space="preserve">         </w:t>
      </w:r>
      <w:r>
        <w:rPr>
          <w:noProof/>
        </w:rPr>
        <w:t>, 202</w:t>
      </w:r>
      <w:r w:rsidR="00881FA7">
        <w:rPr>
          <w:noProof/>
        </w:rPr>
        <w:t xml:space="preserve">   </w:t>
      </w:r>
      <w:r>
        <w:rPr>
          <w:noProof/>
        </w:rPr>
        <w:t>by ______________________________.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>______________________________</w:t>
      </w:r>
      <w:r>
        <w:rPr>
          <w:noProof/>
        </w:rPr>
        <w:br/>
        <w:t>Notary Public Signature</w:t>
      </w:r>
      <w:r>
        <w:rPr>
          <w:noProof/>
        </w:rPr>
        <w:br/>
      </w:r>
      <w:r>
        <w:rPr>
          <w:noProof/>
        </w:rPr>
        <w:br/>
        <w:t>My Commission Expires:</w:t>
      </w:r>
      <w:bookmarkEnd w:id="10"/>
      <w:r>
        <w:rPr>
          <w:noProof/>
        </w:rPr>
        <w:t>​​</w:t>
      </w:r>
    </w:p>
    <w:p w14:paraId="672B1FA0" w14:textId="77777777" w:rsidR="007F7524" w:rsidRDefault="007F7524">
      <w:pPr>
        <w:rPr>
          <w:rFonts w:ascii="Times New Roman" w:hAnsi="Times New Roman"/>
          <w:vanish/>
          <w:sz w:val="24"/>
          <w:szCs w:val="24"/>
        </w:rPr>
      </w:pPr>
    </w:p>
    <w:sectPr w:rsidR="007F7524" w:rsidSect="00940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F2E7" w14:textId="77777777" w:rsidR="004A3E86" w:rsidRDefault="009B4D0B">
      <w:r>
        <w:separator/>
      </w:r>
    </w:p>
  </w:endnote>
  <w:endnote w:type="continuationSeparator" w:id="0">
    <w:p w14:paraId="3534403E" w14:textId="77777777" w:rsidR="004A3E86" w:rsidRDefault="009B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CAC9" w14:textId="77777777" w:rsidR="002C4E9F" w:rsidRDefault="00015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5007" w14:textId="77777777" w:rsidR="003A39DC" w:rsidRDefault="009B4D0B" w:rsidP="002C4E9F">
    <w:pPr>
      <w:pStyle w:val="Footer"/>
      <w:tabs>
        <w:tab w:val="clear" w:pos="4680"/>
        <w:tab w:val="clear" w:pos="9360"/>
        <w:tab w:val="right" w:pos="10800"/>
      </w:tabs>
    </w:pPr>
    <w:bookmarkStart w:id="11" w:name="underwriter_name|0"/>
    <w:r>
      <w:rPr>
        <w:noProof/>
      </w:rPr>
      <w:t>_______________</w:t>
    </w:r>
    <w:bookmarkEnd w:id="11"/>
    <w:r>
      <w:rPr>
        <w:noProof/>
      </w:rPr>
      <w:t>​​</w:t>
    </w:r>
    <w:r>
      <w:t xml:space="preserve"> Judgment Affidavit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015681">
      <w:fldChar w:fldCharType="begin"/>
    </w:r>
    <w:r w:rsidR="00015681">
      <w:instrText xml:space="preserve"> NUMPAGES  \* MERGEFORMAT </w:instrText>
    </w:r>
    <w:r w:rsidR="00015681">
      <w:fldChar w:fldCharType="separate"/>
    </w:r>
    <w:r>
      <w:rPr>
        <w:noProof/>
      </w:rPr>
      <w:t>1</w:t>
    </w:r>
    <w:r w:rsidR="0001568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5789" w14:textId="77777777" w:rsidR="002C4E9F" w:rsidRDefault="00015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2F76" w14:textId="77777777" w:rsidR="004A3E86" w:rsidRDefault="009B4D0B">
      <w:r>
        <w:separator/>
      </w:r>
    </w:p>
  </w:footnote>
  <w:footnote w:type="continuationSeparator" w:id="0">
    <w:p w14:paraId="6B863220" w14:textId="77777777" w:rsidR="004A3E86" w:rsidRDefault="009B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E5CF" w14:textId="77777777" w:rsidR="002C4E9F" w:rsidRDefault="00015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C1F5" w14:textId="77777777" w:rsidR="00940969" w:rsidRDefault="009B4D0B" w:rsidP="00940969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B104EE" wp14:editId="5816F65A">
              <wp:simplePos x="0" y="0"/>
              <wp:positionH relativeFrom="margin">
                <wp:posOffset>-70256</wp:posOffset>
              </wp:positionH>
              <wp:positionV relativeFrom="page">
                <wp:posOffset>226882</wp:posOffset>
              </wp:positionV>
              <wp:extent cx="6826250" cy="34036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0" cy="34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317D4" w14:textId="77777777" w:rsidR="00940969" w:rsidRDefault="009B4D0B" w:rsidP="00940969">
                          <w:pPr>
                            <w:pStyle w:val="Heading1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JUDGMENT AFFIDAVIT – Not Same Person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104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55pt;margin-top:17.85pt;width:537.5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" stroked="f">
              <v:textbox>
                <w:txbxContent>
                  <w:p w14:paraId="6E5317D4" w14:textId="77777777" w:rsidR="00940969" w:rsidRDefault="009B4D0B" w:rsidP="00940969">
                    <w:pPr>
                      <w:pStyle w:val="Heading1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JUDGMENT AFFIDAVIT – Not Same Person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5B703" wp14:editId="047A992D">
              <wp:simplePos x="0" y="0"/>
              <wp:positionH relativeFrom="margin">
                <wp:posOffset>-8255</wp:posOffset>
              </wp:positionH>
              <wp:positionV relativeFrom="page">
                <wp:posOffset>583565</wp:posOffset>
              </wp:positionV>
              <wp:extent cx="6400800" cy="0"/>
              <wp:effectExtent l="10795" t="12065" r="8255" b="698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z-index:251661312" from="-0.65pt,45.95pt" to="503.35pt,45.95pt">
              <v:shadow color="gray" opacity="1" offset="2pt,2pt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A61DC" w14:textId="77777777" w:rsidR="002C4E9F" w:rsidRDefault="00015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931"/>
    <w:multiLevelType w:val="hybridMultilevel"/>
    <w:tmpl w:val="85BC0A1E"/>
    <w:lvl w:ilvl="0" w:tplc="5746A6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F4437C" w:tentative="1">
      <w:start w:val="1"/>
      <w:numFmt w:val="lowerLetter"/>
      <w:lvlText w:val="%2."/>
      <w:lvlJc w:val="left"/>
      <w:pPr>
        <w:ind w:left="1800" w:hanging="360"/>
      </w:pPr>
    </w:lvl>
    <w:lvl w:ilvl="2" w:tplc="768A217C" w:tentative="1">
      <w:start w:val="1"/>
      <w:numFmt w:val="lowerRoman"/>
      <w:lvlText w:val="%3."/>
      <w:lvlJc w:val="right"/>
      <w:pPr>
        <w:ind w:left="2520" w:hanging="180"/>
      </w:pPr>
    </w:lvl>
    <w:lvl w:ilvl="3" w:tplc="03201E94" w:tentative="1">
      <w:start w:val="1"/>
      <w:numFmt w:val="decimal"/>
      <w:lvlText w:val="%4."/>
      <w:lvlJc w:val="left"/>
      <w:pPr>
        <w:ind w:left="3240" w:hanging="360"/>
      </w:pPr>
    </w:lvl>
    <w:lvl w:ilvl="4" w:tplc="58A4DF36" w:tentative="1">
      <w:start w:val="1"/>
      <w:numFmt w:val="lowerLetter"/>
      <w:lvlText w:val="%5."/>
      <w:lvlJc w:val="left"/>
      <w:pPr>
        <w:ind w:left="3960" w:hanging="360"/>
      </w:pPr>
    </w:lvl>
    <w:lvl w:ilvl="5" w:tplc="A7E22506" w:tentative="1">
      <w:start w:val="1"/>
      <w:numFmt w:val="lowerRoman"/>
      <w:lvlText w:val="%6."/>
      <w:lvlJc w:val="right"/>
      <w:pPr>
        <w:ind w:left="4680" w:hanging="180"/>
      </w:pPr>
    </w:lvl>
    <w:lvl w:ilvl="6" w:tplc="9D0C4D86" w:tentative="1">
      <w:start w:val="1"/>
      <w:numFmt w:val="decimal"/>
      <w:lvlText w:val="%7."/>
      <w:lvlJc w:val="left"/>
      <w:pPr>
        <w:ind w:left="5400" w:hanging="360"/>
      </w:pPr>
    </w:lvl>
    <w:lvl w:ilvl="7" w:tplc="9F503292" w:tentative="1">
      <w:start w:val="1"/>
      <w:numFmt w:val="lowerLetter"/>
      <w:lvlText w:val="%8."/>
      <w:lvlJc w:val="left"/>
      <w:pPr>
        <w:ind w:left="6120" w:hanging="360"/>
      </w:pPr>
    </w:lvl>
    <w:lvl w:ilvl="8" w:tplc="5D5CF5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794365"/>
    <w:multiLevelType w:val="hybridMultilevel"/>
    <w:tmpl w:val="54745FF0"/>
    <w:lvl w:ilvl="0" w:tplc="6528343E">
      <w:start w:val="1"/>
      <w:numFmt w:val="decimal"/>
      <w:lvlText w:val="%1."/>
      <w:lvlJc w:val="left"/>
      <w:pPr>
        <w:ind w:left="720" w:hanging="360"/>
      </w:pPr>
    </w:lvl>
    <w:lvl w:ilvl="1" w:tplc="A1B2D4AE" w:tentative="1">
      <w:start w:val="1"/>
      <w:numFmt w:val="lowerLetter"/>
      <w:lvlText w:val="%2."/>
      <w:lvlJc w:val="left"/>
      <w:pPr>
        <w:ind w:left="1440" w:hanging="360"/>
      </w:pPr>
    </w:lvl>
    <w:lvl w:ilvl="2" w:tplc="D3BEA81E" w:tentative="1">
      <w:start w:val="1"/>
      <w:numFmt w:val="lowerRoman"/>
      <w:lvlText w:val="%3."/>
      <w:lvlJc w:val="right"/>
      <w:pPr>
        <w:ind w:left="2160" w:hanging="180"/>
      </w:pPr>
    </w:lvl>
    <w:lvl w:ilvl="3" w:tplc="1870025C" w:tentative="1">
      <w:start w:val="1"/>
      <w:numFmt w:val="decimal"/>
      <w:lvlText w:val="%4."/>
      <w:lvlJc w:val="left"/>
      <w:pPr>
        <w:ind w:left="2880" w:hanging="360"/>
      </w:pPr>
    </w:lvl>
    <w:lvl w:ilvl="4" w:tplc="CBD41236" w:tentative="1">
      <w:start w:val="1"/>
      <w:numFmt w:val="lowerLetter"/>
      <w:lvlText w:val="%5."/>
      <w:lvlJc w:val="left"/>
      <w:pPr>
        <w:ind w:left="3600" w:hanging="360"/>
      </w:pPr>
    </w:lvl>
    <w:lvl w:ilvl="5" w:tplc="1130AAE8" w:tentative="1">
      <w:start w:val="1"/>
      <w:numFmt w:val="lowerRoman"/>
      <w:lvlText w:val="%6."/>
      <w:lvlJc w:val="right"/>
      <w:pPr>
        <w:ind w:left="4320" w:hanging="180"/>
      </w:pPr>
    </w:lvl>
    <w:lvl w:ilvl="6" w:tplc="2AB4BCC8" w:tentative="1">
      <w:start w:val="1"/>
      <w:numFmt w:val="decimal"/>
      <w:lvlText w:val="%7."/>
      <w:lvlJc w:val="left"/>
      <w:pPr>
        <w:ind w:left="5040" w:hanging="360"/>
      </w:pPr>
    </w:lvl>
    <w:lvl w:ilvl="7" w:tplc="F8823BCC" w:tentative="1">
      <w:start w:val="1"/>
      <w:numFmt w:val="lowerLetter"/>
      <w:lvlText w:val="%8."/>
      <w:lvlJc w:val="left"/>
      <w:pPr>
        <w:ind w:left="5760" w:hanging="360"/>
      </w:pPr>
    </w:lvl>
    <w:lvl w:ilvl="8" w:tplc="6A6405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B0574"/>
    <w:multiLevelType w:val="hybridMultilevel"/>
    <w:tmpl w:val="F7CE56B4"/>
    <w:lvl w:ilvl="0" w:tplc="EE1AF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A661C6" w:tentative="1">
      <w:start w:val="1"/>
      <w:numFmt w:val="lowerLetter"/>
      <w:lvlText w:val="%2."/>
      <w:lvlJc w:val="left"/>
      <w:pPr>
        <w:ind w:left="1080" w:hanging="360"/>
      </w:pPr>
    </w:lvl>
    <w:lvl w:ilvl="2" w:tplc="79C2AEC0" w:tentative="1">
      <w:start w:val="1"/>
      <w:numFmt w:val="lowerRoman"/>
      <w:lvlText w:val="%3."/>
      <w:lvlJc w:val="right"/>
      <w:pPr>
        <w:ind w:left="1800" w:hanging="180"/>
      </w:pPr>
    </w:lvl>
    <w:lvl w:ilvl="3" w:tplc="8244D37C" w:tentative="1">
      <w:start w:val="1"/>
      <w:numFmt w:val="decimal"/>
      <w:lvlText w:val="%4."/>
      <w:lvlJc w:val="left"/>
      <w:pPr>
        <w:ind w:left="2520" w:hanging="360"/>
      </w:pPr>
    </w:lvl>
    <w:lvl w:ilvl="4" w:tplc="E946E0CE" w:tentative="1">
      <w:start w:val="1"/>
      <w:numFmt w:val="lowerLetter"/>
      <w:lvlText w:val="%5."/>
      <w:lvlJc w:val="left"/>
      <w:pPr>
        <w:ind w:left="3240" w:hanging="360"/>
      </w:pPr>
    </w:lvl>
    <w:lvl w:ilvl="5" w:tplc="C7129B8C" w:tentative="1">
      <w:start w:val="1"/>
      <w:numFmt w:val="lowerRoman"/>
      <w:lvlText w:val="%6."/>
      <w:lvlJc w:val="right"/>
      <w:pPr>
        <w:ind w:left="3960" w:hanging="180"/>
      </w:pPr>
    </w:lvl>
    <w:lvl w:ilvl="6" w:tplc="C400AAE2" w:tentative="1">
      <w:start w:val="1"/>
      <w:numFmt w:val="decimal"/>
      <w:lvlText w:val="%7."/>
      <w:lvlJc w:val="left"/>
      <w:pPr>
        <w:ind w:left="4680" w:hanging="360"/>
      </w:pPr>
    </w:lvl>
    <w:lvl w:ilvl="7" w:tplc="4FF86CFC" w:tentative="1">
      <w:start w:val="1"/>
      <w:numFmt w:val="lowerLetter"/>
      <w:lvlText w:val="%8."/>
      <w:lvlJc w:val="left"/>
      <w:pPr>
        <w:ind w:left="5400" w:hanging="360"/>
      </w:pPr>
    </w:lvl>
    <w:lvl w:ilvl="8" w:tplc="8A6A7B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524"/>
    <w:rsid w:val="00015681"/>
    <w:rsid w:val="004A3E86"/>
    <w:rsid w:val="007F7524"/>
    <w:rsid w:val="00881FA7"/>
    <w:rsid w:val="009B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1289C"/>
  <w15:docId w15:val="{9502DF26-EA79-4362-9A7F-0A2613A3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9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jc w:val="both"/>
      <w:textAlignment w:val="baseline"/>
    </w:pPr>
  </w:style>
  <w:style w:type="character" w:styleId="PlaceholderText">
    <w:name w:val="Placeholder Text"/>
    <w:basedOn w:val="DefaultParagraphFont"/>
    <w:uiPriority w:val="99"/>
    <w:semiHidden/>
    <w:rsid w:val="00C974DC"/>
    <w:rPr>
      <w:color w:val="808080"/>
    </w:rPr>
  </w:style>
  <w:style w:type="paragraph" w:styleId="BalloonText">
    <w:name w:val="Balloon Text"/>
    <w:basedOn w:val="Normal"/>
    <w:link w:val="BalloonTextChar"/>
    <w:rsid w:val="00C97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74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F1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A3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39DC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3A3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39D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ylvtl2\Application%20Data\Microsoft\Templates\FORM%20SETUP\C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CLT</Template>
  <TotalTime>0</TotalTime>
  <Pages>1</Pages>
  <Words>234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- Personal Systems Group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Swift</dc:creator>
  <dc:description>8 1/2 x 14 60# White Loose</dc:description>
  <cp:lastModifiedBy>Faigy Stendig</cp:lastModifiedBy>
  <cp:revision>2</cp:revision>
  <cp:lastPrinted>2016-12-05T18:56:00Z</cp:lastPrinted>
  <dcterms:created xsi:type="dcterms:W3CDTF">2021-06-24T16:43:00Z</dcterms:created>
  <dcterms:modified xsi:type="dcterms:W3CDTF">2021-06-24T16:43:00Z</dcterms:modified>
</cp:coreProperties>
</file>